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B" w:rsidRPr="003A2B33" w:rsidRDefault="003A2B33" w:rsidP="003A2B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36"/>
          <w:szCs w:val="36"/>
          <w:u w:val="single"/>
        </w:rPr>
      </w:pPr>
      <w:bookmarkStart w:id="0" w:name="_GoBack"/>
      <w:bookmarkEnd w:id="0"/>
      <w:r w:rsidRPr="003A2B33">
        <w:rPr>
          <w:b/>
          <w:bCs/>
          <w:i/>
          <w:sz w:val="36"/>
          <w:szCs w:val="36"/>
          <w:u w:val="single"/>
        </w:rPr>
        <w:t>Intervenção de Sua Excelência o Presidente da República Democrática de São Tomé e Príncipe, Dr. Manuel Pinto da Costa na cimeira de Yaoundé</w:t>
      </w:r>
      <w:r w:rsidR="00466AF2" w:rsidRPr="003A2B33">
        <w:rPr>
          <w:b/>
          <w:bCs/>
          <w:i/>
          <w:sz w:val="36"/>
          <w:szCs w:val="36"/>
          <w:u w:val="single"/>
        </w:rPr>
        <w:t xml:space="preserve"> </w:t>
      </w:r>
      <w:r w:rsidRPr="003A2B33">
        <w:rPr>
          <w:b/>
          <w:bCs/>
          <w:i/>
          <w:sz w:val="36"/>
          <w:szCs w:val="36"/>
          <w:u w:val="single"/>
        </w:rPr>
        <w:t>sobre “Segurança Marítima no Golfo da Guiné</w:t>
      </w:r>
      <w:r w:rsidRPr="003A2B33">
        <w:rPr>
          <w:b/>
          <w:bCs/>
          <w:i/>
          <w:sz w:val="36"/>
          <w:szCs w:val="36"/>
        </w:rPr>
        <w:t>”</w:t>
      </w:r>
    </w:p>
    <w:p w:rsidR="003A2B33" w:rsidRPr="003A2B33" w:rsidRDefault="003A2B33" w:rsidP="003A2B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36"/>
          <w:szCs w:val="36"/>
          <w:u w:val="single"/>
        </w:rPr>
      </w:pPr>
    </w:p>
    <w:p w:rsidR="003A2B33" w:rsidRPr="003A2B33" w:rsidRDefault="003A2B33" w:rsidP="003A2B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36"/>
          <w:szCs w:val="36"/>
          <w:u w:val="single"/>
        </w:rPr>
      </w:pPr>
      <w:r w:rsidRPr="003A2B33">
        <w:rPr>
          <w:b/>
          <w:bCs/>
          <w:i/>
          <w:sz w:val="36"/>
          <w:szCs w:val="36"/>
          <w:u w:val="single"/>
        </w:rPr>
        <w:t>24/06/2013</w:t>
      </w:r>
    </w:p>
    <w:p w:rsidR="008F77B7" w:rsidRDefault="008F77B7" w:rsidP="00DC580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8F77B7" w:rsidRPr="00031879" w:rsidRDefault="00654161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 xml:space="preserve">É um </w:t>
      </w:r>
      <w:r w:rsidR="00EC539D" w:rsidRPr="00031879">
        <w:rPr>
          <w:b/>
          <w:sz w:val="32"/>
          <w:szCs w:val="32"/>
        </w:rPr>
        <w:t>privilégio</w:t>
      </w:r>
      <w:r w:rsidRPr="00031879">
        <w:rPr>
          <w:b/>
          <w:sz w:val="32"/>
          <w:szCs w:val="32"/>
        </w:rPr>
        <w:t xml:space="preserve"> e uma h</w:t>
      </w:r>
      <w:r w:rsidR="00AB4728" w:rsidRPr="00031879">
        <w:rPr>
          <w:b/>
          <w:sz w:val="32"/>
          <w:szCs w:val="32"/>
        </w:rPr>
        <w:t>onra</w:t>
      </w:r>
      <w:r w:rsidR="00C94ECF" w:rsidRPr="00031879">
        <w:rPr>
          <w:b/>
          <w:sz w:val="32"/>
          <w:szCs w:val="32"/>
        </w:rPr>
        <w:t xml:space="preserve"> u</w:t>
      </w:r>
      <w:r w:rsidR="00AB4728" w:rsidRPr="00031879">
        <w:rPr>
          <w:b/>
          <w:sz w:val="32"/>
          <w:szCs w:val="32"/>
        </w:rPr>
        <w:t>sar da palavra nesta c</w:t>
      </w:r>
      <w:r w:rsidR="00772831" w:rsidRPr="00031879">
        <w:rPr>
          <w:b/>
          <w:sz w:val="32"/>
          <w:szCs w:val="32"/>
        </w:rPr>
        <w:t xml:space="preserve">imeira cuja oportunidade </w:t>
      </w:r>
      <w:r w:rsidR="00AB4728" w:rsidRPr="00031879">
        <w:rPr>
          <w:b/>
          <w:sz w:val="32"/>
          <w:szCs w:val="32"/>
        </w:rPr>
        <w:t>quero começar por s</w:t>
      </w:r>
      <w:r w:rsidR="007522AE" w:rsidRPr="00031879">
        <w:rPr>
          <w:b/>
          <w:sz w:val="32"/>
          <w:szCs w:val="32"/>
        </w:rPr>
        <w:t>ublinhar</w:t>
      </w:r>
      <w:r w:rsidR="00AB4728" w:rsidRPr="00031879">
        <w:rPr>
          <w:b/>
          <w:sz w:val="32"/>
          <w:szCs w:val="32"/>
        </w:rPr>
        <w:t>.</w:t>
      </w:r>
    </w:p>
    <w:p w:rsidR="00AB4728" w:rsidRPr="00031879" w:rsidRDefault="00AB4728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105844" w:rsidRPr="00031879" w:rsidRDefault="00105844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Permitam-me, no</w:t>
      </w:r>
      <w:r w:rsidR="00E875C1" w:rsidRPr="00031879">
        <w:rPr>
          <w:b/>
          <w:sz w:val="32"/>
          <w:szCs w:val="32"/>
        </w:rPr>
        <w:t xml:space="preserve"> entanto,</w:t>
      </w:r>
      <w:r w:rsidR="00AB4728" w:rsidRPr="00031879">
        <w:rPr>
          <w:b/>
          <w:sz w:val="32"/>
          <w:szCs w:val="32"/>
        </w:rPr>
        <w:t xml:space="preserve"> que </w:t>
      </w:r>
      <w:r w:rsidR="007522AE" w:rsidRPr="00031879">
        <w:rPr>
          <w:b/>
          <w:sz w:val="32"/>
          <w:szCs w:val="32"/>
        </w:rPr>
        <w:t xml:space="preserve">antes </w:t>
      </w:r>
      <w:r w:rsidR="00AB4728" w:rsidRPr="00031879">
        <w:rPr>
          <w:b/>
          <w:sz w:val="32"/>
          <w:szCs w:val="32"/>
        </w:rPr>
        <w:t>me dirija</w:t>
      </w:r>
      <w:r w:rsidR="00EC539D" w:rsidRPr="00031879">
        <w:rPr>
          <w:b/>
          <w:sz w:val="32"/>
          <w:szCs w:val="32"/>
        </w:rPr>
        <w:t xml:space="preserve">, </w:t>
      </w:r>
      <w:r w:rsidR="00AB4728" w:rsidRPr="00031879">
        <w:rPr>
          <w:b/>
          <w:sz w:val="32"/>
          <w:szCs w:val="32"/>
        </w:rPr>
        <w:t>em especial</w:t>
      </w:r>
      <w:r w:rsidRPr="00031879">
        <w:rPr>
          <w:b/>
          <w:sz w:val="32"/>
          <w:szCs w:val="32"/>
        </w:rPr>
        <w:t>,</w:t>
      </w:r>
      <w:r w:rsidR="00AB4728" w:rsidRPr="00031879">
        <w:rPr>
          <w:b/>
          <w:sz w:val="32"/>
          <w:szCs w:val="32"/>
        </w:rPr>
        <w:t xml:space="preserve"> ao </w:t>
      </w:r>
      <w:r w:rsidR="00EC539D" w:rsidRPr="00031879">
        <w:rPr>
          <w:b/>
          <w:sz w:val="32"/>
          <w:szCs w:val="32"/>
        </w:rPr>
        <w:t>nosso anfitrião</w:t>
      </w:r>
      <w:r w:rsidRPr="00031879">
        <w:rPr>
          <w:b/>
          <w:sz w:val="32"/>
          <w:szCs w:val="32"/>
        </w:rPr>
        <w:t>,</w:t>
      </w:r>
      <w:r w:rsidR="00EC539D" w:rsidRPr="00031879">
        <w:rPr>
          <w:b/>
          <w:sz w:val="32"/>
          <w:szCs w:val="32"/>
        </w:rPr>
        <w:t xml:space="preserve"> o </w:t>
      </w:r>
      <w:r w:rsidR="00AB4728" w:rsidRPr="00031879">
        <w:rPr>
          <w:b/>
          <w:sz w:val="32"/>
          <w:szCs w:val="32"/>
        </w:rPr>
        <w:t>Presidente Paul Bya</w:t>
      </w:r>
      <w:r w:rsidRPr="00031879">
        <w:rPr>
          <w:b/>
          <w:sz w:val="32"/>
          <w:szCs w:val="32"/>
        </w:rPr>
        <w:t>, para</w:t>
      </w:r>
      <w:r w:rsidR="00EC539D" w:rsidRPr="00031879">
        <w:rPr>
          <w:b/>
          <w:sz w:val="32"/>
          <w:szCs w:val="32"/>
        </w:rPr>
        <w:t xml:space="preserve"> expressar as minhas felicitações pela excel</w:t>
      </w:r>
      <w:r w:rsidRPr="00031879">
        <w:rPr>
          <w:b/>
          <w:sz w:val="32"/>
          <w:szCs w:val="32"/>
        </w:rPr>
        <w:t>ência d</w:t>
      </w:r>
      <w:r w:rsidR="00EC539D" w:rsidRPr="00031879">
        <w:rPr>
          <w:b/>
          <w:sz w:val="32"/>
          <w:szCs w:val="32"/>
        </w:rPr>
        <w:t>a organização</w:t>
      </w:r>
      <w:r w:rsidRPr="00031879">
        <w:rPr>
          <w:b/>
          <w:sz w:val="32"/>
          <w:szCs w:val="32"/>
        </w:rPr>
        <w:t xml:space="preserve"> deste evento </w:t>
      </w:r>
      <w:r w:rsidR="00186052" w:rsidRPr="00031879">
        <w:rPr>
          <w:b/>
          <w:sz w:val="32"/>
          <w:szCs w:val="32"/>
        </w:rPr>
        <w:t>de tão</w:t>
      </w:r>
      <w:r w:rsidRPr="00031879">
        <w:rPr>
          <w:b/>
          <w:sz w:val="32"/>
          <w:szCs w:val="32"/>
        </w:rPr>
        <w:t xml:space="preserve"> grande envergadura e significado</w:t>
      </w:r>
      <w:r w:rsidR="00186052" w:rsidRPr="00031879">
        <w:rPr>
          <w:b/>
          <w:sz w:val="32"/>
          <w:szCs w:val="32"/>
        </w:rPr>
        <w:t xml:space="preserve"> político</w:t>
      </w:r>
      <w:r w:rsidRPr="00031879">
        <w:rPr>
          <w:b/>
          <w:sz w:val="32"/>
          <w:szCs w:val="32"/>
        </w:rPr>
        <w:t>.</w:t>
      </w:r>
    </w:p>
    <w:p w:rsidR="00105844" w:rsidRPr="00031879" w:rsidRDefault="0010584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EC539D" w:rsidRPr="00031879" w:rsidRDefault="00105844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Quero também</w:t>
      </w:r>
      <w:r w:rsidR="001C6A54" w:rsidRPr="00031879">
        <w:rPr>
          <w:b/>
          <w:sz w:val="32"/>
          <w:szCs w:val="32"/>
        </w:rPr>
        <w:t>, desde já,</w:t>
      </w:r>
      <w:r w:rsidRPr="00031879">
        <w:rPr>
          <w:b/>
          <w:sz w:val="32"/>
          <w:szCs w:val="32"/>
        </w:rPr>
        <w:t xml:space="preserve"> agradecer</w:t>
      </w:r>
      <w:r w:rsidR="0088182A" w:rsidRPr="00031879">
        <w:rPr>
          <w:b/>
          <w:sz w:val="32"/>
          <w:szCs w:val="32"/>
        </w:rPr>
        <w:t>,</w:t>
      </w:r>
      <w:r w:rsidRPr="00031879">
        <w:rPr>
          <w:b/>
          <w:sz w:val="32"/>
          <w:szCs w:val="32"/>
        </w:rPr>
        <w:t xml:space="preserve"> sentidamente</w:t>
      </w:r>
      <w:r w:rsidR="0088182A" w:rsidRPr="00031879">
        <w:rPr>
          <w:b/>
          <w:sz w:val="32"/>
          <w:szCs w:val="32"/>
        </w:rPr>
        <w:t>,</w:t>
      </w:r>
      <w:r w:rsidRPr="00031879">
        <w:rPr>
          <w:b/>
          <w:sz w:val="32"/>
          <w:szCs w:val="32"/>
        </w:rPr>
        <w:t xml:space="preserve"> ao povo camaronês </w:t>
      </w:r>
      <w:r w:rsidR="007522AE" w:rsidRPr="00031879">
        <w:rPr>
          <w:b/>
          <w:sz w:val="32"/>
          <w:szCs w:val="32"/>
        </w:rPr>
        <w:t>a fraternidade</w:t>
      </w:r>
      <w:r w:rsidR="0094536D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 xml:space="preserve">e amizade </w:t>
      </w:r>
      <w:r w:rsidRPr="00031879">
        <w:rPr>
          <w:b/>
          <w:sz w:val="32"/>
          <w:szCs w:val="32"/>
        </w:rPr>
        <w:t>com que fui recebido</w:t>
      </w:r>
      <w:r w:rsidR="0088182A" w:rsidRPr="00031879">
        <w:rPr>
          <w:b/>
          <w:sz w:val="32"/>
          <w:szCs w:val="32"/>
        </w:rPr>
        <w:t xml:space="preserve"> em Yaoundé</w:t>
      </w:r>
      <w:r w:rsidRPr="00031879">
        <w:rPr>
          <w:b/>
          <w:sz w:val="32"/>
          <w:szCs w:val="32"/>
        </w:rPr>
        <w:t>, bem como à delegação que me acompanha.</w:t>
      </w:r>
    </w:p>
    <w:p w:rsidR="007522AE" w:rsidRPr="00031879" w:rsidRDefault="007522AE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7522AE" w:rsidRPr="00031879" w:rsidRDefault="00E06AFC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 xml:space="preserve">Não poderia deixar </w:t>
      </w:r>
      <w:r w:rsidR="007522AE" w:rsidRPr="00031879">
        <w:rPr>
          <w:b/>
          <w:sz w:val="32"/>
          <w:szCs w:val="32"/>
        </w:rPr>
        <w:t xml:space="preserve">também de saudar calorosamente todos os Chefes de Estado e de Governo aqui presentes. </w:t>
      </w:r>
    </w:p>
    <w:p w:rsidR="007522AE" w:rsidRPr="00031879" w:rsidRDefault="007522AE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415AE4" w:rsidRPr="00031879" w:rsidRDefault="00E875C1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Est</w:t>
      </w:r>
      <w:r w:rsidR="007522AE" w:rsidRPr="00031879">
        <w:rPr>
          <w:b/>
          <w:sz w:val="32"/>
          <w:szCs w:val="32"/>
        </w:rPr>
        <w:t xml:space="preserve">ou </w:t>
      </w:r>
      <w:r w:rsidRPr="00031879">
        <w:rPr>
          <w:b/>
          <w:sz w:val="32"/>
          <w:szCs w:val="32"/>
        </w:rPr>
        <w:t>seguro que a nossa presença</w:t>
      </w:r>
      <w:r w:rsidR="007522AE" w:rsidRPr="00031879">
        <w:rPr>
          <w:b/>
          <w:sz w:val="32"/>
          <w:szCs w:val="32"/>
        </w:rPr>
        <w:t xml:space="preserve"> nesta cimeira representa, por si só, um claro sinal de empenhamento político na procura de soluções comuns </w:t>
      </w:r>
      <w:r w:rsidR="00415AE4" w:rsidRPr="00031879">
        <w:rPr>
          <w:b/>
          <w:sz w:val="32"/>
          <w:szCs w:val="32"/>
        </w:rPr>
        <w:t xml:space="preserve">para problemas comuns que me apraz sublinhar. </w:t>
      </w:r>
    </w:p>
    <w:p w:rsidR="00415AE4" w:rsidRPr="00031879" w:rsidRDefault="00415AE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000648" w:rsidRPr="00031879" w:rsidRDefault="00FF6B90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O</w:t>
      </w:r>
      <w:r w:rsidR="007522AE" w:rsidRPr="00031879">
        <w:rPr>
          <w:b/>
          <w:sz w:val="32"/>
          <w:szCs w:val="32"/>
        </w:rPr>
        <w:t xml:space="preserve"> sucesso desta cimeira será</w:t>
      </w:r>
      <w:r w:rsidR="0094536D">
        <w:rPr>
          <w:b/>
          <w:sz w:val="32"/>
          <w:szCs w:val="32"/>
        </w:rPr>
        <w:t xml:space="preserve"> </w:t>
      </w:r>
      <w:r w:rsidR="00000648" w:rsidRPr="00031879">
        <w:rPr>
          <w:b/>
          <w:sz w:val="32"/>
          <w:szCs w:val="32"/>
        </w:rPr>
        <w:t xml:space="preserve">importante </w:t>
      </w:r>
      <w:r w:rsidR="00654161" w:rsidRPr="00031879">
        <w:rPr>
          <w:b/>
          <w:sz w:val="32"/>
          <w:szCs w:val="32"/>
        </w:rPr>
        <w:t xml:space="preserve">para as soberanias </w:t>
      </w:r>
      <w:r w:rsidR="00000648" w:rsidRPr="00031879">
        <w:rPr>
          <w:b/>
          <w:sz w:val="32"/>
          <w:szCs w:val="32"/>
        </w:rPr>
        <w:t xml:space="preserve">e </w:t>
      </w:r>
      <w:r w:rsidR="00654161" w:rsidRPr="00031879">
        <w:rPr>
          <w:b/>
          <w:sz w:val="32"/>
          <w:szCs w:val="32"/>
        </w:rPr>
        <w:t>para o</w:t>
      </w:r>
      <w:r w:rsidR="0094536D">
        <w:rPr>
          <w:b/>
          <w:sz w:val="32"/>
          <w:szCs w:val="32"/>
        </w:rPr>
        <w:t xml:space="preserve"> </w:t>
      </w:r>
      <w:r w:rsidR="00654161" w:rsidRPr="00031879">
        <w:rPr>
          <w:b/>
          <w:sz w:val="32"/>
          <w:szCs w:val="32"/>
        </w:rPr>
        <w:t xml:space="preserve">desenvolvimento </w:t>
      </w:r>
      <w:r w:rsidR="00415AE4" w:rsidRPr="00031879">
        <w:rPr>
          <w:b/>
          <w:sz w:val="32"/>
          <w:szCs w:val="32"/>
        </w:rPr>
        <w:t>do Estados da Região do Golfo</w:t>
      </w:r>
      <w:r w:rsidR="00654161" w:rsidRPr="00031879">
        <w:rPr>
          <w:b/>
          <w:sz w:val="32"/>
          <w:szCs w:val="32"/>
        </w:rPr>
        <w:t xml:space="preserve"> da Guiné</w:t>
      </w:r>
      <w:r w:rsidR="00000648" w:rsidRPr="00031879">
        <w:rPr>
          <w:b/>
          <w:sz w:val="32"/>
          <w:szCs w:val="32"/>
        </w:rPr>
        <w:t xml:space="preserve">, mas estou convicto, </w:t>
      </w:r>
      <w:r w:rsidRPr="00031879">
        <w:rPr>
          <w:b/>
          <w:sz w:val="32"/>
          <w:szCs w:val="32"/>
        </w:rPr>
        <w:t>que o</w:t>
      </w:r>
      <w:r w:rsidR="00000648" w:rsidRPr="00031879">
        <w:rPr>
          <w:b/>
          <w:sz w:val="32"/>
          <w:szCs w:val="32"/>
        </w:rPr>
        <w:t xml:space="preserve"> seu alcance é</w:t>
      </w:r>
      <w:r w:rsidRPr="00031879">
        <w:rPr>
          <w:b/>
          <w:sz w:val="32"/>
          <w:szCs w:val="32"/>
        </w:rPr>
        <w:t xml:space="preserve"> ainda </w:t>
      </w:r>
      <w:r w:rsidR="00000648" w:rsidRPr="00031879">
        <w:rPr>
          <w:b/>
          <w:sz w:val="32"/>
          <w:szCs w:val="32"/>
        </w:rPr>
        <w:t xml:space="preserve">mais vasto constituindo, </w:t>
      </w:r>
      <w:r w:rsidR="00CB3BD6" w:rsidRPr="00031879">
        <w:rPr>
          <w:b/>
          <w:sz w:val="32"/>
          <w:szCs w:val="32"/>
        </w:rPr>
        <w:t xml:space="preserve">um exemplo </w:t>
      </w:r>
      <w:r w:rsidR="00415AE4" w:rsidRPr="00031879">
        <w:rPr>
          <w:b/>
          <w:sz w:val="32"/>
          <w:szCs w:val="32"/>
        </w:rPr>
        <w:t xml:space="preserve">de </w:t>
      </w:r>
      <w:r w:rsidR="00CB3BD6" w:rsidRPr="00031879">
        <w:rPr>
          <w:b/>
          <w:sz w:val="32"/>
          <w:szCs w:val="32"/>
        </w:rPr>
        <w:t>que África está preparada</w:t>
      </w:r>
      <w:r w:rsidR="00000648" w:rsidRPr="00031879">
        <w:rPr>
          <w:b/>
          <w:sz w:val="32"/>
          <w:szCs w:val="32"/>
        </w:rPr>
        <w:t xml:space="preserve"> para enfrentar</w:t>
      </w:r>
      <w:r w:rsidR="00772831" w:rsidRPr="00031879">
        <w:rPr>
          <w:b/>
          <w:sz w:val="32"/>
          <w:szCs w:val="32"/>
        </w:rPr>
        <w:t>, de uma forma integrada,</w:t>
      </w:r>
      <w:r w:rsidR="00000648" w:rsidRPr="00031879">
        <w:rPr>
          <w:b/>
          <w:sz w:val="32"/>
          <w:szCs w:val="32"/>
        </w:rPr>
        <w:t xml:space="preserve"> os novos desafios que se colocam neste mundo globalizado.</w:t>
      </w:r>
    </w:p>
    <w:p w:rsidR="00000648" w:rsidRPr="00031879" w:rsidRDefault="00000648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415AE4" w:rsidRPr="00031879" w:rsidRDefault="00A320DF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lastRenderedPageBreak/>
        <w:t>A</w:t>
      </w:r>
      <w:r w:rsidR="00772831" w:rsidRPr="00031879">
        <w:rPr>
          <w:b/>
          <w:sz w:val="32"/>
          <w:szCs w:val="32"/>
        </w:rPr>
        <w:t>través do diálogo, cooperação e solidariedade</w:t>
      </w:r>
      <w:r w:rsidR="00FF6B90" w:rsidRPr="00031879">
        <w:rPr>
          <w:b/>
          <w:sz w:val="32"/>
          <w:szCs w:val="32"/>
        </w:rPr>
        <w:t>,</w:t>
      </w:r>
      <w:r w:rsidR="00466AF2" w:rsidRPr="00031879">
        <w:rPr>
          <w:b/>
          <w:sz w:val="32"/>
          <w:szCs w:val="32"/>
        </w:rPr>
        <w:t xml:space="preserve"> </w:t>
      </w:r>
      <w:r w:rsidR="00FF6B90" w:rsidRPr="00031879">
        <w:rPr>
          <w:b/>
          <w:sz w:val="32"/>
          <w:szCs w:val="32"/>
        </w:rPr>
        <w:t>seremos capazes de</w:t>
      </w:r>
      <w:r w:rsidRPr="00031879">
        <w:rPr>
          <w:b/>
          <w:sz w:val="32"/>
          <w:szCs w:val="32"/>
        </w:rPr>
        <w:t xml:space="preserve"> responder adequadamente aos nossos</w:t>
      </w:r>
      <w:r w:rsidR="00CB3BD6" w:rsidRPr="00031879">
        <w:rPr>
          <w:b/>
          <w:sz w:val="32"/>
          <w:szCs w:val="32"/>
        </w:rPr>
        <w:t xml:space="preserve"> problemas mesmo aqueles cuja dimensão se situa à escala planetária como é o caso da pirataria marítima</w:t>
      </w:r>
      <w:r w:rsidR="00FF6B90" w:rsidRPr="00031879">
        <w:rPr>
          <w:b/>
          <w:sz w:val="32"/>
          <w:szCs w:val="32"/>
        </w:rPr>
        <w:t>.</w:t>
      </w:r>
    </w:p>
    <w:p w:rsidR="00FF6B90" w:rsidRPr="00031879" w:rsidRDefault="00FF6B90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C82635" w:rsidRPr="00031879" w:rsidRDefault="00C82635" w:rsidP="000318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FF6B90" w:rsidRPr="00031879" w:rsidRDefault="00FF6B90" w:rsidP="000318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Excelências</w:t>
      </w:r>
    </w:p>
    <w:p w:rsidR="00CB3BD6" w:rsidRPr="00031879" w:rsidRDefault="00CB3BD6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CB3BD6" w:rsidRPr="00031879" w:rsidRDefault="00CB3BD6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CB3BD6" w:rsidRPr="00031879" w:rsidRDefault="00415AE4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A segurança ma</w:t>
      </w:r>
      <w:r w:rsidR="004318F3" w:rsidRPr="00031879">
        <w:rPr>
          <w:b/>
          <w:sz w:val="32"/>
          <w:szCs w:val="32"/>
        </w:rPr>
        <w:t>rítima da região do Golfo da Guiné é</w:t>
      </w:r>
      <w:r w:rsidR="00CB3BD6" w:rsidRPr="00031879">
        <w:rPr>
          <w:b/>
          <w:sz w:val="32"/>
          <w:szCs w:val="32"/>
        </w:rPr>
        <w:t>, nos dias de hoje,</w:t>
      </w:r>
      <w:r w:rsidR="004318F3" w:rsidRPr="00031879">
        <w:rPr>
          <w:b/>
          <w:sz w:val="32"/>
          <w:szCs w:val="32"/>
        </w:rPr>
        <w:t xml:space="preserve"> uma questão </w:t>
      </w:r>
      <w:r w:rsidR="00CB3BD6" w:rsidRPr="00031879">
        <w:rPr>
          <w:b/>
          <w:sz w:val="32"/>
          <w:szCs w:val="32"/>
        </w:rPr>
        <w:t xml:space="preserve">cuja </w:t>
      </w:r>
      <w:r w:rsidR="00000648" w:rsidRPr="00031879">
        <w:rPr>
          <w:b/>
          <w:sz w:val="32"/>
          <w:szCs w:val="32"/>
        </w:rPr>
        <w:t>relevância ultrapassa</w:t>
      </w:r>
      <w:r w:rsidR="00CB3BD6" w:rsidRPr="00031879">
        <w:rPr>
          <w:b/>
          <w:sz w:val="32"/>
          <w:szCs w:val="32"/>
        </w:rPr>
        <w:t xml:space="preserve"> as fronteiras do espaço regional em que estamos inseridos.</w:t>
      </w:r>
    </w:p>
    <w:p w:rsidR="00CB3BD6" w:rsidRPr="00031879" w:rsidRDefault="00CB3BD6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E06AFC" w:rsidRPr="00031879" w:rsidRDefault="00FF6B90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 xml:space="preserve">A </w:t>
      </w:r>
      <w:r w:rsidR="00E06AFC" w:rsidRPr="00031879">
        <w:rPr>
          <w:b/>
          <w:sz w:val="32"/>
          <w:szCs w:val="32"/>
        </w:rPr>
        <w:t>região produz cerca de 6 milhões de barris de petróleo</w:t>
      </w:r>
      <w:r w:rsidR="00466AF2" w:rsidRPr="00031879">
        <w:rPr>
          <w:b/>
          <w:sz w:val="32"/>
          <w:szCs w:val="32"/>
        </w:rPr>
        <w:t xml:space="preserve"> </w:t>
      </w:r>
      <w:r w:rsidR="00E34ECF" w:rsidRPr="00031879">
        <w:rPr>
          <w:b/>
          <w:sz w:val="32"/>
          <w:szCs w:val="32"/>
        </w:rPr>
        <w:t xml:space="preserve">por dia, </w:t>
      </w:r>
      <w:r w:rsidR="00E06AFC" w:rsidRPr="00031879">
        <w:rPr>
          <w:b/>
          <w:sz w:val="32"/>
          <w:szCs w:val="32"/>
        </w:rPr>
        <w:t>é o segundo maior conjunto florestal do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Mundo, tem a terceira maior bacia hidrográfica do planeta,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onde habitam cerca de 260 milhões de pessoas, mais de metade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das reservas de Cobalto conhecidas, 80% das reservas de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"Columbita-tantalia"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(Coltan) e um terço das reservas de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diamantes.</w:t>
      </w:r>
    </w:p>
    <w:p w:rsidR="00E06AFC" w:rsidRPr="00031879" w:rsidRDefault="00E06AFC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E06AFC" w:rsidRPr="00031879" w:rsidRDefault="00E06AFC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Estão neste momento identificadas reservas de 44 mil milhões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de barris de petróleo e 5 mil triliões de litros de gás natural o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que toma a região vital no contexto económico mundial. </w:t>
      </w:r>
    </w:p>
    <w:p w:rsidR="00E06AFC" w:rsidRPr="00031879" w:rsidRDefault="00E06AFC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E06AFC" w:rsidRPr="00031879" w:rsidRDefault="00E06AFC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772831" w:rsidRPr="00031879" w:rsidRDefault="00E06AFC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É por isso que na perspectiva de S. Tomé e Príncipe,</w:t>
      </w:r>
      <w:r w:rsidR="00466AF2" w:rsidRPr="00031879">
        <w:rPr>
          <w:b/>
          <w:sz w:val="32"/>
          <w:szCs w:val="32"/>
        </w:rPr>
        <w:t xml:space="preserve"> </w:t>
      </w:r>
      <w:r w:rsidR="00E34ECF" w:rsidRPr="00031879">
        <w:rPr>
          <w:b/>
          <w:sz w:val="32"/>
          <w:szCs w:val="32"/>
        </w:rPr>
        <w:t>certamente partilhada</w:t>
      </w:r>
      <w:r w:rsidRPr="00031879">
        <w:rPr>
          <w:b/>
          <w:sz w:val="32"/>
          <w:szCs w:val="32"/>
        </w:rPr>
        <w:t xml:space="preserve"> por todos, </w:t>
      </w:r>
      <w:r w:rsidR="00772831" w:rsidRPr="00031879">
        <w:rPr>
          <w:b/>
          <w:sz w:val="32"/>
          <w:szCs w:val="32"/>
        </w:rPr>
        <w:t xml:space="preserve">não basta que </w:t>
      </w:r>
      <w:r w:rsidRPr="00031879">
        <w:rPr>
          <w:b/>
          <w:sz w:val="32"/>
          <w:szCs w:val="32"/>
        </w:rPr>
        <w:t>os problemas da Segurança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Mar</w:t>
      </w:r>
      <w:r w:rsidR="00A320DF" w:rsidRPr="00031879">
        <w:rPr>
          <w:b/>
          <w:sz w:val="32"/>
          <w:szCs w:val="32"/>
        </w:rPr>
        <w:t xml:space="preserve">ítima que </w:t>
      </w:r>
      <w:r w:rsidR="00772831" w:rsidRPr="00031879">
        <w:rPr>
          <w:b/>
          <w:sz w:val="32"/>
          <w:szCs w:val="32"/>
        </w:rPr>
        <w:t>sejam</w:t>
      </w:r>
      <w:r w:rsidR="00466AF2" w:rsidRPr="00031879">
        <w:rPr>
          <w:b/>
          <w:sz w:val="32"/>
          <w:szCs w:val="32"/>
        </w:rPr>
        <w:t xml:space="preserve"> </w:t>
      </w:r>
      <w:r w:rsidR="00E34ECF" w:rsidRPr="00031879">
        <w:rPr>
          <w:b/>
          <w:sz w:val="32"/>
          <w:szCs w:val="32"/>
        </w:rPr>
        <w:t>enfrentados</w:t>
      </w:r>
      <w:r w:rsidRPr="00031879">
        <w:rPr>
          <w:b/>
          <w:sz w:val="32"/>
          <w:szCs w:val="32"/>
        </w:rPr>
        <w:t xml:space="preserve"> com o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empenhamento </w:t>
      </w:r>
      <w:r w:rsidR="00E875C1" w:rsidRPr="00031879">
        <w:rPr>
          <w:b/>
          <w:sz w:val="32"/>
          <w:szCs w:val="32"/>
        </w:rPr>
        <w:t xml:space="preserve">e cooperação entre </w:t>
      </w:r>
      <w:r w:rsidRPr="00031879">
        <w:rPr>
          <w:b/>
          <w:sz w:val="32"/>
          <w:szCs w:val="32"/>
        </w:rPr>
        <w:t>to</w:t>
      </w:r>
      <w:r w:rsidR="00772831" w:rsidRPr="00031879">
        <w:rPr>
          <w:b/>
          <w:sz w:val="32"/>
          <w:szCs w:val="32"/>
        </w:rPr>
        <w:t>dos os países do Golfo da Guiné.</w:t>
      </w:r>
    </w:p>
    <w:p w:rsidR="00772831" w:rsidRPr="00031879" w:rsidRDefault="00772831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E06AFC" w:rsidRPr="00031879" w:rsidRDefault="00772831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 xml:space="preserve">É necessário </w:t>
      </w:r>
      <w:r w:rsidR="00E06AFC" w:rsidRPr="00031879">
        <w:rPr>
          <w:b/>
          <w:sz w:val="32"/>
          <w:szCs w:val="32"/>
        </w:rPr>
        <w:t>também</w:t>
      </w:r>
      <w:r w:rsidR="00E34ECF" w:rsidRPr="00031879">
        <w:rPr>
          <w:b/>
          <w:sz w:val="32"/>
          <w:szCs w:val="32"/>
        </w:rPr>
        <w:t>,</w:t>
      </w:r>
      <w:r w:rsidR="00E06AFC" w:rsidRPr="00031879">
        <w:rPr>
          <w:b/>
          <w:sz w:val="32"/>
          <w:szCs w:val="32"/>
        </w:rPr>
        <w:t xml:space="preserve"> e de forma muito activa</w:t>
      </w:r>
      <w:r w:rsidRPr="00031879">
        <w:rPr>
          <w:b/>
          <w:sz w:val="32"/>
          <w:szCs w:val="32"/>
        </w:rPr>
        <w:t>, envolver toda a</w:t>
      </w:r>
      <w:r w:rsidR="00E06AFC" w:rsidRPr="00031879">
        <w:rPr>
          <w:b/>
          <w:sz w:val="32"/>
          <w:szCs w:val="32"/>
        </w:rPr>
        <w:t xml:space="preserve"> comunidade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 xml:space="preserve">internacional, pois não só está em causa </w:t>
      </w:r>
      <w:r w:rsidR="00E06AFC" w:rsidRPr="00031879">
        <w:rPr>
          <w:b/>
          <w:sz w:val="32"/>
          <w:szCs w:val="32"/>
        </w:rPr>
        <w:lastRenderedPageBreak/>
        <w:t>o desenvolvimento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sustentado da região mas também o comércio internacional, a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segurança e a disponibilidade das fontes energéticas que</w:t>
      </w:r>
      <w:r w:rsidR="00466AF2" w:rsidRPr="00031879">
        <w:rPr>
          <w:b/>
          <w:sz w:val="32"/>
          <w:szCs w:val="32"/>
        </w:rPr>
        <w:t xml:space="preserve"> </w:t>
      </w:r>
      <w:r w:rsidR="00E06AFC" w:rsidRPr="00031879">
        <w:rPr>
          <w:b/>
          <w:sz w:val="32"/>
          <w:szCs w:val="32"/>
        </w:rPr>
        <w:t>sustentam a economia mundial.</w:t>
      </w:r>
    </w:p>
    <w:p w:rsidR="00E06AFC" w:rsidRPr="00031879" w:rsidRDefault="00E06AFC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96376F" w:rsidRPr="00031879" w:rsidRDefault="009462A0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O aumento dos</w:t>
      </w:r>
      <w:r w:rsidR="00654161" w:rsidRPr="00031879">
        <w:rPr>
          <w:b/>
          <w:sz w:val="32"/>
          <w:szCs w:val="32"/>
        </w:rPr>
        <w:t xml:space="preserve"> actos de pirataria e assaltos à mão armada no Golfo daGuiné mostraram que, embora a actividade tenha elementos</w:t>
      </w:r>
      <w:r w:rsidR="00466AF2" w:rsidRPr="00031879">
        <w:rPr>
          <w:b/>
          <w:sz w:val="32"/>
          <w:szCs w:val="32"/>
        </w:rPr>
        <w:t xml:space="preserve"> </w:t>
      </w:r>
      <w:r w:rsidR="00654161" w:rsidRPr="00031879">
        <w:rPr>
          <w:b/>
          <w:sz w:val="32"/>
          <w:szCs w:val="32"/>
        </w:rPr>
        <w:t>comuns com a pirata</w:t>
      </w:r>
      <w:r w:rsidR="00DE772E" w:rsidRPr="00031879">
        <w:rPr>
          <w:b/>
          <w:sz w:val="32"/>
          <w:szCs w:val="32"/>
        </w:rPr>
        <w:t>ria na zona do Golfo de Adény</w:t>
      </w:r>
      <w:r w:rsidRPr="00031879">
        <w:rPr>
          <w:b/>
          <w:sz w:val="32"/>
          <w:szCs w:val="32"/>
        </w:rPr>
        <w:t>,</w:t>
      </w:r>
      <w:r w:rsidR="00DE772E" w:rsidRPr="00031879">
        <w:rPr>
          <w:b/>
          <w:sz w:val="32"/>
          <w:szCs w:val="32"/>
        </w:rPr>
        <w:t xml:space="preserve"> existem</w:t>
      </w:r>
      <w:r w:rsidR="00466AF2" w:rsidRPr="00031879">
        <w:rPr>
          <w:b/>
          <w:sz w:val="32"/>
          <w:szCs w:val="32"/>
        </w:rPr>
        <w:t xml:space="preserve"> </w:t>
      </w:r>
      <w:r w:rsidR="00654161" w:rsidRPr="00031879">
        <w:rPr>
          <w:b/>
          <w:sz w:val="32"/>
          <w:szCs w:val="32"/>
        </w:rPr>
        <w:t xml:space="preserve">diferenças significativas e </w:t>
      </w:r>
      <w:r w:rsidR="00E875C1" w:rsidRPr="00031879">
        <w:rPr>
          <w:b/>
          <w:sz w:val="32"/>
          <w:szCs w:val="32"/>
        </w:rPr>
        <w:t xml:space="preserve">mesmo </w:t>
      </w:r>
      <w:r w:rsidR="00654161" w:rsidRPr="00031879">
        <w:rPr>
          <w:b/>
          <w:sz w:val="32"/>
          <w:szCs w:val="32"/>
        </w:rPr>
        <w:t>agravantes para a Segurança</w:t>
      </w:r>
      <w:r w:rsidR="00466AF2" w:rsidRPr="00031879">
        <w:rPr>
          <w:b/>
          <w:sz w:val="32"/>
          <w:szCs w:val="32"/>
        </w:rPr>
        <w:t xml:space="preserve"> </w:t>
      </w:r>
      <w:r w:rsidR="00E875C1" w:rsidRPr="00031879">
        <w:rPr>
          <w:b/>
          <w:sz w:val="32"/>
          <w:szCs w:val="32"/>
        </w:rPr>
        <w:t>Marítima na região, quer na forma de actuação dos piratas quer nos alvos escolhidos.</w:t>
      </w:r>
    </w:p>
    <w:p w:rsidR="003F724E" w:rsidRPr="00031879" w:rsidRDefault="003F724E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As cargas roubadas, nomeadamente o petróleo, assim como o</w:t>
      </w:r>
      <w:r w:rsidR="00466AF2" w:rsidRPr="00031879">
        <w:rPr>
          <w:b/>
          <w:sz w:val="32"/>
          <w:szCs w:val="32"/>
        </w:rPr>
        <w:t xml:space="preserve"> </w:t>
      </w:r>
      <w:r w:rsidR="00C82635" w:rsidRPr="00031879">
        <w:rPr>
          <w:b/>
          <w:sz w:val="32"/>
          <w:szCs w:val="32"/>
        </w:rPr>
        <w:t>seu desvio</w:t>
      </w:r>
      <w:r w:rsidRPr="00031879">
        <w:rPr>
          <w:b/>
          <w:sz w:val="32"/>
          <w:szCs w:val="32"/>
        </w:rPr>
        <w:t xml:space="preserve"> dos próprios circuitos Estatais tem estado aalimentar um negócio paralelo de venda ilegal de combustível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a preços muito convidativos, que tem atraído operadores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menos escrupulosos à região.</w:t>
      </w:r>
    </w:p>
    <w:p w:rsidR="004871FB" w:rsidRPr="00031879" w:rsidRDefault="004871FB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C82635" w:rsidRPr="00031879" w:rsidRDefault="00DE772E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Existe</w:t>
      </w:r>
      <w:r w:rsidR="004871FB" w:rsidRPr="00031879">
        <w:rPr>
          <w:b/>
          <w:sz w:val="32"/>
          <w:szCs w:val="32"/>
        </w:rPr>
        <w:t xml:space="preserve"> o </w:t>
      </w:r>
      <w:r w:rsidR="00DC580B" w:rsidRPr="00031879">
        <w:rPr>
          <w:b/>
          <w:sz w:val="32"/>
          <w:szCs w:val="32"/>
        </w:rPr>
        <w:t xml:space="preserve">perigo </w:t>
      </w:r>
      <w:r w:rsidRPr="00031879">
        <w:rPr>
          <w:b/>
          <w:sz w:val="32"/>
          <w:szCs w:val="32"/>
        </w:rPr>
        <w:t>real</w:t>
      </w:r>
      <w:r w:rsidR="004871FB" w:rsidRPr="00031879">
        <w:rPr>
          <w:b/>
          <w:sz w:val="32"/>
          <w:szCs w:val="32"/>
        </w:rPr>
        <w:t xml:space="preserve"> d</w:t>
      </w:r>
      <w:r w:rsidR="00DC580B" w:rsidRPr="00031879">
        <w:rPr>
          <w:b/>
          <w:sz w:val="32"/>
          <w:szCs w:val="32"/>
        </w:rPr>
        <w:t>a pirataria marítima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se </w:t>
      </w:r>
      <w:r w:rsidR="00DC580B" w:rsidRPr="00031879">
        <w:rPr>
          <w:b/>
          <w:sz w:val="32"/>
          <w:szCs w:val="32"/>
        </w:rPr>
        <w:t>tornar endémica contribuindo para a desestruturação das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eco</w:t>
      </w:r>
      <w:r w:rsidR="004871FB" w:rsidRPr="00031879">
        <w:rPr>
          <w:b/>
          <w:sz w:val="32"/>
          <w:szCs w:val="32"/>
        </w:rPr>
        <w:t>nomias, dos sistemas políticos e</w:t>
      </w:r>
      <w:r w:rsidR="00DC580B" w:rsidRPr="00031879">
        <w:rPr>
          <w:b/>
          <w:sz w:val="32"/>
          <w:szCs w:val="32"/>
        </w:rPr>
        <w:t xml:space="preserve"> da estabilidade necessária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ao desenvolvimento do Golfo da Guiné.</w:t>
      </w:r>
    </w:p>
    <w:p w:rsidR="00C82635" w:rsidRPr="00031879" w:rsidRDefault="00C82635" w:rsidP="00031879">
      <w:pPr>
        <w:pStyle w:val="PargrafodaLista"/>
        <w:rPr>
          <w:b/>
          <w:sz w:val="32"/>
          <w:szCs w:val="32"/>
        </w:rPr>
      </w:pPr>
    </w:p>
    <w:p w:rsidR="00772831" w:rsidRPr="00031879" w:rsidRDefault="005B67DC" w:rsidP="000318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Exc</w:t>
      </w:r>
      <w:r w:rsidR="00C82635" w:rsidRPr="00031879">
        <w:rPr>
          <w:b/>
          <w:sz w:val="32"/>
          <w:szCs w:val="32"/>
        </w:rPr>
        <w:t>el</w:t>
      </w:r>
      <w:r w:rsidRPr="00031879">
        <w:rPr>
          <w:b/>
          <w:sz w:val="32"/>
          <w:szCs w:val="32"/>
        </w:rPr>
        <w:t>ências</w:t>
      </w:r>
    </w:p>
    <w:p w:rsidR="00772831" w:rsidRPr="00031879" w:rsidRDefault="00772831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Sendo a pirataria e os crimes no domínio marítimo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normalmente revestidos de uma natureza transnacional importa</w:t>
      </w:r>
      <w:r w:rsidR="00466AF2" w:rsidRPr="00031879">
        <w:rPr>
          <w:b/>
          <w:sz w:val="32"/>
          <w:szCs w:val="32"/>
        </w:rPr>
        <w:t xml:space="preserve"> </w:t>
      </w:r>
      <w:r w:rsidR="005B67DC" w:rsidRPr="00031879">
        <w:rPr>
          <w:b/>
          <w:sz w:val="32"/>
          <w:szCs w:val="32"/>
        </w:rPr>
        <w:t xml:space="preserve">que </w:t>
      </w:r>
      <w:r w:rsidRPr="00031879">
        <w:rPr>
          <w:b/>
          <w:sz w:val="32"/>
          <w:szCs w:val="32"/>
        </w:rPr>
        <w:t xml:space="preserve">o combate a este flagelo </w:t>
      </w:r>
      <w:r w:rsidR="005B67DC" w:rsidRPr="00031879">
        <w:rPr>
          <w:b/>
          <w:sz w:val="32"/>
          <w:szCs w:val="32"/>
        </w:rPr>
        <w:t xml:space="preserve">seja feito através de </w:t>
      </w:r>
      <w:r w:rsidRPr="00031879">
        <w:rPr>
          <w:b/>
          <w:sz w:val="32"/>
          <w:szCs w:val="32"/>
        </w:rPr>
        <w:t>políticas integradas no</w:t>
      </w:r>
      <w:r w:rsidR="00466AF2" w:rsidRPr="00031879">
        <w:rPr>
          <w:b/>
          <w:sz w:val="32"/>
          <w:szCs w:val="32"/>
        </w:rPr>
        <w:t xml:space="preserve"> </w:t>
      </w:r>
      <w:r w:rsidR="00636F15" w:rsidRPr="00031879">
        <w:rPr>
          <w:b/>
          <w:sz w:val="32"/>
          <w:szCs w:val="32"/>
        </w:rPr>
        <w:t>espaço do Golfo da Guiné, obedecendo a uma estratégia globalmente formulada que permita às forças de segurança marítima fazer face</w:t>
      </w:r>
      <w:r w:rsidR="00466AF2" w:rsidRPr="00031879">
        <w:rPr>
          <w:b/>
          <w:sz w:val="32"/>
          <w:szCs w:val="32"/>
        </w:rPr>
        <w:t>,</w:t>
      </w:r>
      <w:r w:rsidR="00636F15" w:rsidRPr="00031879">
        <w:rPr>
          <w:b/>
          <w:sz w:val="32"/>
          <w:szCs w:val="32"/>
        </w:rPr>
        <w:t xml:space="preserve"> com eficácia</w:t>
      </w:r>
      <w:r w:rsidR="00466AF2" w:rsidRPr="00031879">
        <w:rPr>
          <w:b/>
          <w:sz w:val="32"/>
          <w:szCs w:val="32"/>
        </w:rPr>
        <w:t>,</w:t>
      </w:r>
      <w:r w:rsidR="00636F15" w:rsidRPr="00031879">
        <w:rPr>
          <w:b/>
          <w:sz w:val="32"/>
          <w:szCs w:val="32"/>
        </w:rPr>
        <w:t xml:space="preserve"> às ameaças de segurança que enfrentam</w:t>
      </w:r>
      <w:r w:rsidR="00466AF2" w:rsidRPr="00031879">
        <w:rPr>
          <w:b/>
          <w:sz w:val="32"/>
          <w:szCs w:val="32"/>
        </w:rPr>
        <w:t>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A integração dess</w:t>
      </w:r>
      <w:r w:rsidR="005B67DC" w:rsidRPr="00031879">
        <w:rPr>
          <w:b/>
          <w:sz w:val="32"/>
          <w:szCs w:val="32"/>
        </w:rPr>
        <w:t xml:space="preserve">as políticas permitirá evitar </w:t>
      </w:r>
      <w:r w:rsidRPr="00031879">
        <w:rPr>
          <w:b/>
          <w:sz w:val="32"/>
          <w:szCs w:val="32"/>
        </w:rPr>
        <w:t>espaços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vazios ou fronteiras indefinidas, onde estas actividades de foro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criminal</w:t>
      </w:r>
      <w:r w:rsidR="00466AF2" w:rsidRPr="00031879">
        <w:rPr>
          <w:b/>
          <w:sz w:val="32"/>
          <w:szCs w:val="32"/>
        </w:rPr>
        <w:t xml:space="preserve"> </w:t>
      </w:r>
      <w:r w:rsidR="00E34ECF" w:rsidRPr="00031879">
        <w:rPr>
          <w:b/>
          <w:sz w:val="32"/>
          <w:szCs w:val="32"/>
        </w:rPr>
        <w:t xml:space="preserve">se possam </w:t>
      </w:r>
      <w:r w:rsidR="004871FB" w:rsidRPr="00031879">
        <w:rPr>
          <w:b/>
          <w:sz w:val="32"/>
          <w:szCs w:val="32"/>
        </w:rPr>
        <w:t xml:space="preserve">desenvolver. </w:t>
      </w:r>
      <w:r w:rsidRPr="00031879">
        <w:rPr>
          <w:b/>
          <w:sz w:val="32"/>
          <w:szCs w:val="32"/>
        </w:rPr>
        <w:t xml:space="preserve">Sendo assim, </w:t>
      </w:r>
      <w:r w:rsidR="004871FB" w:rsidRPr="00031879">
        <w:rPr>
          <w:b/>
          <w:sz w:val="32"/>
          <w:szCs w:val="32"/>
        </w:rPr>
        <w:t xml:space="preserve">estou firmemente convicto, que </w:t>
      </w:r>
      <w:r w:rsidRPr="00031879">
        <w:rPr>
          <w:b/>
          <w:sz w:val="32"/>
          <w:szCs w:val="32"/>
        </w:rPr>
        <w:t>a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cooperação intra</w:t>
      </w:r>
      <w:r w:rsidR="005B67DC" w:rsidRPr="00031879">
        <w:rPr>
          <w:b/>
          <w:sz w:val="32"/>
          <w:szCs w:val="32"/>
        </w:rPr>
        <w:t>-regional é um factor crítico para o</w:t>
      </w:r>
      <w:r w:rsidRPr="00031879">
        <w:rPr>
          <w:b/>
          <w:sz w:val="32"/>
          <w:szCs w:val="32"/>
        </w:rPr>
        <w:t xml:space="preserve"> sucesso</w:t>
      </w:r>
      <w:r w:rsidR="005B67DC" w:rsidRPr="00031879">
        <w:rPr>
          <w:b/>
          <w:sz w:val="32"/>
          <w:szCs w:val="32"/>
        </w:rPr>
        <w:t xml:space="preserve"> deste combate</w:t>
      </w:r>
      <w:r w:rsidRPr="00031879">
        <w:rPr>
          <w:b/>
          <w:sz w:val="32"/>
          <w:szCs w:val="32"/>
        </w:rPr>
        <w:t>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5B67DC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No entanto, analisando o quadro actual da</w:t>
      </w:r>
      <w:r w:rsidR="00DC580B" w:rsidRPr="00031879">
        <w:rPr>
          <w:b/>
          <w:sz w:val="32"/>
          <w:szCs w:val="32"/>
        </w:rPr>
        <w:t>s organizações regionais que se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comprometem nos seus estatutos a combater a pirataria e todos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os il</w:t>
      </w:r>
      <w:r w:rsidR="00636F15" w:rsidRPr="00031879">
        <w:rPr>
          <w:b/>
          <w:sz w:val="32"/>
          <w:szCs w:val="32"/>
        </w:rPr>
        <w:t>ícitos marítimos, é possível</w:t>
      </w:r>
      <w:r w:rsidR="00DC580B" w:rsidRPr="00031879">
        <w:rPr>
          <w:b/>
          <w:sz w:val="32"/>
          <w:szCs w:val="32"/>
        </w:rPr>
        <w:t xml:space="preserve"> constata</w:t>
      </w:r>
      <w:r w:rsidR="00636F15" w:rsidRPr="00031879">
        <w:rPr>
          <w:b/>
          <w:sz w:val="32"/>
          <w:szCs w:val="32"/>
        </w:rPr>
        <w:t>r</w:t>
      </w:r>
      <w:r w:rsidR="00DC580B" w:rsidRPr="00031879">
        <w:rPr>
          <w:b/>
          <w:sz w:val="32"/>
          <w:szCs w:val="32"/>
        </w:rPr>
        <w:t xml:space="preserve"> a </w:t>
      </w:r>
      <w:r w:rsidR="00847B13" w:rsidRPr="00031879">
        <w:rPr>
          <w:b/>
          <w:sz w:val="32"/>
          <w:szCs w:val="32"/>
        </w:rPr>
        <w:t xml:space="preserve">existência de </w:t>
      </w:r>
      <w:r w:rsidR="00DC580B" w:rsidRPr="00031879">
        <w:rPr>
          <w:b/>
          <w:sz w:val="32"/>
          <w:szCs w:val="32"/>
        </w:rPr>
        <w:t>sobreposição</w:t>
      </w:r>
      <w:r w:rsidR="0094536D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 xml:space="preserve">de funções e de áreas de actuação </w:t>
      </w:r>
      <w:r w:rsidRPr="00031879">
        <w:rPr>
          <w:b/>
          <w:sz w:val="32"/>
          <w:szCs w:val="32"/>
        </w:rPr>
        <w:t>daí</w:t>
      </w:r>
      <w:r w:rsidR="00DC580B" w:rsidRPr="00031879">
        <w:rPr>
          <w:b/>
          <w:sz w:val="32"/>
          <w:szCs w:val="32"/>
        </w:rPr>
        <w:t xml:space="preserve"> resulta</w:t>
      </w:r>
      <w:r w:rsidRPr="00031879">
        <w:rPr>
          <w:b/>
          <w:sz w:val="32"/>
          <w:szCs w:val="32"/>
        </w:rPr>
        <w:t xml:space="preserve">ndo, </w:t>
      </w:r>
      <w:r w:rsidR="00DC580B" w:rsidRPr="00031879">
        <w:rPr>
          <w:b/>
          <w:sz w:val="32"/>
          <w:szCs w:val="32"/>
        </w:rPr>
        <w:t>naturalmente</w:t>
      </w:r>
      <w:r w:rsidRPr="00031879">
        <w:rPr>
          <w:b/>
          <w:sz w:val="32"/>
          <w:szCs w:val="32"/>
        </w:rPr>
        <w:t>,</w:t>
      </w:r>
      <w:r w:rsidR="00DC580B" w:rsidRPr="00031879">
        <w:rPr>
          <w:b/>
          <w:sz w:val="32"/>
          <w:szCs w:val="32"/>
        </w:rPr>
        <w:t xml:space="preserve"> ineficácia e ineficiências com custos acrescidos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 xml:space="preserve">para </w:t>
      </w:r>
      <w:r w:rsidR="00DE772E" w:rsidRPr="00031879">
        <w:rPr>
          <w:b/>
          <w:sz w:val="32"/>
          <w:szCs w:val="32"/>
        </w:rPr>
        <w:t xml:space="preserve">todos </w:t>
      </w:r>
      <w:r w:rsidR="00DC580B" w:rsidRPr="00031879">
        <w:rPr>
          <w:b/>
          <w:sz w:val="32"/>
          <w:szCs w:val="32"/>
        </w:rPr>
        <w:t>os Estados membros.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 xml:space="preserve">Na verdade </w:t>
      </w:r>
      <w:r w:rsidR="005B67DC" w:rsidRPr="00031879">
        <w:rPr>
          <w:b/>
          <w:sz w:val="32"/>
          <w:szCs w:val="32"/>
        </w:rPr>
        <w:t xml:space="preserve">a falta de articulação </w:t>
      </w:r>
      <w:r w:rsidR="00636F15" w:rsidRPr="00031879">
        <w:rPr>
          <w:b/>
          <w:sz w:val="32"/>
          <w:szCs w:val="32"/>
        </w:rPr>
        <w:t xml:space="preserve">que tal quadro provoca </w:t>
      </w:r>
      <w:r w:rsidR="005B67DC" w:rsidRPr="00031879">
        <w:rPr>
          <w:b/>
          <w:sz w:val="32"/>
          <w:szCs w:val="32"/>
        </w:rPr>
        <w:t>é um factor capaz de, por si só,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limitar a capacidade de intervenção dos diferentes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actores.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Ta</w:t>
      </w:r>
      <w:r w:rsidR="005B67DC" w:rsidRPr="00031879">
        <w:rPr>
          <w:b/>
          <w:sz w:val="32"/>
          <w:szCs w:val="32"/>
        </w:rPr>
        <w:t>mbém se poderá constatar que est</w:t>
      </w:r>
      <w:r w:rsidRPr="00031879">
        <w:rPr>
          <w:b/>
          <w:sz w:val="32"/>
          <w:szCs w:val="32"/>
        </w:rPr>
        <w:t>as organizações têm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objectivos mais vastos de desenvolvimento, de cooperação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económica e de prevenção de conflitos entre Estados </w:t>
      </w:r>
      <w:r w:rsidR="00636F15" w:rsidRPr="00031879">
        <w:rPr>
          <w:b/>
          <w:sz w:val="32"/>
          <w:szCs w:val="32"/>
        </w:rPr>
        <w:t>faltando-lhe</w:t>
      </w:r>
      <w:r w:rsidR="005A7AA4" w:rsidRPr="00031879">
        <w:rPr>
          <w:b/>
          <w:sz w:val="32"/>
          <w:szCs w:val="32"/>
        </w:rPr>
        <w:t>,</w:t>
      </w:r>
      <w:r w:rsidRPr="00031879">
        <w:rPr>
          <w:b/>
          <w:sz w:val="32"/>
          <w:szCs w:val="32"/>
        </w:rPr>
        <w:t xml:space="preserve"> por isso</w:t>
      </w:r>
      <w:r w:rsidR="00636F15" w:rsidRPr="00031879">
        <w:rPr>
          <w:b/>
          <w:sz w:val="32"/>
          <w:szCs w:val="32"/>
        </w:rPr>
        <w:t xml:space="preserve">, </w:t>
      </w:r>
      <w:r w:rsidRPr="00031879">
        <w:rPr>
          <w:b/>
          <w:sz w:val="32"/>
          <w:szCs w:val="32"/>
        </w:rPr>
        <w:t>eventualmente, uma natureza mais dirigida,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focalizada e desejável para </w:t>
      </w:r>
      <w:r w:rsidR="00636F15" w:rsidRPr="00031879">
        <w:rPr>
          <w:b/>
          <w:sz w:val="32"/>
          <w:szCs w:val="32"/>
        </w:rPr>
        <w:t>est</w:t>
      </w:r>
      <w:r w:rsidRPr="00031879">
        <w:rPr>
          <w:b/>
          <w:sz w:val="32"/>
          <w:szCs w:val="32"/>
        </w:rPr>
        <w:t>a problemática da pirataria.</w:t>
      </w:r>
    </w:p>
    <w:p w:rsidR="009462A0" w:rsidRPr="00031879" w:rsidRDefault="009462A0" w:rsidP="00031879">
      <w:pPr>
        <w:pStyle w:val="PargrafodaLista"/>
        <w:rPr>
          <w:b/>
          <w:sz w:val="32"/>
          <w:szCs w:val="32"/>
        </w:rPr>
      </w:pPr>
    </w:p>
    <w:p w:rsidR="009462A0" w:rsidRPr="00031879" w:rsidRDefault="009462A0" w:rsidP="000318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FC788D" w:rsidRPr="00031879" w:rsidRDefault="00FC788D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DC580B" w:rsidRPr="00031879" w:rsidRDefault="00C82635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 w:rsidRPr="00031879">
        <w:rPr>
          <w:b/>
          <w:bCs/>
          <w:sz w:val="32"/>
          <w:szCs w:val="32"/>
        </w:rPr>
        <w:t>Excelências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DC580B" w:rsidRPr="00031879" w:rsidRDefault="00636F15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É</w:t>
      </w:r>
      <w:r w:rsidR="00DC580B" w:rsidRPr="00031879">
        <w:rPr>
          <w:b/>
          <w:sz w:val="32"/>
          <w:szCs w:val="32"/>
        </w:rPr>
        <w:t xml:space="preserve"> pois neste contexto que esta cimeira e a assinatura do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bCs/>
          <w:sz w:val="32"/>
          <w:szCs w:val="32"/>
        </w:rPr>
        <w:t xml:space="preserve">Memorando de Entendimento entre a CEEAC, CEDEAO ea CGG, </w:t>
      </w:r>
      <w:r w:rsidR="00DC580B" w:rsidRPr="00031879">
        <w:rPr>
          <w:b/>
          <w:sz w:val="32"/>
          <w:szCs w:val="32"/>
        </w:rPr>
        <w:t>testemunhada por todos os chefes de Estado e de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Governo dos países partic</w:t>
      </w:r>
      <w:r w:rsidR="00DE772E" w:rsidRPr="00031879">
        <w:rPr>
          <w:b/>
          <w:sz w:val="32"/>
          <w:szCs w:val="32"/>
        </w:rPr>
        <w:t>ipantes aqui representados, pode</w:t>
      </w:r>
      <w:r w:rsidR="0094536D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e deve </w:t>
      </w:r>
      <w:r w:rsidR="00DE772E" w:rsidRPr="00031879">
        <w:rPr>
          <w:b/>
          <w:sz w:val="32"/>
          <w:szCs w:val="32"/>
        </w:rPr>
        <w:t>desempenhar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um</w:t>
      </w:r>
      <w:r w:rsidR="00466AF2" w:rsidRPr="00031879">
        <w:rPr>
          <w:b/>
          <w:sz w:val="32"/>
          <w:szCs w:val="32"/>
        </w:rPr>
        <w:t xml:space="preserve"> </w:t>
      </w:r>
      <w:r w:rsidR="00DE772E" w:rsidRPr="00031879">
        <w:rPr>
          <w:b/>
          <w:sz w:val="32"/>
          <w:szCs w:val="32"/>
        </w:rPr>
        <w:t>papel determinante no</w:t>
      </w:r>
      <w:r w:rsidR="00DC580B" w:rsidRPr="00031879">
        <w:rPr>
          <w:b/>
          <w:sz w:val="32"/>
          <w:szCs w:val="32"/>
        </w:rPr>
        <w:t xml:space="preserve"> futuro da região.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96376F" w:rsidRPr="00031879" w:rsidRDefault="00636F15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É</w:t>
      </w:r>
      <w:r w:rsidR="00DC580B" w:rsidRPr="00031879">
        <w:rPr>
          <w:b/>
          <w:sz w:val="32"/>
          <w:szCs w:val="32"/>
        </w:rPr>
        <w:t xml:space="preserve"> instrumento </w:t>
      </w:r>
      <w:r w:rsidRPr="00031879">
        <w:rPr>
          <w:b/>
          <w:sz w:val="32"/>
          <w:szCs w:val="32"/>
        </w:rPr>
        <w:t>decisivo no enquadramento de</w:t>
      </w:r>
      <w:r w:rsidR="00DC580B" w:rsidRPr="00031879">
        <w:rPr>
          <w:b/>
          <w:sz w:val="32"/>
          <w:szCs w:val="32"/>
        </w:rPr>
        <w:t xml:space="preserve"> todos os protagonismos,</w:t>
      </w:r>
      <w:r w:rsidR="00466AF2" w:rsidRPr="00031879">
        <w:rPr>
          <w:b/>
          <w:sz w:val="32"/>
          <w:szCs w:val="32"/>
        </w:rPr>
        <w:t xml:space="preserve"> </w:t>
      </w:r>
      <w:r w:rsidR="0096376F" w:rsidRPr="00031879">
        <w:rPr>
          <w:b/>
          <w:sz w:val="32"/>
          <w:szCs w:val="32"/>
        </w:rPr>
        <w:t xml:space="preserve">focando-os num único objectivo </w:t>
      </w:r>
      <w:r w:rsidRPr="00031879">
        <w:rPr>
          <w:b/>
          <w:sz w:val="32"/>
          <w:szCs w:val="32"/>
        </w:rPr>
        <w:t xml:space="preserve">comum, facilitando as necessárias </w:t>
      </w:r>
      <w:r w:rsidR="00DC580B" w:rsidRPr="00031879">
        <w:rPr>
          <w:b/>
          <w:sz w:val="32"/>
          <w:szCs w:val="32"/>
        </w:rPr>
        <w:t>parcerias</w:t>
      </w:r>
      <w:r w:rsidR="00DE772E" w:rsidRPr="00031879">
        <w:rPr>
          <w:b/>
          <w:sz w:val="32"/>
          <w:szCs w:val="32"/>
        </w:rPr>
        <w:t xml:space="preserve"> orientadas para a implementação em concreto de uma estratégia regional integrada de prevenção e combate à pirataria marítima. </w:t>
      </w: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255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Também deverá se</w:t>
      </w:r>
      <w:r w:rsidR="00DE772E" w:rsidRPr="00031879">
        <w:rPr>
          <w:b/>
          <w:sz w:val="32"/>
          <w:szCs w:val="32"/>
        </w:rPr>
        <w:t xml:space="preserve">r feito um esforço para </w:t>
      </w:r>
      <w:r w:rsidRPr="00031879">
        <w:rPr>
          <w:b/>
          <w:sz w:val="32"/>
          <w:szCs w:val="32"/>
        </w:rPr>
        <w:t>mudar</w:t>
      </w:r>
      <w:r w:rsidR="00466AF2" w:rsidRPr="00031879">
        <w:rPr>
          <w:b/>
          <w:sz w:val="32"/>
          <w:szCs w:val="32"/>
        </w:rPr>
        <w:t xml:space="preserve"> </w:t>
      </w:r>
      <w:r w:rsidR="00DE772E" w:rsidRPr="00031879">
        <w:rPr>
          <w:b/>
          <w:sz w:val="32"/>
          <w:szCs w:val="32"/>
        </w:rPr>
        <w:t>progressivamente</w:t>
      </w:r>
      <w:r w:rsidRPr="00031879">
        <w:rPr>
          <w:b/>
          <w:sz w:val="32"/>
          <w:szCs w:val="32"/>
        </w:rPr>
        <w:t xml:space="preserve"> as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regras de contribuição financeir</w:t>
      </w:r>
      <w:r w:rsidR="0096376F" w:rsidRPr="00031879">
        <w:rPr>
          <w:b/>
          <w:sz w:val="32"/>
          <w:szCs w:val="32"/>
        </w:rPr>
        <w:t>a para esses organismos</w:t>
      </w:r>
      <w:r w:rsidRPr="00031879">
        <w:rPr>
          <w:b/>
          <w:sz w:val="32"/>
          <w:szCs w:val="32"/>
        </w:rPr>
        <w:t xml:space="preserve"> de um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modelo paritário </w:t>
      </w:r>
      <w:r w:rsidR="00DE772E" w:rsidRPr="00031879">
        <w:rPr>
          <w:b/>
          <w:sz w:val="32"/>
          <w:szCs w:val="32"/>
        </w:rPr>
        <w:t xml:space="preserve">actual </w:t>
      </w:r>
      <w:r w:rsidRPr="00031879">
        <w:rPr>
          <w:b/>
          <w:sz w:val="32"/>
          <w:szCs w:val="32"/>
        </w:rPr>
        <w:t>para um modelo proporcional à dimensão dos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Estados, populações e recursos.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Estas regra</w:t>
      </w:r>
      <w:r w:rsidR="00FC788D" w:rsidRPr="00031879">
        <w:rPr>
          <w:b/>
          <w:sz w:val="32"/>
          <w:szCs w:val="32"/>
        </w:rPr>
        <w:t xml:space="preserve">s deverão ter em conta, </w:t>
      </w:r>
      <w:r w:rsidR="0096376F" w:rsidRPr="00031879">
        <w:rPr>
          <w:b/>
          <w:sz w:val="32"/>
          <w:szCs w:val="32"/>
        </w:rPr>
        <w:t>por isso</w:t>
      </w:r>
      <w:r w:rsidR="00FC788D" w:rsidRPr="00031879">
        <w:rPr>
          <w:b/>
          <w:sz w:val="32"/>
          <w:szCs w:val="32"/>
        </w:rPr>
        <w:t>,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os benefícios</w:t>
      </w:r>
      <w:r w:rsidR="00DE772E" w:rsidRPr="00031879">
        <w:rPr>
          <w:b/>
          <w:sz w:val="32"/>
          <w:szCs w:val="32"/>
        </w:rPr>
        <w:t xml:space="preserve"> globais</w:t>
      </w:r>
      <w:r w:rsidRPr="00031879">
        <w:rPr>
          <w:b/>
          <w:sz w:val="32"/>
          <w:szCs w:val="32"/>
        </w:rPr>
        <w:t xml:space="preserve"> que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um aumento da Segurança Marítima na região proporcionará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aos resp</w:t>
      </w:r>
      <w:r w:rsidR="00E34ECF" w:rsidRPr="00031879">
        <w:rPr>
          <w:b/>
          <w:sz w:val="32"/>
          <w:szCs w:val="32"/>
        </w:rPr>
        <w:t>ectivos países</w:t>
      </w:r>
      <w:r w:rsidRPr="00031879">
        <w:rPr>
          <w:b/>
          <w:sz w:val="32"/>
          <w:szCs w:val="32"/>
        </w:rPr>
        <w:t>, pois só assim será justa eequilibrada a distribuição dos esforços.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Uma regra proporcional permitirá</w:t>
      </w:r>
      <w:r w:rsidR="00DE772E" w:rsidRPr="00031879">
        <w:rPr>
          <w:b/>
          <w:sz w:val="32"/>
          <w:szCs w:val="32"/>
        </w:rPr>
        <w:t xml:space="preserve"> também aumentar</w:t>
      </w:r>
      <w:r w:rsidR="00466AF2" w:rsidRPr="00031879">
        <w:rPr>
          <w:b/>
          <w:sz w:val="32"/>
          <w:szCs w:val="32"/>
        </w:rPr>
        <w:t xml:space="preserve"> </w:t>
      </w:r>
      <w:r w:rsidR="00DE772E" w:rsidRPr="00031879">
        <w:rPr>
          <w:b/>
          <w:sz w:val="32"/>
          <w:szCs w:val="32"/>
        </w:rPr>
        <w:t xml:space="preserve">os recursos ao dispor das diversas organizações não </w:t>
      </w:r>
      <w:r w:rsidR="00E34ECF" w:rsidRPr="00031879">
        <w:rPr>
          <w:b/>
          <w:sz w:val="32"/>
          <w:szCs w:val="32"/>
        </w:rPr>
        <w:t>fica</w:t>
      </w:r>
      <w:r w:rsidR="00DE772E" w:rsidRPr="00031879">
        <w:rPr>
          <w:b/>
          <w:sz w:val="32"/>
          <w:szCs w:val="32"/>
        </w:rPr>
        <w:t>ndo estes</w:t>
      </w:r>
      <w:r w:rsidR="00E34ECF" w:rsidRPr="00031879">
        <w:rPr>
          <w:b/>
          <w:sz w:val="32"/>
          <w:szCs w:val="32"/>
        </w:rPr>
        <w:t xml:space="preserve"> limitados ao</w:t>
      </w:r>
      <w:r w:rsidRPr="00031879">
        <w:rPr>
          <w:b/>
          <w:sz w:val="32"/>
          <w:szCs w:val="32"/>
        </w:rPr>
        <w:t xml:space="preserve"> mínimo denominador comum</w:t>
      </w:r>
      <w:r w:rsidR="00466AF2" w:rsidRPr="00031879">
        <w:rPr>
          <w:b/>
          <w:sz w:val="32"/>
          <w:szCs w:val="32"/>
        </w:rPr>
        <w:t xml:space="preserve"> </w:t>
      </w:r>
      <w:r w:rsidR="00E34ECF" w:rsidRPr="00031879">
        <w:rPr>
          <w:b/>
          <w:sz w:val="32"/>
          <w:szCs w:val="32"/>
        </w:rPr>
        <w:t>que é</w:t>
      </w:r>
      <w:r w:rsidRPr="00031879">
        <w:rPr>
          <w:b/>
          <w:sz w:val="32"/>
          <w:szCs w:val="32"/>
        </w:rPr>
        <w:t xml:space="preserve"> o país mais pequeno.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Dito isto, e no contexto de um caminho comum para enfrentar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uma ameaça também comum</w:t>
      </w:r>
      <w:r w:rsidR="00466AF2" w:rsidRPr="00031879">
        <w:rPr>
          <w:b/>
          <w:sz w:val="32"/>
          <w:szCs w:val="32"/>
        </w:rPr>
        <w:t xml:space="preserve"> </w:t>
      </w:r>
      <w:r w:rsidR="00636F15" w:rsidRPr="00031879">
        <w:rPr>
          <w:b/>
          <w:sz w:val="32"/>
          <w:szCs w:val="32"/>
        </w:rPr>
        <w:t xml:space="preserve">e </w:t>
      </w:r>
      <w:r w:rsidR="00ED6020" w:rsidRPr="00031879">
        <w:rPr>
          <w:b/>
          <w:sz w:val="32"/>
          <w:szCs w:val="32"/>
        </w:rPr>
        <w:t xml:space="preserve">tendo em conta </w:t>
      </w:r>
      <w:r w:rsidRPr="00031879">
        <w:rPr>
          <w:b/>
          <w:sz w:val="32"/>
          <w:szCs w:val="32"/>
        </w:rPr>
        <w:t xml:space="preserve">a </w:t>
      </w:r>
      <w:r w:rsidRPr="00031879">
        <w:rPr>
          <w:b/>
          <w:bCs/>
          <w:sz w:val="32"/>
          <w:szCs w:val="32"/>
        </w:rPr>
        <w:t>"Declaração de Luanda sobre a paz e a segurança na região</w:t>
      </w:r>
      <w:r w:rsidR="0094536D">
        <w:rPr>
          <w:b/>
          <w:bCs/>
          <w:sz w:val="32"/>
          <w:szCs w:val="32"/>
        </w:rPr>
        <w:t xml:space="preserve"> </w:t>
      </w:r>
      <w:r w:rsidRPr="00031879">
        <w:rPr>
          <w:b/>
          <w:bCs/>
          <w:sz w:val="32"/>
          <w:szCs w:val="32"/>
        </w:rPr>
        <w:t xml:space="preserve">do Golfo da Guiné" </w:t>
      </w:r>
      <w:r w:rsidRPr="00031879">
        <w:rPr>
          <w:b/>
          <w:sz w:val="32"/>
          <w:szCs w:val="32"/>
        </w:rPr>
        <w:t xml:space="preserve">de Novembro de 2012 </w:t>
      </w:r>
      <w:r w:rsidR="00ED6020" w:rsidRPr="00031879">
        <w:rPr>
          <w:b/>
          <w:sz w:val="32"/>
          <w:szCs w:val="32"/>
        </w:rPr>
        <w:t xml:space="preserve">julgo que </w:t>
      </w:r>
      <w:r w:rsidR="0007533E" w:rsidRPr="00031879">
        <w:rPr>
          <w:b/>
          <w:sz w:val="32"/>
          <w:szCs w:val="32"/>
        </w:rPr>
        <w:t xml:space="preserve">é chegado o momento de dar passos seguros </w:t>
      </w:r>
      <w:r w:rsidR="00ED6020" w:rsidRPr="00031879">
        <w:rPr>
          <w:b/>
          <w:sz w:val="32"/>
          <w:szCs w:val="32"/>
        </w:rPr>
        <w:t>no sentido de: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94536D" w:rsidP="00031879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DC580B" w:rsidRPr="00031879">
        <w:rPr>
          <w:b/>
          <w:sz w:val="32"/>
          <w:szCs w:val="32"/>
        </w:rPr>
        <w:t>Desenvolver acções concretas no sentido da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materialização na região do "pacto de não-agressão edefesa comum da União Africana", fortalecendo as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relações de boa vizinhança e da cooperação multilateral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que possam de uma vez por todas dar estabilidade à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região, num ambiente liv</w:t>
      </w:r>
      <w:r w:rsidR="00E875C1" w:rsidRPr="00031879">
        <w:rPr>
          <w:b/>
          <w:sz w:val="32"/>
          <w:szCs w:val="32"/>
        </w:rPr>
        <w:t>re de ameaças, pressões, coerção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político-militar e de extremismos que comprometam 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respeito comum das culturas e das idiossincrasias de cada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um;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94536D" w:rsidP="00031879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DC580B" w:rsidRPr="00031879">
        <w:rPr>
          <w:b/>
          <w:sz w:val="32"/>
          <w:szCs w:val="32"/>
        </w:rPr>
        <w:t>Fomentar a cooperação regional e internacional no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combate à pirataria, ao terrorismo e a todos os actos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ilícitos de natureza transnacional que, comprometendo 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Segurança Marítima, contribuem para a desestruturação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económica, social e política dos Estados do Golfo da</w:t>
      </w:r>
      <w:r w:rsidR="00595AA1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Guiné;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085AEB" w:rsidP="00031879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0B5E2D" w:rsidRPr="00031879">
        <w:rPr>
          <w:b/>
          <w:sz w:val="32"/>
          <w:szCs w:val="32"/>
        </w:rPr>
        <w:t>Desenvolver um</w:t>
      </w:r>
      <w:r w:rsidR="00DC580B" w:rsidRPr="00031879">
        <w:rPr>
          <w:b/>
          <w:sz w:val="32"/>
          <w:szCs w:val="32"/>
        </w:rPr>
        <w:t xml:space="preserve"> corpo legal enformador do direito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marítimo dos Estados do Golfo da Guiné, de forma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harmoniosa entre si, e em conformidade com as regras do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direito internacional, de modo a combater a insegurança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marítima e a potenciar o desenvolvimento da região.</w:t>
      </w:r>
    </w:p>
    <w:p w:rsidR="00E875C1" w:rsidRPr="00031879" w:rsidRDefault="00E875C1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085AEB" w:rsidP="00031879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-</w:t>
      </w:r>
      <w:r w:rsidR="00E875C1" w:rsidRPr="00031879">
        <w:rPr>
          <w:b/>
          <w:sz w:val="32"/>
          <w:szCs w:val="32"/>
        </w:rPr>
        <w:t xml:space="preserve">Elevar a Paz, a cooperação regional e internacional e os assuntos da Segurança Marítima à condição de factores </w:t>
      </w:r>
      <w:r w:rsidR="00ED6020" w:rsidRPr="00031879">
        <w:rPr>
          <w:b/>
          <w:sz w:val="32"/>
          <w:szCs w:val="32"/>
        </w:rPr>
        <w:t>decisivos para o</w:t>
      </w:r>
      <w:r w:rsidR="00772831" w:rsidRPr="00031879">
        <w:rPr>
          <w:b/>
          <w:sz w:val="32"/>
          <w:szCs w:val="32"/>
        </w:rPr>
        <w:t xml:space="preserve"> desenvolvimento da região através da aprovação, nesta cimeira, d</w:t>
      </w:r>
      <w:r w:rsidR="00DC580B" w:rsidRPr="00031879">
        <w:rPr>
          <w:b/>
          <w:sz w:val="32"/>
          <w:szCs w:val="32"/>
        </w:rPr>
        <w:t>e um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bCs/>
          <w:sz w:val="32"/>
          <w:szCs w:val="32"/>
        </w:rPr>
        <w:t>"Código de Conduta para a prevenção e repressão de</w:t>
      </w:r>
      <w:r w:rsidR="00466AF2" w:rsidRPr="00031879">
        <w:rPr>
          <w:b/>
          <w:bCs/>
          <w:sz w:val="32"/>
          <w:szCs w:val="32"/>
        </w:rPr>
        <w:t xml:space="preserve"> </w:t>
      </w:r>
      <w:r w:rsidR="00DC580B" w:rsidRPr="00031879">
        <w:rPr>
          <w:b/>
          <w:bCs/>
          <w:sz w:val="32"/>
          <w:szCs w:val="32"/>
        </w:rPr>
        <w:t>actos de pirataria, assaltos à mão armada e ilícitos</w:t>
      </w:r>
      <w:r w:rsidR="00466AF2" w:rsidRPr="00031879">
        <w:rPr>
          <w:b/>
          <w:bCs/>
          <w:sz w:val="32"/>
          <w:szCs w:val="32"/>
        </w:rPr>
        <w:t xml:space="preserve"> </w:t>
      </w:r>
      <w:r w:rsidR="00DC580B" w:rsidRPr="00031879">
        <w:rPr>
          <w:b/>
          <w:bCs/>
          <w:sz w:val="32"/>
          <w:szCs w:val="32"/>
        </w:rPr>
        <w:t>marítimos no Golfo da Guiné"</w:t>
      </w:r>
      <w:r w:rsidR="00C82635" w:rsidRPr="00031879">
        <w:rPr>
          <w:b/>
          <w:bCs/>
          <w:sz w:val="32"/>
          <w:szCs w:val="32"/>
        </w:rPr>
        <w:t>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DC580B" w:rsidRPr="00031879" w:rsidRDefault="00085AEB" w:rsidP="00031879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DC580B" w:rsidRPr="00031879">
        <w:rPr>
          <w:b/>
          <w:sz w:val="32"/>
          <w:szCs w:val="32"/>
        </w:rPr>
        <w:t xml:space="preserve">Promover </w:t>
      </w:r>
      <w:r w:rsidR="00595AA1" w:rsidRPr="00031879">
        <w:rPr>
          <w:b/>
          <w:sz w:val="32"/>
          <w:szCs w:val="32"/>
        </w:rPr>
        <w:t>mecanismos de troca efectiva de informação que permita a gestão coordenada das acções de repressão sobre ilícitos marítimos, assim como dos meios e capacidades que possam ser canalizados param</w:t>
      </w:r>
      <w:r w:rsidR="00DC580B" w:rsidRPr="00031879">
        <w:rPr>
          <w:b/>
          <w:sz w:val="32"/>
          <w:szCs w:val="32"/>
        </w:rPr>
        <w:t xml:space="preserve"> o efeito;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5A7AA4" w:rsidRPr="00031879" w:rsidRDefault="005A7AA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 w:rsidRPr="00031879">
        <w:rPr>
          <w:b/>
          <w:bCs/>
          <w:sz w:val="32"/>
          <w:szCs w:val="32"/>
        </w:rPr>
        <w:t>Excelências,</w:t>
      </w:r>
    </w:p>
    <w:p w:rsidR="00C82635" w:rsidRPr="00031879" w:rsidRDefault="00C82635" w:rsidP="0003187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5A7AA4" w:rsidRPr="00031879" w:rsidRDefault="005A7AA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:rsidR="005A7AA4" w:rsidRPr="00031879" w:rsidRDefault="005A7AA4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Para São Tomé e Príncipe, todas as questões que se prendem com a temática deste encontro são de crucial relevância, pois compreenderão que tratando-se de um país insular, com uma Zona Económica Exclusiva 160 vezes superior à sua área geográfica terrestre, o mar e os recursos nele contidos têm uma importância vital para o seu desenvolvimento.</w:t>
      </w:r>
    </w:p>
    <w:p w:rsidR="005A7AA4" w:rsidRPr="00031879" w:rsidRDefault="005A7AA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5A7AA4" w:rsidRPr="00031879" w:rsidRDefault="005A7AA4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A sua localização geográfica central no golfo da Guiné confere-lhe, por outro lado, uma posição geoestratégica fundamental em vários domínios especialmente naquele que nos ocupa aqui - o da segurança marítima.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FC788D" w:rsidRPr="00031879" w:rsidRDefault="00772831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Estou</w:t>
      </w:r>
      <w:r w:rsidR="00DC580B" w:rsidRPr="00031879">
        <w:rPr>
          <w:b/>
          <w:sz w:val="32"/>
          <w:szCs w:val="32"/>
        </w:rPr>
        <w:t xml:space="preserve"> convencido que pela sua posição geográfica, condições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arquipelágicas, estabilidade política, tamanho e equidistância, S.Tomé e Príncip</w:t>
      </w:r>
      <w:r w:rsidR="0007533E" w:rsidRPr="00031879">
        <w:rPr>
          <w:b/>
          <w:sz w:val="32"/>
          <w:szCs w:val="32"/>
        </w:rPr>
        <w:t>e poderá vir a transformar-se num</w:t>
      </w:r>
      <w:r w:rsidR="00DC580B" w:rsidRPr="00031879">
        <w:rPr>
          <w:b/>
          <w:sz w:val="32"/>
          <w:szCs w:val="32"/>
        </w:rPr>
        <w:t xml:space="preserve"> nó regional para a</w:t>
      </w:r>
      <w:r w:rsidR="0096376F" w:rsidRPr="00031879">
        <w:rPr>
          <w:b/>
          <w:sz w:val="32"/>
          <w:szCs w:val="32"/>
        </w:rPr>
        <w:t xml:space="preserve"> r</w:t>
      </w:r>
      <w:r w:rsidR="00DC580B" w:rsidRPr="00031879">
        <w:rPr>
          <w:b/>
          <w:sz w:val="32"/>
          <w:szCs w:val="32"/>
        </w:rPr>
        <w:t>ecolha, Tratamento e Disseminação de Informação sobre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Segurança Marítima, nomeadamente a pirataria, no Golfo da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 xml:space="preserve">Guiné. </w:t>
      </w:r>
    </w:p>
    <w:p w:rsidR="00FC788D" w:rsidRPr="00031879" w:rsidRDefault="00FC788D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Esse nó, ligado à comunidade internacional, contribuiria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de forma muito activa para </w:t>
      </w:r>
      <w:r w:rsidR="0007533E" w:rsidRPr="00031879">
        <w:rPr>
          <w:b/>
          <w:sz w:val="32"/>
          <w:szCs w:val="32"/>
        </w:rPr>
        <w:t xml:space="preserve">a </w:t>
      </w:r>
      <w:r w:rsidRPr="00031879">
        <w:rPr>
          <w:b/>
          <w:sz w:val="32"/>
          <w:szCs w:val="32"/>
        </w:rPr>
        <w:t>construção de um panorama daactividade marítima no Golfo da Guiné mais vasto, integrado,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>partilhado e compreensível, quer para a região quer a nível global.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07533E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Pelas mesmas razões São Tomé e Príncipe tem condições excelentes par</w:t>
      </w:r>
      <w:r w:rsidR="00DC580B" w:rsidRPr="00031879">
        <w:rPr>
          <w:b/>
          <w:sz w:val="32"/>
          <w:szCs w:val="32"/>
        </w:rPr>
        <w:t>a alojar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um centro de formação e treino comum aos países do Golfo da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Guiné para a área da Segurança Marítima.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A92C8C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Esta perspectiva enquadra-se</w:t>
      </w:r>
      <w:r w:rsidR="00DC580B" w:rsidRPr="00031879">
        <w:rPr>
          <w:b/>
          <w:sz w:val="32"/>
          <w:szCs w:val="32"/>
        </w:rPr>
        <w:t xml:space="preserve"> numa estratégia mais vasta que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pretendemos seguir, de integrar serviços na cadeia de valor de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uma comunidade vasta e</w:t>
      </w:r>
      <w:r w:rsidRPr="00031879">
        <w:rPr>
          <w:b/>
          <w:sz w:val="32"/>
          <w:szCs w:val="32"/>
        </w:rPr>
        <w:t xml:space="preserve"> tão</w:t>
      </w:r>
      <w:r w:rsidR="00DC580B" w:rsidRPr="00031879">
        <w:rPr>
          <w:b/>
          <w:sz w:val="32"/>
          <w:szCs w:val="32"/>
        </w:rPr>
        <w:t xml:space="preserve"> importante </w:t>
      </w:r>
      <w:r w:rsidRPr="00031879">
        <w:rPr>
          <w:b/>
          <w:sz w:val="32"/>
          <w:szCs w:val="32"/>
        </w:rPr>
        <w:t>como</w:t>
      </w:r>
      <w:r w:rsidR="00DC580B" w:rsidRPr="00031879">
        <w:rPr>
          <w:b/>
          <w:sz w:val="32"/>
          <w:szCs w:val="32"/>
        </w:rPr>
        <w:t xml:space="preserve"> é a região do Golfo da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Guiné.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A92C8C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 xml:space="preserve">É, por isso, </w:t>
      </w:r>
      <w:r w:rsidR="00E875C1" w:rsidRPr="00031879">
        <w:rPr>
          <w:b/>
          <w:sz w:val="32"/>
          <w:szCs w:val="32"/>
        </w:rPr>
        <w:t>total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o </w:t>
      </w:r>
      <w:r w:rsidR="00DC580B" w:rsidRPr="00031879">
        <w:rPr>
          <w:b/>
          <w:sz w:val="32"/>
          <w:szCs w:val="32"/>
        </w:rPr>
        <w:t>empenhamento d</w:t>
      </w:r>
      <w:r w:rsidRPr="00031879">
        <w:rPr>
          <w:b/>
          <w:sz w:val="32"/>
          <w:szCs w:val="32"/>
        </w:rPr>
        <w:t>as autoridades Santomenses</w:t>
      </w:r>
      <w:r w:rsidR="00DC580B" w:rsidRPr="00031879">
        <w:rPr>
          <w:b/>
          <w:sz w:val="32"/>
          <w:szCs w:val="32"/>
        </w:rPr>
        <w:t xml:space="preserve"> no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contributo, que</w:t>
      </w:r>
      <w:r w:rsidR="00186052" w:rsidRPr="00031879">
        <w:rPr>
          <w:b/>
          <w:sz w:val="32"/>
          <w:szCs w:val="32"/>
        </w:rPr>
        <w:t>,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à sua dimensão</w:t>
      </w:r>
      <w:r w:rsidR="00772831" w:rsidRPr="00031879">
        <w:rPr>
          <w:b/>
          <w:sz w:val="32"/>
          <w:szCs w:val="32"/>
        </w:rPr>
        <w:t>,</w:t>
      </w:r>
      <w:r w:rsidR="00466AF2" w:rsidRPr="00031879">
        <w:rPr>
          <w:b/>
          <w:sz w:val="32"/>
          <w:szCs w:val="32"/>
        </w:rPr>
        <w:t xml:space="preserve"> </w:t>
      </w:r>
      <w:r w:rsidRPr="00031879">
        <w:rPr>
          <w:b/>
          <w:sz w:val="32"/>
          <w:szCs w:val="32"/>
        </w:rPr>
        <w:t xml:space="preserve">o país </w:t>
      </w:r>
      <w:r w:rsidR="00DC580B" w:rsidRPr="00031879">
        <w:rPr>
          <w:b/>
          <w:sz w:val="32"/>
          <w:szCs w:val="32"/>
        </w:rPr>
        <w:t xml:space="preserve">pode dar para a </w:t>
      </w:r>
      <w:r w:rsidR="00E875C1" w:rsidRPr="00031879">
        <w:rPr>
          <w:b/>
          <w:sz w:val="32"/>
          <w:szCs w:val="32"/>
        </w:rPr>
        <w:t xml:space="preserve">prevenção e </w:t>
      </w:r>
      <w:r w:rsidR="00DC580B" w:rsidRPr="00031879">
        <w:rPr>
          <w:b/>
          <w:sz w:val="32"/>
          <w:szCs w:val="32"/>
        </w:rPr>
        <w:t>resolução do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problema da pirataria e insegurança no Golfo da Guiné, reflectido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que estará no importante acto, cheio de significado da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bCs/>
          <w:sz w:val="32"/>
          <w:szCs w:val="32"/>
        </w:rPr>
        <w:t xml:space="preserve">"Declaração Conjunta dos Chefes de Estado" </w:t>
      </w:r>
      <w:r w:rsidR="00DC580B" w:rsidRPr="00031879">
        <w:rPr>
          <w:b/>
          <w:sz w:val="32"/>
          <w:szCs w:val="32"/>
        </w:rPr>
        <w:t>resultante desta</w:t>
      </w:r>
      <w:r w:rsidR="00466AF2" w:rsidRPr="00031879">
        <w:rPr>
          <w:b/>
          <w:sz w:val="32"/>
          <w:szCs w:val="32"/>
        </w:rPr>
        <w:t xml:space="preserve"> </w:t>
      </w:r>
      <w:r w:rsidR="00DC580B" w:rsidRPr="00031879">
        <w:rPr>
          <w:b/>
          <w:sz w:val="32"/>
          <w:szCs w:val="32"/>
        </w:rPr>
        <w:t>cimeira.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DC580B" w:rsidP="0003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i/>
          <w:iCs/>
          <w:sz w:val="32"/>
          <w:szCs w:val="32"/>
        </w:rPr>
      </w:pPr>
      <w:r w:rsidRPr="00031879">
        <w:rPr>
          <w:b/>
          <w:sz w:val="32"/>
          <w:szCs w:val="32"/>
        </w:rPr>
        <w:t>Termino pois, com uma citação de um Grande Líder Africano e</w:t>
      </w:r>
      <w:r w:rsidR="00466AF2" w:rsidRPr="00031879">
        <w:rPr>
          <w:b/>
          <w:sz w:val="32"/>
          <w:szCs w:val="32"/>
        </w:rPr>
        <w:t xml:space="preserve"> </w:t>
      </w:r>
      <w:r w:rsidR="00186052" w:rsidRPr="00031879">
        <w:rPr>
          <w:b/>
          <w:sz w:val="32"/>
          <w:szCs w:val="32"/>
        </w:rPr>
        <w:t>um profundo ser humano: "</w:t>
      </w:r>
      <w:r w:rsidR="00186052" w:rsidRPr="00031879">
        <w:rPr>
          <w:b/>
          <w:i/>
          <w:sz w:val="32"/>
          <w:szCs w:val="32"/>
        </w:rPr>
        <w:t>As</w:t>
      </w:r>
      <w:r w:rsidR="00466AF2" w:rsidRPr="00031879">
        <w:rPr>
          <w:b/>
          <w:i/>
          <w:sz w:val="32"/>
          <w:szCs w:val="32"/>
        </w:rPr>
        <w:t xml:space="preserve"> </w:t>
      </w:r>
      <w:r w:rsidRPr="00031879">
        <w:rPr>
          <w:b/>
          <w:bCs/>
          <w:i/>
          <w:iCs/>
          <w:sz w:val="32"/>
          <w:szCs w:val="32"/>
        </w:rPr>
        <w:t>belas e extensas costas de Africa e</w:t>
      </w:r>
      <w:r w:rsidR="00466AF2" w:rsidRPr="00031879">
        <w:rPr>
          <w:b/>
          <w:bCs/>
          <w:i/>
          <w:iCs/>
          <w:sz w:val="32"/>
          <w:szCs w:val="32"/>
        </w:rPr>
        <w:t xml:space="preserve"> </w:t>
      </w:r>
      <w:r w:rsidRPr="00031879">
        <w:rPr>
          <w:b/>
          <w:bCs/>
          <w:i/>
          <w:iCs/>
          <w:sz w:val="32"/>
          <w:szCs w:val="32"/>
        </w:rPr>
        <w:t>a abundância de recursos marinhos podem contribuir para asegurança económica, alim</w:t>
      </w:r>
      <w:r w:rsidR="00466AF2" w:rsidRPr="00031879">
        <w:rPr>
          <w:b/>
          <w:bCs/>
          <w:i/>
          <w:iCs/>
          <w:sz w:val="32"/>
          <w:szCs w:val="32"/>
        </w:rPr>
        <w:t xml:space="preserve">entar e ambiental do Continente. </w:t>
      </w:r>
      <w:r w:rsidRPr="00031879">
        <w:rPr>
          <w:b/>
          <w:bCs/>
          <w:i/>
          <w:iCs/>
          <w:sz w:val="32"/>
          <w:szCs w:val="32"/>
        </w:rPr>
        <w:t>Os recursos costeiros e marinhos, tal como outros recursos</w:t>
      </w:r>
      <w:r w:rsidR="00466AF2" w:rsidRPr="00031879">
        <w:rPr>
          <w:b/>
          <w:bCs/>
          <w:i/>
          <w:iCs/>
          <w:sz w:val="32"/>
          <w:szCs w:val="32"/>
        </w:rPr>
        <w:t xml:space="preserve"> </w:t>
      </w:r>
      <w:r w:rsidRPr="00031879">
        <w:rPr>
          <w:b/>
          <w:bCs/>
          <w:i/>
          <w:iCs/>
          <w:sz w:val="32"/>
          <w:szCs w:val="32"/>
        </w:rPr>
        <w:t>ambientais Africanos, continuam a ser explorados de</w:t>
      </w:r>
      <w:r w:rsidR="00466AF2" w:rsidRPr="00031879">
        <w:rPr>
          <w:b/>
          <w:bCs/>
          <w:i/>
          <w:iCs/>
          <w:sz w:val="32"/>
          <w:szCs w:val="32"/>
        </w:rPr>
        <w:t xml:space="preserve"> </w:t>
      </w:r>
      <w:r w:rsidRPr="00031879">
        <w:rPr>
          <w:b/>
          <w:bCs/>
          <w:i/>
          <w:iCs/>
          <w:sz w:val="32"/>
          <w:szCs w:val="32"/>
        </w:rPr>
        <w:t>forma que</w:t>
      </w:r>
      <w:r w:rsidR="00466AF2" w:rsidRPr="00031879">
        <w:rPr>
          <w:b/>
          <w:bCs/>
          <w:i/>
          <w:iCs/>
          <w:sz w:val="32"/>
          <w:szCs w:val="32"/>
        </w:rPr>
        <w:t xml:space="preserve"> </w:t>
      </w:r>
      <w:r w:rsidRPr="00031879">
        <w:rPr>
          <w:b/>
          <w:bCs/>
          <w:i/>
          <w:iCs/>
          <w:sz w:val="32"/>
          <w:szCs w:val="32"/>
        </w:rPr>
        <w:t>não beneficia a África e a sua população, Trata-se de um</w:t>
      </w:r>
      <w:r w:rsidR="00466AF2" w:rsidRPr="00031879">
        <w:rPr>
          <w:b/>
          <w:bCs/>
          <w:i/>
          <w:iCs/>
          <w:sz w:val="32"/>
          <w:szCs w:val="32"/>
        </w:rPr>
        <w:t xml:space="preserve"> </w:t>
      </w:r>
      <w:r w:rsidRPr="00031879">
        <w:rPr>
          <w:b/>
          <w:bCs/>
          <w:i/>
          <w:iCs/>
          <w:sz w:val="32"/>
          <w:szCs w:val="32"/>
        </w:rPr>
        <w:t>paradoxo. Há gente a morrer de fome e a viver na miséria</w:t>
      </w:r>
      <w:r w:rsidR="00466AF2" w:rsidRPr="00031879">
        <w:rPr>
          <w:b/>
          <w:bCs/>
          <w:i/>
          <w:iCs/>
          <w:sz w:val="32"/>
          <w:szCs w:val="32"/>
        </w:rPr>
        <w:t xml:space="preserve"> </w:t>
      </w:r>
      <w:r w:rsidRPr="00031879">
        <w:rPr>
          <w:b/>
          <w:bCs/>
          <w:i/>
          <w:iCs/>
          <w:sz w:val="32"/>
          <w:szCs w:val="32"/>
        </w:rPr>
        <w:t>apesar de todas as riquezas e potencialidades do Continente"</w:t>
      </w:r>
    </w:p>
    <w:p w:rsidR="005A7AA4" w:rsidRPr="00031879" w:rsidRDefault="005A7AA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5A7AA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 xml:space="preserve">Citei </w:t>
      </w:r>
      <w:r w:rsidR="00DC580B" w:rsidRPr="00031879">
        <w:rPr>
          <w:b/>
          <w:sz w:val="32"/>
          <w:szCs w:val="32"/>
        </w:rPr>
        <w:t>Nelson Mandela.</w:t>
      </w:r>
    </w:p>
    <w:p w:rsidR="0096376F" w:rsidRPr="00031879" w:rsidRDefault="0096376F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DC580B" w:rsidRPr="00031879" w:rsidRDefault="005A7AA4" w:rsidP="00031879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 w:rsidRPr="00031879">
        <w:rPr>
          <w:b/>
          <w:sz w:val="32"/>
          <w:szCs w:val="32"/>
        </w:rPr>
        <w:t>Muito obrigado pela vossa atenção</w:t>
      </w:r>
      <w:r w:rsidR="00DC580B" w:rsidRPr="00031879">
        <w:rPr>
          <w:b/>
          <w:sz w:val="32"/>
          <w:szCs w:val="32"/>
        </w:rPr>
        <w:t>.</w:t>
      </w:r>
    </w:p>
    <w:p w:rsidR="00CB685E" w:rsidRDefault="00CB685E" w:rsidP="00654161"/>
    <w:sectPr w:rsidR="00CB685E" w:rsidSect="0003187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D2" w:rsidRDefault="005E11D2" w:rsidP="0096376F">
      <w:pPr>
        <w:spacing w:after="0" w:line="240" w:lineRule="auto"/>
      </w:pPr>
      <w:r>
        <w:separator/>
      </w:r>
    </w:p>
  </w:endnote>
  <w:endnote w:type="continuationSeparator" w:id="0">
    <w:p w:rsidR="005E11D2" w:rsidRDefault="005E11D2" w:rsidP="009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D2" w:rsidRDefault="005E11D2" w:rsidP="0096376F">
      <w:pPr>
        <w:spacing w:after="0" w:line="240" w:lineRule="auto"/>
      </w:pPr>
      <w:r>
        <w:separator/>
      </w:r>
    </w:p>
  </w:footnote>
  <w:footnote w:type="continuationSeparator" w:id="0">
    <w:p w:rsidR="005E11D2" w:rsidRDefault="005E11D2" w:rsidP="0096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1CA"/>
    <w:multiLevelType w:val="hybridMultilevel"/>
    <w:tmpl w:val="E45A09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A9F48AA4">
      <w:numFmt w:val="bullet"/>
      <w:lvlText w:val="•"/>
      <w:lvlJc w:val="left"/>
      <w:pPr>
        <w:ind w:left="1605" w:hanging="525"/>
      </w:pPr>
      <w:rPr>
        <w:rFonts w:ascii="Calibri" w:eastAsia="Calibri" w:hAnsi="Calibri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85110"/>
    <w:multiLevelType w:val="hybridMultilevel"/>
    <w:tmpl w:val="59BC151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D"/>
    <w:rsid w:val="00000648"/>
    <w:rsid w:val="00031879"/>
    <w:rsid w:val="0007533E"/>
    <w:rsid w:val="00085AEB"/>
    <w:rsid w:val="000B5E2D"/>
    <w:rsid w:val="000E0411"/>
    <w:rsid w:val="00105844"/>
    <w:rsid w:val="00186052"/>
    <w:rsid w:val="001A731D"/>
    <w:rsid w:val="001C6A54"/>
    <w:rsid w:val="0035742F"/>
    <w:rsid w:val="00392DC1"/>
    <w:rsid w:val="003A2B33"/>
    <w:rsid w:val="003F724E"/>
    <w:rsid w:val="00415AE4"/>
    <w:rsid w:val="004318F3"/>
    <w:rsid w:val="00466AF2"/>
    <w:rsid w:val="004871FB"/>
    <w:rsid w:val="00595AA1"/>
    <w:rsid w:val="005A7AA4"/>
    <w:rsid w:val="005B67DC"/>
    <w:rsid w:val="005E11D2"/>
    <w:rsid w:val="00636F15"/>
    <w:rsid w:val="00654161"/>
    <w:rsid w:val="006953CD"/>
    <w:rsid w:val="006C6E70"/>
    <w:rsid w:val="00704243"/>
    <w:rsid w:val="00735327"/>
    <w:rsid w:val="007522AE"/>
    <w:rsid w:val="00772831"/>
    <w:rsid w:val="00847B13"/>
    <w:rsid w:val="0088182A"/>
    <w:rsid w:val="008F77B7"/>
    <w:rsid w:val="0094536D"/>
    <w:rsid w:val="009462A0"/>
    <w:rsid w:val="0096376F"/>
    <w:rsid w:val="009E2018"/>
    <w:rsid w:val="00A320DF"/>
    <w:rsid w:val="00A92C8C"/>
    <w:rsid w:val="00AB4728"/>
    <w:rsid w:val="00B2001F"/>
    <w:rsid w:val="00C17658"/>
    <w:rsid w:val="00C82635"/>
    <w:rsid w:val="00C8329D"/>
    <w:rsid w:val="00C90711"/>
    <w:rsid w:val="00C94ECF"/>
    <w:rsid w:val="00CB3BD6"/>
    <w:rsid w:val="00CB685E"/>
    <w:rsid w:val="00CC23DE"/>
    <w:rsid w:val="00CE19E0"/>
    <w:rsid w:val="00D6021B"/>
    <w:rsid w:val="00D65254"/>
    <w:rsid w:val="00DC580B"/>
    <w:rsid w:val="00DE772E"/>
    <w:rsid w:val="00E06AFC"/>
    <w:rsid w:val="00E34ECF"/>
    <w:rsid w:val="00E875C1"/>
    <w:rsid w:val="00EC539D"/>
    <w:rsid w:val="00ED6020"/>
    <w:rsid w:val="00F21242"/>
    <w:rsid w:val="00F327A8"/>
    <w:rsid w:val="00F64798"/>
    <w:rsid w:val="00FC788D"/>
    <w:rsid w:val="00FF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76F"/>
  </w:style>
  <w:style w:type="paragraph" w:styleId="Rodap">
    <w:name w:val="footer"/>
    <w:basedOn w:val="Normal"/>
    <w:link w:val="RodapChar"/>
    <w:uiPriority w:val="99"/>
    <w:unhideWhenUsed/>
    <w:rsid w:val="0096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76F"/>
  </w:style>
  <w:style w:type="paragraph" w:styleId="PargrafodaLista">
    <w:name w:val="List Paragraph"/>
    <w:basedOn w:val="Normal"/>
    <w:uiPriority w:val="34"/>
    <w:qFormat/>
    <w:rsid w:val="00C8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76F"/>
  </w:style>
  <w:style w:type="paragraph" w:styleId="Rodap">
    <w:name w:val="footer"/>
    <w:basedOn w:val="Normal"/>
    <w:link w:val="RodapChar"/>
    <w:uiPriority w:val="99"/>
    <w:unhideWhenUsed/>
    <w:rsid w:val="00963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76F"/>
  </w:style>
  <w:style w:type="paragraph" w:styleId="PargrafodaLista">
    <w:name w:val="List Paragraph"/>
    <w:basedOn w:val="Normal"/>
    <w:uiPriority w:val="34"/>
    <w:qFormat/>
    <w:rsid w:val="00C8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imeiraGolf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CimeiraGolfo</Template>
  <TotalTime>1</TotalTime>
  <Pages>3</Pages>
  <Words>1630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Feijão de Castro Moura</dc:creator>
  <cp:lastModifiedBy>ABEL</cp:lastModifiedBy>
  <cp:revision>2</cp:revision>
  <cp:lastPrinted>2013-06-24T11:25:00Z</cp:lastPrinted>
  <dcterms:created xsi:type="dcterms:W3CDTF">2013-06-24T23:53:00Z</dcterms:created>
  <dcterms:modified xsi:type="dcterms:W3CDTF">2013-06-24T23:53:00Z</dcterms:modified>
</cp:coreProperties>
</file>