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4A" w:rsidRDefault="00E4074A" w:rsidP="00E4074A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Congresso da Mulher de São Tomé e Príncipe em Portugal</w:t>
      </w:r>
    </w:p>
    <w:p w:rsidR="00E4074A" w:rsidRDefault="00E4074A" w:rsidP="00E4074A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&amp;</w:t>
      </w:r>
    </w:p>
    <w:p w:rsidR="00E4074A" w:rsidRDefault="00E4074A" w:rsidP="00E4074A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Gala das mulheres são- tomenses.</w:t>
      </w:r>
    </w:p>
    <w:p w:rsidR="00E4074A" w:rsidRDefault="00E4074A" w:rsidP="00E4074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E4074A" w:rsidRDefault="00E4074A" w:rsidP="00E4074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Mén Non – Associação das Mulheres de São Tomé e Príncipe em Portugal, em parceria com a Flori Kanido, Gastronomia em Movimento e Equasom, no âmbito comemoração do seu V aniversário e do 40º aniversário do dia da Mulher são-tomense, realizam o I Congresso da Mulher de São Tomé e Príncipe em Portugal, sob o tema “ Reflexão sobre as Mulheres de S. Tomé e Príncipe”.</w:t>
      </w:r>
    </w:p>
    <w:p w:rsidR="00E4074A" w:rsidRDefault="00E4074A" w:rsidP="00E4074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 evento terá lugar na Casa Pia de Lisboa Avenida do Restelo, nº 1 no dia 19 de Setembro de 2015 das 10:00 às 18:00 seguido de uma jantar de Gala das Mulheres São-tomenses entre 20:00 às 23:00 onde haverá animação cultural e serão homenageadas algumas individualidades que se destacaram ao serviço da comunidade.</w:t>
      </w:r>
    </w:p>
    <w:p w:rsidR="00E4074A" w:rsidRDefault="00E4074A" w:rsidP="00E4074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E4074A" w:rsidRDefault="00E4074A" w:rsidP="00E4074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Contacto</w:t>
      </w:r>
    </w:p>
    <w:p w:rsidR="00E4074A" w:rsidRDefault="00E4074A" w:rsidP="00E4074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7" w:tgtFrame="_blank" w:history="1">
        <w:r>
          <w:rPr>
            <w:rStyle w:val="Hiperligao"/>
            <w:rFonts w:ascii="Arial" w:hAnsi="Arial" w:cs="Arial"/>
            <w:color w:val="1155CC"/>
            <w:sz w:val="19"/>
            <w:szCs w:val="19"/>
          </w:rPr>
          <w:t>mennon@hotmail.com</w:t>
        </w:r>
      </w:hyperlink>
    </w:p>
    <w:p w:rsidR="00E4074A" w:rsidRDefault="00E4074A" w:rsidP="00E4074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924  116 905</w:t>
      </w:r>
    </w:p>
    <w:p w:rsidR="00E4074A" w:rsidRDefault="00E4074A" w:rsidP="00E4074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967953783</w:t>
      </w:r>
    </w:p>
    <w:p w:rsidR="00D5066F" w:rsidRPr="00E4074A" w:rsidRDefault="00D5066F" w:rsidP="00E4074A"/>
    <w:sectPr w:rsidR="00D5066F" w:rsidRPr="00E4074A" w:rsidSect="00991731">
      <w:footerReference w:type="default" r:id="rId8"/>
      <w:pgSz w:w="12240" w:h="15840"/>
      <w:pgMar w:top="2160" w:right="2160" w:bottom="2160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78" w:rsidRDefault="00506478" w:rsidP="005C0D4C">
      <w:r>
        <w:separator/>
      </w:r>
    </w:p>
  </w:endnote>
  <w:endnote w:type="continuationSeparator" w:id="1">
    <w:p w:rsidR="00506478" w:rsidRDefault="00506478" w:rsidP="005C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C" w:rsidRDefault="00381072">
    <w:pPr>
      <w:pStyle w:val="Rodap"/>
      <w:jc w:val="center"/>
    </w:pPr>
    <w:r>
      <w:fldChar w:fldCharType="begin"/>
    </w:r>
    <w:r w:rsidR="000119CB">
      <w:instrText xml:space="preserve"> PAGE   \* MERGEFORMAT </w:instrText>
    </w:r>
    <w:r>
      <w:fldChar w:fldCharType="separate"/>
    </w:r>
    <w:r w:rsidR="00E4074A">
      <w:rPr>
        <w:noProof/>
      </w:rPr>
      <w:t>1</w:t>
    </w:r>
    <w:r>
      <w:rPr>
        <w:noProof/>
      </w:rPr>
      <w:fldChar w:fldCharType="end"/>
    </w:r>
  </w:p>
  <w:p w:rsidR="005C0D4C" w:rsidRDefault="005C0D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78" w:rsidRDefault="00506478" w:rsidP="005C0D4C">
      <w:r>
        <w:separator/>
      </w:r>
    </w:p>
  </w:footnote>
  <w:footnote w:type="continuationSeparator" w:id="1">
    <w:p w:rsidR="00506478" w:rsidRDefault="00506478" w:rsidP="005C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CB9"/>
    <w:multiLevelType w:val="hybridMultilevel"/>
    <w:tmpl w:val="1FDA5388"/>
    <w:lvl w:ilvl="0" w:tplc="E042F832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BAA439D"/>
    <w:multiLevelType w:val="hybridMultilevel"/>
    <w:tmpl w:val="85DCEFAE"/>
    <w:lvl w:ilvl="0" w:tplc="AA58940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4143141"/>
    <w:multiLevelType w:val="hybridMultilevel"/>
    <w:tmpl w:val="F5D6A968"/>
    <w:lvl w:ilvl="0" w:tplc="6C0A5316">
      <w:start w:val="200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F24FEB"/>
    <w:multiLevelType w:val="hybridMultilevel"/>
    <w:tmpl w:val="F3300216"/>
    <w:lvl w:ilvl="0" w:tplc="FB30E5F8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3F779E"/>
    <w:multiLevelType w:val="hybridMultilevel"/>
    <w:tmpl w:val="046CE180"/>
    <w:lvl w:ilvl="0" w:tplc="F676B302">
      <w:start w:val="200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F3B4541"/>
    <w:multiLevelType w:val="hybridMultilevel"/>
    <w:tmpl w:val="F154DC9E"/>
    <w:lvl w:ilvl="0" w:tplc="A9F4827A">
      <w:start w:val="200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565546E4"/>
    <w:multiLevelType w:val="hybridMultilevel"/>
    <w:tmpl w:val="F6467082"/>
    <w:lvl w:ilvl="0" w:tplc="5B427E2C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E814D14"/>
    <w:multiLevelType w:val="hybridMultilevel"/>
    <w:tmpl w:val="D6D094DE"/>
    <w:lvl w:ilvl="0" w:tplc="5A8E7486">
      <w:start w:val="200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4100FB6"/>
    <w:multiLevelType w:val="hybridMultilevel"/>
    <w:tmpl w:val="287C78C4"/>
    <w:lvl w:ilvl="0" w:tplc="ADECB90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F33098C"/>
    <w:multiLevelType w:val="hybridMultilevel"/>
    <w:tmpl w:val="51AA6D04"/>
    <w:lvl w:ilvl="0" w:tplc="E5404D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F34"/>
    <w:rsid w:val="00005120"/>
    <w:rsid w:val="000119CB"/>
    <w:rsid w:val="00017031"/>
    <w:rsid w:val="00022A1B"/>
    <w:rsid w:val="0002445A"/>
    <w:rsid w:val="000357BF"/>
    <w:rsid w:val="00055328"/>
    <w:rsid w:val="00094903"/>
    <w:rsid w:val="000B071B"/>
    <w:rsid w:val="000C65D1"/>
    <w:rsid w:val="000D23B9"/>
    <w:rsid w:val="00106E7D"/>
    <w:rsid w:val="001343B9"/>
    <w:rsid w:val="00171C0B"/>
    <w:rsid w:val="00172449"/>
    <w:rsid w:val="0018077B"/>
    <w:rsid w:val="00181F6D"/>
    <w:rsid w:val="001A6E54"/>
    <w:rsid w:val="001D7305"/>
    <w:rsid w:val="00212D52"/>
    <w:rsid w:val="002265D6"/>
    <w:rsid w:val="00233D72"/>
    <w:rsid w:val="00245E8B"/>
    <w:rsid w:val="00253442"/>
    <w:rsid w:val="00277B7E"/>
    <w:rsid w:val="00291C1C"/>
    <w:rsid w:val="0029380A"/>
    <w:rsid w:val="00293CEE"/>
    <w:rsid w:val="00296B88"/>
    <w:rsid w:val="002A0D0F"/>
    <w:rsid w:val="002A6E7E"/>
    <w:rsid w:val="002C5B2E"/>
    <w:rsid w:val="002F2AF4"/>
    <w:rsid w:val="002F784F"/>
    <w:rsid w:val="00304F56"/>
    <w:rsid w:val="00312AD1"/>
    <w:rsid w:val="003516C2"/>
    <w:rsid w:val="00381072"/>
    <w:rsid w:val="00387D3C"/>
    <w:rsid w:val="003946CA"/>
    <w:rsid w:val="003F2921"/>
    <w:rsid w:val="00406C57"/>
    <w:rsid w:val="00406F34"/>
    <w:rsid w:val="00407EFA"/>
    <w:rsid w:val="004526DE"/>
    <w:rsid w:val="004975BA"/>
    <w:rsid w:val="004A2837"/>
    <w:rsid w:val="004A54E0"/>
    <w:rsid w:val="004D4727"/>
    <w:rsid w:val="004E569D"/>
    <w:rsid w:val="004F1D31"/>
    <w:rsid w:val="004F2DC5"/>
    <w:rsid w:val="004F4886"/>
    <w:rsid w:val="00506478"/>
    <w:rsid w:val="005144D0"/>
    <w:rsid w:val="005159A0"/>
    <w:rsid w:val="005210B9"/>
    <w:rsid w:val="005253A1"/>
    <w:rsid w:val="0056146F"/>
    <w:rsid w:val="00565185"/>
    <w:rsid w:val="005725AF"/>
    <w:rsid w:val="00575997"/>
    <w:rsid w:val="005808E9"/>
    <w:rsid w:val="005854FD"/>
    <w:rsid w:val="00586B07"/>
    <w:rsid w:val="005C0D4C"/>
    <w:rsid w:val="006078CE"/>
    <w:rsid w:val="00633535"/>
    <w:rsid w:val="006776DA"/>
    <w:rsid w:val="006822A7"/>
    <w:rsid w:val="00683CE3"/>
    <w:rsid w:val="00697595"/>
    <w:rsid w:val="006A7869"/>
    <w:rsid w:val="006B0073"/>
    <w:rsid w:val="006D6FDF"/>
    <w:rsid w:val="00733288"/>
    <w:rsid w:val="00737EE1"/>
    <w:rsid w:val="007424AE"/>
    <w:rsid w:val="00743A75"/>
    <w:rsid w:val="00793F5E"/>
    <w:rsid w:val="00794F11"/>
    <w:rsid w:val="00796AE5"/>
    <w:rsid w:val="007A3FA7"/>
    <w:rsid w:val="007B74D7"/>
    <w:rsid w:val="007F3AE1"/>
    <w:rsid w:val="00807E2B"/>
    <w:rsid w:val="00817337"/>
    <w:rsid w:val="00833B6E"/>
    <w:rsid w:val="008519C8"/>
    <w:rsid w:val="008A409A"/>
    <w:rsid w:val="008B26E2"/>
    <w:rsid w:val="008C7044"/>
    <w:rsid w:val="009337BE"/>
    <w:rsid w:val="00945DB9"/>
    <w:rsid w:val="009464B8"/>
    <w:rsid w:val="00955A6F"/>
    <w:rsid w:val="00956DC6"/>
    <w:rsid w:val="0097540E"/>
    <w:rsid w:val="009803F4"/>
    <w:rsid w:val="0098249D"/>
    <w:rsid w:val="009837F5"/>
    <w:rsid w:val="00991731"/>
    <w:rsid w:val="009B3F2A"/>
    <w:rsid w:val="009C4336"/>
    <w:rsid w:val="009E49A1"/>
    <w:rsid w:val="009E57A8"/>
    <w:rsid w:val="00A13AD2"/>
    <w:rsid w:val="00A20C61"/>
    <w:rsid w:val="00A2535E"/>
    <w:rsid w:val="00A3223F"/>
    <w:rsid w:val="00A33BA6"/>
    <w:rsid w:val="00A36D33"/>
    <w:rsid w:val="00A564A1"/>
    <w:rsid w:val="00A82093"/>
    <w:rsid w:val="00AA7A0F"/>
    <w:rsid w:val="00AC6483"/>
    <w:rsid w:val="00AD408E"/>
    <w:rsid w:val="00B04F66"/>
    <w:rsid w:val="00B07BC1"/>
    <w:rsid w:val="00B22EEA"/>
    <w:rsid w:val="00B244E5"/>
    <w:rsid w:val="00B27E5D"/>
    <w:rsid w:val="00B37027"/>
    <w:rsid w:val="00B66093"/>
    <w:rsid w:val="00B817E8"/>
    <w:rsid w:val="00B9776E"/>
    <w:rsid w:val="00BC6210"/>
    <w:rsid w:val="00BD0BF9"/>
    <w:rsid w:val="00BE07F5"/>
    <w:rsid w:val="00BF65D4"/>
    <w:rsid w:val="00C65889"/>
    <w:rsid w:val="00C74C89"/>
    <w:rsid w:val="00C750B2"/>
    <w:rsid w:val="00C85856"/>
    <w:rsid w:val="00C8756C"/>
    <w:rsid w:val="00C92063"/>
    <w:rsid w:val="00C97D1D"/>
    <w:rsid w:val="00CB53D3"/>
    <w:rsid w:val="00CE2CAB"/>
    <w:rsid w:val="00CE5B2C"/>
    <w:rsid w:val="00D26D15"/>
    <w:rsid w:val="00D5066F"/>
    <w:rsid w:val="00D7520E"/>
    <w:rsid w:val="00DA1338"/>
    <w:rsid w:val="00DA2ACE"/>
    <w:rsid w:val="00DC4F94"/>
    <w:rsid w:val="00DD4B76"/>
    <w:rsid w:val="00DF5215"/>
    <w:rsid w:val="00DF6942"/>
    <w:rsid w:val="00E05877"/>
    <w:rsid w:val="00E23B99"/>
    <w:rsid w:val="00E346FD"/>
    <w:rsid w:val="00E4074A"/>
    <w:rsid w:val="00E752FE"/>
    <w:rsid w:val="00E840C2"/>
    <w:rsid w:val="00E86116"/>
    <w:rsid w:val="00E95E08"/>
    <w:rsid w:val="00EC1A61"/>
    <w:rsid w:val="00ED1CF1"/>
    <w:rsid w:val="00ED645D"/>
    <w:rsid w:val="00F04399"/>
    <w:rsid w:val="00F20FB2"/>
    <w:rsid w:val="00F62042"/>
    <w:rsid w:val="00F809B1"/>
    <w:rsid w:val="00F82F62"/>
    <w:rsid w:val="00F8723D"/>
    <w:rsid w:val="00FC092F"/>
    <w:rsid w:val="00FD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1B"/>
    <w:rPr>
      <w:lang w:val="en-US"/>
    </w:rPr>
  </w:style>
  <w:style w:type="paragraph" w:styleId="Ttulo1">
    <w:name w:val="heading 1"/>
    <w:basedOn w:val="Normal"/>
    <w:next w:val="Normal"/>
    <w:qFormat/>
    <w:rsid w:val="00022A1B"/>
    <w:pPr>
      <w:keepNext/>
      <w:outlineLvl w:val="0"/>
    </w:pPr>
    <w:rPr>
      <w:b/>
      <w:lang w:val="pt-PT"/>
    </w:rPr>
  </w:style>
  <w:style w:type="paragraph" w:styleId="Ttulo2">
    <w:name w:val="heading 2"/>
    <w:basedOn w:val="Normal"/>
    <w:next w:val="Normal"/>
    <w:qFormat/>
    <w:rsid w:val="00022A1B"/>
    <w:pPr>
      <w:keepNext/>
      <w:jc w:val="center"/>
      <w:outlineLvl w:val="1"/>
    </w:pPr>
    <w:rPr>
      <w:b/>
      <w:lang w:val="pt-PT"/>
    </w:rPr>
  </w:style>
  <w:style w:type="paragraph" w:styleId="Ttulo3">
    <w:name w:val="heading 3"/>
    <w:basedOn w:val="Normal"/>
    <w:next w:val="Normal"/>
    <w:qFormat/>
    <w:rsid w:val="00022A1B"/>
    <w:pPr>
      <w:keepNext/>
      <w:outlineLvl w:val="2"/>
    </w:pPr>
    <w:rPr>
      <w:b/>
      <w:bCs/>
      <w:sz w:val="24"/>
      <w:lang w:val="pt-PT"/>
    </w:rPr>
  </w:style>
  <w:style w:type="paragraph" w:styleId="Ttulo4">
    <w:name w:val="heading 4"/>
    <w:basedOn w:val="Normal"/>
    <w:next w:val="Normal"/>
    <w:qFormat/>
    <w:rsid w:val="00022A1B"/>
    <w:pPr>
      <w:keepNext/>
      <w:tabs>
        <w:tab w:val="left" w:pos="720"/>
      </w:tabs>
      <w:ind w:firstLine="720"/>
      <w:outlineLvl w:val="3"/>
    </w:pPr>
    <w:rPr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5C0D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C0D4C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5C0D4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0D4C"/>
    <w:rPr>
      <w:lang w:val="en-US"/>
    </w:rPr>
  </w:style>
  <w:style w:type="character" w:styleId="Hiperligao">
    <w:name w:val="Hyperlink"/>
    <w:basedOn w:val="Tipodeletrapredefinidodopargrafo"/>
    <w:uiPriority w:val="99"/>
    <w:unhideWhenUsed/>
    <w:rsid w:val="004975BA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794F11"/>
  </w:style>
  <w:style w:type="character" w:styleId="Forte">
    <w:name w:val="Strong"/>
    <w:basedOn w:val="Tipodeletrapredefinidodopargrafo"/>
    <w:uiPriority w:val="22"/>
    <w:qFormat/>
    <w:rsid w:val="00794F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074A"/>
    <w:pPr>
      <w:spacing w:before="100" w:beforeAutospacing="1" w:after="100" w:afterAutospacing="1"/>
    </w:pPr>
    <w:rPr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pt-P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</w:tabs>
      <w:ind w:firstLine="720"/>
      <w:outlineLvl w:val="3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0D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0D4C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5C0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D4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nn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0ABEL\foto%20frederique%20samba\currilcemport%20frederique%20samb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currilcemport frederique samba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ABEL</dc:creator>
  <cp:lastModifiedBy>Abel</cp:lastModifiedBy>
  <cp:revision>2</cp:revision>
  <cp:lastPrinted>2013-03-28T12:28:00Z</cp:lastPrinted>
  <dcterms:created xsi:type="dcterms:W3CDTF">2015-09-03T11:22:00Z</dcterms:created>
  <dcterms:modified xsi:type="dcterms:W3CDTF">2015-09-03T11:22:00Z</dcterms:modified>
</cp:coreProperties>
</file>