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7" w:type="dxa"/>
        <w:tblInd w:w="57" w:type="dxa"/>
        <w:tblLayout w:type="fixed"/>
        <w:tblCellMar>
          <w:left w:w="57" w:type="dxa"/>
          <w:right w:w="57" w:type="dxa"/>
        </w:tblCellMar>
        <w:tblLook w:val="000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Ttulo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Ttulo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3F52E4">
            <w:pPr>
              <w:tabs>
                <w:tab w:val="left" w:pos="-1440"/>
                <w:tab w:val="left" w:pos="-720"/>
                <w:tab w:val="left" w:pos="228"/>
              </w:tabs>
            </w:pPr>
          </w:p>
          <w:p w:rsidR="00765B69" w:rsidRDefault="00765B69">
            <w:pPr>
              <w:tabs>
                <w:tab w:val="left" w:pos="-1440"/>
                <w:tab w:val="left" w:pos="-720"/>
                <w:tab w:val="left" w:pos="228"/>
              </w:tabs>
            </w:pPr>
            <w:r>
              <w:t xml:space="preserve">Single  </w:t>
            </w:r>
            <w:r w:rsidR="00466AD9">
              <w:fldChar w:fldCharType="begin"/>
            </w:r>
            <w:r>
              <w:instrText>SYMBOL 111  \f "Wingdings"</w:instrText>
            </w:r>
            <w:r w:rsidR="00466AD9">
              <w:fldChar w:fldCharType="end"/>
            </w:r>
            <w:r>
              <w:t xml:space="preserve">                      Married  </w:t>
            </w:r>
            <w:r w:rsidR="00466AD9">
              <w:fldChar w:fldCharType="begin"/>
            </w:r>
            <w:r>
              <w:instrText>SYMBOL 111  \f "Wingdings"</w:instrText>
            </w:r>
            <w:r w:rsidR="00466AD9">
              <w:fldChar w:fldCharType="end"/>
            </w:r>
            <w:r>
              <w:t xml:space="preserve">                      Separated  </w:t>
            </w:r>
            <w:r w:rsidR="00466AD9">
              <w:fldChar w:fldCharType="begin"/>
            </w:r>
            <w:r>
              <w:instrText>SYMBOL 111  \f "Wingdings"</w:instrText>
            </w:r>
            <w:r w:rsidR="00466AD9">
              <w:fldChar w:fldCharType="end"/>
            </w:r>
            <w:r>
              <w:t xml:space="preserve">                      Widow  </w:t>
            </w:r>
            <w:r w:rsidR="00466AD9">
              <w:fldChar w:fldCharType="begin"/>
            </w:r>
            <w:r>
              <w:instrText>SYMBOL 111  \f "Wingdings"</w:instrText>
            </w:r>
            <w:r w:rsidR="00466AD9">
              <w:fldChar w:fldCharType="end"/>
            </w:r>
            <w:r>
              <w:t xml:space="preserve">                      Divorced  </w:t>
            </w:r>
            <w:r w:rsidR="00466AD9">
              <w:fldChar w:fldCharType="begin"/>
            </w:r>
            <w:r>
              <w:instrText>SYMBOL 111  \f "Wingdings"</w:instrText>
            </w:r>
            <w:r w:rsidR="00466AD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 xml:space="preserve">?YES  </w:t>
            </w:r>
            <w:r w:rsidR="00466AD9">
              <w:fldChar w:fldCharType="begin"/>
            </w:r>
            <w:r>
              <w:instrText>SYMBOL 111  \f "Wingdings"</w:instrText>
            </w:r>
            <w:r w:rsidR="00466AD9">
              <w:fldChar w:fldCharType="end"/>
            </w:r>
            <w:r>
              <w:t xml:space="preserve">      NO  </w:t>
            </w:r>
            <w:r w:rsidR="00466AD9">
              <w:fldChar w:fldCharType="begin"/>
            </w:r>
            <w:r>
              <w:instrText>SYMBOL 111  \f "Wingdings"</w:instrText>
            </w:r>
            <w:r w:rsidR="00466AD9">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Ttulo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Ttulo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66AD9">
              <w:fldChar w:fldCharType="begin"/>
            </w:r>
            <w:r>
              <w:instrText>SYMBOL 111  \f "Wingdings"</w:instrText>
            </w:r>
            <w:r w:rsidR="00466AD9">
              <w:fldChar w:fldCharType="end"/>
            </w:r>
            <w:r>
              <w:t xml:space="preserve">      NO  </w:t>
            </w:r>
            <w:r w:rsidR="00466AD9">
              <w:fldChar w:fldCharType="begin"/>
            </w:r>
            <w:r>
              <w:instrText>SYMBOL 111  \f "Wingdings"</w:instrText>
            </w:r>
            <w:r w:rsidR="00466AD9">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66AD9">
              <w:fldChar w:fldCharType="begin"/>
            </w:r>
            <w:r>
              <w:instrText>SYMBOL 111  \f "Wingdings"</w:instrText>
            </w:r>
            <w:r w:rsidR="00466AD9">
              <w:fldChar w:fldCharType="end"/>
            </w:r>
            <w:r>
              <w:t xml:space="preserve">      NO  </w:t>
            </w:r>
            <w:r w:rsidR="00466AD9">
              <w:fldChar w:fldCharType="begin"/>
            </w:r>
            <w:r>
              <w:instrText>SYMBOL 111  \f "Wingdings"</w:instrText>
            </w:r>
            <w:r w:rsidR="00466AD9">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66AD9">
              <w:fldChar w:fldCharType="begin"/>
            </w:r>
            <w:r>
              <w:instrText>SYMBOL 111  \f "Wingdings"</w:instrText>
            </w:r>
            <w:r w:rsidR="00466AD9">
              <w:fldChar w:fldCharType="end"/>
            </w:r>
            <w:r>
              <w:t xml:space="preserve">      NO  </w:t>
            </w:r>
            <w:r w:rsidR="00466AD9">
              <w:fldChar w:fldCharType="begin"/>
            </w:r>
            <w:r>
              <w:instrText>SYMBOL 111  \f "Wingdings"</w:instrText>
            </w:r>
            <w:r w:rsidR="00466AD9">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Ttulo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Ttulo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Ttulo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Ttulo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Ttulo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Ttulo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Ttulo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Avanodecorpodetexto"/>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Avanodecorpodetexto"/>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Ttulo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Ttulo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Ttulo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Ttulo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Ttulo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Ttulo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Ttulo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Ttulo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66AD9">
              <w:fldChar w:fldCharType="begin"/>
            </w:r>
            <w:r>
              <w:instrText>SYMBOL 111  \f "Wingdings"</w:instrText>
            </w:r>
            <w:r w:rsidR="00466AD9">
              <w:fldChar w:fldCharType="end"/>
            </w:r>
            <w:r>
              <w:t xml:space="preserve">      NO  </w:t>
            </w:r>
            <w:r w:rsidR="00466AD9">
              <w:fldChar w:fldCharType="begin"/>
            </w:r>
            <w:r>
              <w:instrText>SYMBOL 111  \f "Wingdings"</w:instrText>
            </w:r>
            <w:r w:rsidR="00466AD9">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66AD9">
              <w:fldChar w:fldCharType="begin"/>
            </w:r>
            <w:r w:rsidR="00765B69">
              <w:instrText>SYMBOL 111  \f "Wingdings"</w:instrText>
            </w:r>
            <w:r w:rsidR="00466AD9">
              <w:fldChar w:fldCharType="end"/>
            </w:r>
            <w:r w:rsidR="00765B69">
              <w:t xml:space="preserve">      NO  </w:t>
            </w:r>
            <w:r w:rsidR="00466AD9">
              <w:fldChar w:fldCharType="begin"/>
            </w:r>
            <w:r w:rsidR="00765B69">
              <w:instrText>SYMBOL 111  \f "Wingdings"</w:instrText>
            </w:r>
            <w:r w:rsidR="00466AD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Ttulo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Avanodecorpodetexto"/>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Avanodecorpodetexto"/>
            </w:pPr>
            <w:r>
              <w:t>28</w:t>
            </w:r>
            <w:r w:rsidR="00765B69">
              <w:t xml:space="preserve">. HAVE YOU BEEN ARRESTED, INDICTED, OR SUMMONED INTO COURT AS A DEFENDANT IN A CRIMINAL PROCEEDING, OR CONVICTED, FINED OR IMPRISONED FOR THE VIOLATION OF ANY LAW (excluding minor traffic violations)?      YES  </w:t>
            </w:r>
            <w:r w:rsidR="00466AD9">
              <w:fldChar w:fldCharType="begin"/>
            </w:r>
            <w:r w:rsidR="00765B69">
              <w:instrText>SYMBOL 111  \f "Wingdings"</w:instrText>
            </w:r>
            <w:r w:rsidR="00466AD9">
              <w:fldChar w:fldCharType="end"/>
            </w:r>
            <w:r w:rsidR="00765B69">
              <w:t xml:space="preserve">      NO  </w:t>
            </w:r>
            <w:r w:rsidR="00466AD9">
              <w:fldChar w:fldCharType="begin"/>
            </w:r>
            <w:r w:rsidR="00765B69">
              <w:instrText>SYMBOL 111  \f "Wingdings"</w:instrText>
            </w:r>
            <w:r w:rsidR="00466AD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Avanodecorpodetexto"/>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Avanodecorpodetexto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66AD9">
      <w:pgSz w:w="11906" w:h="16838" w:code="9"/>
      <w:pgMar w:top="864" w:right="850" w:bottom="864" w:left="864"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B93" w:rsidRDefault="002D4B93">
      <w:r>
        <w:separator/>
      </w:r>
    </w:p>
  </w:endnote>
  <w:endnote w:type="continuationSeparator" w:id="1">
    <w:p w:rsidR="002D4B93" w:rsidRDefault="002D4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B93" w:rsidRDefault="002D4B93">
      <w:r>
        <w:separator/>
      </w:r>
    </w:p>
  </w:footnote>
  <w:footnote w:type="continuationSeparator" w:id="1">
    <w:p w:rsidR="002D4B93" w:rsidRDefault="002D4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15766D"/>
    <w:rsid w:val="00010485"/>
    <w:rsid w:val="0003209B"/>
    <w:rsid w:val="000511E2"/>
    <w:rsid w:val="0015766D"/>
    <w:rsid w:val="00166FB1"/>
    <w:rsid w:val="001908D0"/>
    <w:rsid w:val="001F3AED"/>
    <w:rsid w:val="002451BC"/>
    <w:rsid w:val="00270DE9"/>
    <w:rsid w:val="002B1D1E"/>
    <w:rsid w:val="002B4686"/>
    <w:rsid w:val="002D4B93"/>
    <w:rsid w:val="00313E52"/>
    <w:rsid w:val="0035558E"/>
    <w:rsid w:val="003976D8"/>
    <w:rsid w:val="003E4E76"/>
    <w:rsid w:val="003F52E4"/>
    <w:rsid w:val="00403BBC"/>
    <w:rsid w:val="00446F17"/>
    <w:rsid w:val="00466AD9"/>
    <w:rsid w:val="004F17C2"/>
    <w:rsid w:val="005948AE"/>
    <w:rsid w:val="005A076D"/>
    <w:rsid w:val="005D3FD6"/>
    <w:rsid w:val="005E1EEF"/>
    <w:rsid w:val="0063250D"/>
    <w:rsid w:val="00637844"/>
    <w:rsid w:val="006A07D2"/>
    <w:rsid w:val="00765B69"/>
    <w:rsid w:val="0078708D"/>
    <w:rsid w:val="00787EFA"/>
    <w:rsid w:val="007E6740"/>
    <w:rsid w:val="007F4C83"/>
    <w:rsid w:val="00895970"/>
    <w:rsid w:val="008A7CFF"/>
    <w:rsid w:val="008D0767"/>
    <w:rsid w:val="008F5ED7"/>
    <w:rsid w:val="00906D75"/>
    <w:rsid w:val="00920AEB"/>
    <w:rsid w:val="00987E35"/>
    <w:rsid w:val="009A29E9"/>
    <w:rsid w:val="009E721B"/>
    <w:rsid w:val="00A008C9"/>
    <w:rsid w:val="00A33610"/>
    <w:rsid w:val="00A508A1"/>
    <w:rsid w:val="00B01C32"/>
    <w:rsid w:val="00B131F6"/>
    <w:rsid w:val="00BD4C9D"/>
    <w:rsid w:val="00E0081B"/>
    <w:rsid w:val="00E056B7"/>
    <w:rsid w:val="00E76B35"/>
    <w:rsid w:val="00F40BB9"/>
    <w:rsid w:val="00F41B0B"/>
    <w:rsid w:val="00F5391D"/>
    <w:rsid w:val="00F86F3C"/>
    <w:rsid w:val="00FA0CD0"/>
    <w:rsid w:val="00FA726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AD9"/>
    <w:pPr>
      <w:jc w:val="both"/>
    </w:pPr>
    <w:rPr>
      <w:sz w:val="16"/>
      <w:lang w:val="en-GB"/>
    </w:rPr>
  </w:style>
  <w:style w:type="paragraph" w:styleId="Ttulo1">
    <w:name w:val="heading 1"/>
    <w:basedOn w:val="Normal"/>
    <w:next w:val="Normal"/>
    <w:qFormat/>
    <w:rsid w:val="00466AD9"/>
    <w:pPr>
      <w:keepNext/>
      <w:outlineLvl w:val="0"/>
    </w:pPr>
    <w:rPr>
      <w:i/>
    </w:rPr>
  </w:style>
  <w:style w:type="paragraph" w:styleId="Ttulo2">
    <w:name w:val="heading 2"/>
    <w:basedOn w:val="Normal"/>
    <w:next w:val="Normal"/>
    <w:qFormat/>
    <w:rsid w:val="00466AD9"/>
    <w:pPr>
      <w:keepNext/>
      <w:jc w:val="center"/>
      <w:outlineLvl w:val="1"/>
    </w:pPr>
    <w:rPr>
      <w:i/>
    </w:rPr>
  </w:style>
  <w:style w:type="paragraph" w:styleId="Ttulo3">
    <w:name w:val="heading 3"/>
    <w:basedOn w:val="Normal"/>
    <w:next w:val="Normal"/>
    <w:qFormat/>
    <w:rsid w:val="00466AD9"/>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Ttulo4">
    <w:name w:val="heading 4"/>
    <w:basedOn w:val="Normal"/>
    <w:next w:val="Normal"/>
    <w:qFormat/>
    <w:rsid w:val="00466AD9"/>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Ttulo5">
    <w:name w:val="heading 5"/>
    <w:basedOn w:val="Normal"/>
    <w:next w:val="Normal"/>
    <w:qFormat/>
    <w:rsid w:val="00466AD9"/>
    <w:pPr>
      <w:keepNext/>
      <w:outlineLvl w:val="4"/>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6AD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Avanodecorpodetexto">
    <w:name w:val="Body Text Indent"/>
    <w:basedOn w:val="Normal"/>
    <w:rsid w:val="00466AD9"/>
    <w:pPr>
      <w:tabs>
        <w:tab w:val="left" w:pos="-720"/>
      </w:tabs>
      <w:ind w:left="213" w:hanging="213"/>
    </w:pPr>
  </w:style>
  <w:style w:type="paragraph" w:styleId="Avanodecorpodetexto2">
    <w:name w:val="Body Text Indent 2"/>
    <w:basedOn w:val="Normal"/>
    <w:rsid w:val="00466AD9"/>
    <w:pPr>
      <w:tabs>
        <w:tab w:val="left" w:pos="-720"/>
      </w:tabs>
      <w:ind w:left="303" w:hanging="303"/>
    </w:pPr>
  </w:style>
  <w:style w:type="character" w:styleId="Hiperligao">
    <w:name w:val="Hyperlink"/>
    <w:rsid w:val="00466AD9"/>
    <w:rPr>
      <w:color w:val="0000FF"/>
      <w:u w:val="single"/>
    </w:rPr>
  </w:style>
  <w:style w:type="paragraph" w:styleId="Corpodetexto2">
    <w:name w:val="Body Text 2"/>
    <w:basedOn w:val="Normal"/>
    <w:rsid w:val="00466AD9"/>
    <w:pPr>
      <w:tabs>
        <w:tab w:val="left" w:pos="-720"/>
      </w:tabs>
    </w:pPr>
    <w:rPr>
      <w:b/>
    </w:rPr>
  </w:style>
  <w:style w:type="paragraph" w:styleId="Textodebloco">
    <w:name w:val="Block Text"/>
    <w:basedOn w:val="Normal"/>
    <w:rsid w:val="00466AD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Textodebalo">
    <w:name w:val="Balloon Text"/>
    <w:basedOn w:val="Normal"/>
    <w:semiHidden/>
    <w:rsid w:val="003F52E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Cabealho1">
    <w:name w:val="heading 1"/>
    <w:basedOn w:val="Normal"/>
    <w:next w:val="Normal"/>
    <w:qFormat/>
    <w:pPr>
      <w:keepNext/>
      <w:outlineLvl w:val="0"/>
    </w:pPr>
    <w:rPr>
      <w:i/>
    </w:rPr>
  </w:style>
  <w:style w:type="paragraph" w:styleId="Cabealho2">
    <w:name w:val="heading 2"/>
    <w:basedOn w:val="Normal"/>
    <w:next w:val="Normal"/>
    <w:qFormat/>
    <w:pPr>
      <w:keepNext/>
      <w:jc w:val="center"/>
      <w:outlineLvl w:val="1"/>
    </w:pPr>
    <w:rPr>
      <w:i/>
    </w:rPr>
  </w:style>
  <w:style w:type="paragraph" w:styleId="Cabealho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Cabealho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Cabealho5">
    <w:name w:val="heading 5"/>
    <w:basedOn w:val="Normal"/>
    <w:next w:val="Normal"/>
    <w:qFormat/>
    <w:pPr>
      <w:keepNext/>
      <w:outlineLvl w:val="4"/>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Avanodecorpodetexto">
    <w:name w:val="Body Text Indent"/>
    <w:basedOn w:val="Normal"/>
    <w:pPr>
      <w:tabs>
        <w:tab w:val="left" w:pos="-720"/>
      </w:tabs>
      <w:ind w:left="213" w:hanging="213"/>
    </w:pPr>
  </w:style>
  <w:style w:type="paragraph" w:styleId="Avanodecorpodetexto2">
    <w:name w:val="Body Text Indent 2"/>
    <w:basedOn w:val="Normal"/>
    <w:pPr>
      <w:tabs>
        <w:tab w:val="left" w:pos="-720"/>
      </w:tabs>
      <w:ind w:left="303" w:hanging="303"/>
    </w:pPr>
  </w:style>
  <w:style w:type="character" w:styleId="Hiperligao">
    <w:name w:val="Hyperlink"/>
    <w:rPr>
      <w:color w:val="0000FF"/>
      <w:u w:val="single"/>
    </w:rPr>
  </w:style>
  <w:style w:type="paragraph" w:styleId="Corpodetexto2">
    <w:name w:val="Body Text 2"/>
    <w:basedOn w:val="Normal"/>
    <w:pPr>
      <w:tabs>
        <w:tab w:val="left" w:pos="-720"/>
      </w:tabs>
    </w:pPr>
    <w:rPr>
      <w:b/>
    </w:rPr>
  </w:style>
  <w:style w:type="paragraph" w:styleId="Textodebloco">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Textodebalo">
    <w:name w:val="Balloon Text"/>
    <w:basedOn w:val="Normal"/>
    <w:semiHidden/>
    <w:rsid w:val="003F52E4"/>
    <w:rPr>
      <w:rFonts w:ascii="Tahoma" w:hAnsi="Tahoma" w:cs="Tahoma"/>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d80ab06abac5524b044ff66565d5ee5">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e441a9ac70678c1e5aa94140192ce0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C8C5BA43-D183-4962-B506-AAB7C211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1276</Words>
  <Characters>6891</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Personal History Form</vt:lpstr>
      <vt:lpstr>UN Personal History Form</vt:lpstr>
    </vt:vector>
  </TitlesOfParts>
  <Company>Microsoft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Abel</cp:lastModifiedBy>
  <cp:revision>2</cp:revision>
  <cp:lastPrinted>2007-08-23T20:58:00Z</cp:lastPrinted>
  <dcterms:created xsi:type="dcterms:W3CDTF">2016-02-24T23:11:00Z</dcterms:created>
  <dcterms:modified xsi:type="dcterms:W3CDTF">2016-02-24T23:11:00Z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