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DA" w:rsidRPr="00D32248" w:rsidRDefault="007971DA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  <w:bookmarkStart w:id="0" w:name="_Hlk83980270"/>
    </w:p>
    <w:p w:rsidR="00A26A46" w:rsidRPr="00D32248" w:rsidRDefault="00A26A46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  <w:r w:rsidRPr="00D32248">
        <w:rPr>
          <w:rFonts w:ascii="Arial" w:eastAsia="Calibri" w:hAnsi="Arial" w:cs="Arial"/>
          <w:b/>
          <w:szCs w:val="24"/>
          <w:lang w:val="pt-PT" w:eastAsia="en-US"/>
        </w:rPr>
        <w:t xml:space="preserve">AVISO PÚBLICO Nº </w:t>
      </w:r>
      <w:r w:rsidR="002D4A91">
        <w:rPr>
          <w:rFonts w:ascii="Arial" w:eastAsia="Calibri" w:hAnsi="Arial" w:cs="Arial"/>
          <w:b/>
          <w:szCs w:val="24"/>
          <w:lang w:val="pt-PT" w:eastAsia="en-US"/>
        </w:rPr>
        <w:t>3</w:t>
      </w:r>
      <w:r w:rsidRPr="00D32248">
        <w:rPr>
          <w:rFonts w:ascii="Arial" w:eastAsia="Calibri" w:hAnsi="Arial" w:cs="Arial"/>
          <w:b/>
          <w:szCs w:val="24"/>
          <w:lang w:val="pt-PT" w:eastAsia="en-US"/>
        </w:rPr>
        <w:t>/202</w:t>
      </w:r>
      <w:r>
        <w:rPr>
          <w:rFonts w:ascii="Arial" w:eastAsia="Calibri" w:hAnsi="Arial" w:cs="Arial"/>
          <w:b/>
          <w:szCs w:val="24"/>
          <w:lang w:val="pt-PT" w:eastAsia="en-US"/>
        </w:rPr>
        <w:t>2</w:t>
      </w:r>
    </w:p>
    <w:p w:rsidR="00A26A46" w:rsidRPr="00D32248" w:rsidRDefault="00A26A46" w:rsidP="00A26A46">
      <w:pPr>
        <w:spacing w:after="200" w:line="276" w:lineRule="auto"/>
        <w:jc w:val="center"/>
        <w:rPr>
          <w:rFonts w:ascii="Arial" w:eastAsia="Calibri" w:hAnsi="Arial" w:cs="Arial"/>
          <w:b/>
          <w:szCs w:val="24"/>
          <w:lang w:val="pt-PT" w:eastAsia="en-US"/>
        </w:rPr>
      </w:pPr>
    </w:p>
    <w:p w:rsidR="00A26A46" w:rsidRDefault="00A26A46" w:rsidP="00A26A46">
      <w:pPr>
        <w:spacing w:line="360" w:lineRule="auto"/>
        <w:jc w:val="both"/>
        <w:rPr>
          <w:rFonts w:ascii="Arial" w:hAnsi="Arial" w:cs="Arial"/>
          <w:bCs/>
          <w:spacing w:val="-3"/>
          <w:szCs w:val="24"/>
          <w:lang w:val="pt-PT" w:eastAsia="en-US"/>
        </w:rPr>
      </w:pPr>
      <w:r w:rsidRPr="00D32248">
        <w:rPr>
          <w:rFonts w:ascii="Arial" w:hAnsi="Arial" w:cs="Arial"/>
          <w:spacing w:val="-3"/>
          <w:szCs w:val="24"/>
          <w:lang w:val="pt-PT" w:eastAsia="en-US"/>
        </w:rPr>
        <w:t>O Escritório da Organização das Nações Unidas para Alimentação e Agricultura (FAO) em São Tomé e Príncipe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>,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vem pela presente informar que se encontra aberto 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 xml:space="preserve">o 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>concurso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 xml:space="preserve"> público 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para sele</w:t>
      </w:r>
      <w:r w:rsidR="00747189">
        <w:rPr>
          <w:rFonts w:ascii="Arial" w:hAnsi="Arial" w:cs="Arial"/>
          <w:spacing w:val="-3"/>
          <w:szCs w:val="24"/>
          <w:lang w:val="pt-PT" w:eastAsia="en-US"/>
        </w:rPr>
        <w:t>c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ção de </w:t>
      </w:r>
      <w:r>
        <w:rPr>
          <w:rFonts w:ascii="Arial" w:hAnsi="Arial" w:cs="Arial"/>
          <w:spacing w:val="-3"/>
          <w:szCs w:val="24"/>
          <w:lang w:val="pt-PT" w:eastAsia="en-US"/>
        </w:rPr>
        <w:t>2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 (</w:t>
      </w:r>
      <w:r>
        <w:rPr>
          <w:rFonts w:ascii="Arial" w:hAnsi="Arial" w:cs="Arial"/>
          <w:spacing w:val="-3"/>
          <w:szCs w:val="24"/>
          <w:lang w:val="pt-PT" w:eastAsia="en-US"/>
        </w:rPr>
        <w:t>dois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 xml:space="preserve">) consultores nacionais </w:t>
      </w:r>
      <w:r w:rsidR="00067180">
        <w:rPr>
          <w:rFonts w:ascii="Arial" w:hAnsi="Arial" w:cs="Arial"/>
          <w:spacing w:val="-3"/>
          <w:szCs w:val="24"/>
          <w:lang w:val="pt-PT" w:eastAsia="en-US"/>
        </w:rPr>
        <w:t xml:space="preserve">para o </w:t>
      </w:r>
      <w:r w:rsidR="002D4A91">
        <w:rPr>
          <w:rFonts w:ascii="Arial" w:hAnsi="Arial" w:cs="Arial"/>
          <w:spacing w:val="-3"/>
          <w:szCs w:val="24"/>
          <w:lang w:val="pt-PT" w:eastAsia="en-US"/>
        </w:rPr>
        <w:t>proje</w:t>
      </w:r>
      <w:r w:rsidR="006D1F03">
        <w:rPr>
          <w:rFonts w:ascii="Arial" w:hAnsi="Arial" w:cs="Arial"/>
          <w:spacing w:val="-3"/>
          <w:szCs w:val="24"/>
          <w:lang w:val="pt-PT" w:eastAsia="en-US"/>
        </w:rPr>
        <w:t>c</w:t>
      </w:r>
      <w:r w:rsidR="002D4A91">
        <w:rPr>
          <w:rFonts w:ascii="Arial" w:hAnsi="Arial" w:cs="Arial"/>
          <w:spacing w:val="-3"/>
          <w:szCs w:val="24"/>
          <w:lang w:val="pt-PT" w:eastAsia="en-US"/>
        </w:rPr>
        <w:t xml:space="preserve">to </w:t>
      </w:r>
      <w:r w:rsidR="00E96936">
        <w:rPr>
          <w:rFonts w:ascii="Arial" w:hAnsi="Arial" w:cs="Arial"/>
          <w:spacing w:val="-3"/>
          <w:szCs w:val="24"/>
          <w:lang w:val="pt-PT" w:eastAsia="en-US"/>
        </w:rPr>
        <w:t>«</w:t>
      </w:r>
      <w:r w:rsidR="00E96936" w:rsidRPr="00E96936">
        <w:rPr>
          <w:rFonts w:ascii="Arial" w:hAnsi="Arial" w:cs="Arial"/>
          <w:spacing w:val="-3"/>
          <w:szCs w:val="24"/>
          <w:lang w:val="pt-PT" w:eastAsia="en-US"/>
        </w:rPr>
        <w:t xml:space="preserve">Implementação do projecto Assistência de Emergência </w:t>
      </w:r>
      <w:r w:rsidR="006539AB">
        <w:rPr>
          <w:rFonts w:ascii="Arial" w:hAnsi="Arial" w:cs="Arial"/>
          <w:spacing w:val="-3"/>
          <w:szCs w:val="24"/>
          <w:lang w:val="pt-PT" w:eastAsia="en-US"/>
        </w:rPr>
        <w:t>à</w:t>
      </w:r>
      <w:r w:rsidR="004A0CC6">
        <w:rPr>
          <w:rFonts w:ascii="Arial" w:hAnsi="Arial" w:cs="Arial"/>
          <w:spacing w:val="-3"/>
          <w:szCs w:val="24"/>
          <w:lang w:val="pt-PT" w:eastAsia="en-US"/>
        </w:rPr>
        <w:t>s</w:t>
      </w:r>
      <w:r w:rsidR="00E96936" w:rsidRPr="00E96936">
        <w:rPr>
          <w:rFonts w:ascii="Arial" w:hAnsi="Arial" w:cs="Arial"/>
          <w:spacing w:val="-3"/>
          <w:szCs w:val="24"/>
          <w:lang w:val="pt-PT" w:eastAsia="en-US"/>
        </w:rPr>
        <w:t xml:space="preserve"> Famílias Agr</w:t>
      </w:r>
      <w:r w:rsidR="006539AB">
        <w:rPr>
          <w:rFonts w:ascii="Arial" w:hAnsi="Arial" w:cs="Arial"/>
          <w:spacing w:val="-3"/>
          <w:szCs w:val="24"/>
          <w:lang w:val="pt-PT" w:eastAsia="en-US"/>
        </w:rPr>
        <w:t>í</w:t>
      </w:r>
      <w:r w:rsidR="00E96936">
        <w:rPr>
          <w:rFonts w:ascii="Arial" w:hAnsi="Arial" w:cs="Arial"/>
          <w:spacing w:val="-3"/>
          <w:szCs w:val="24"/>
          <w:lang w:val="pt-PT" w:eastAsia="en-US"/>
        </w:rPr>
        <w:t>colas</w:t>
      </w:r>
      <w:r w:rsidR="006539AB">
        <w:rPr>
          <w:rFonts w:ascii="Arial" w:hAnsi="Arial" w:cs="Arial"/>
          <w:spacing w:val="-3"/>
          <w:szCs w:val="24"/>
          <w:lang w:val="pt-PT" w:eastAsia="en-US"/>
        </w:rPr>
        <w:t>a</w:t>
      </w:r>
      <w:r w:rsidR="00E96936" w:rsidRPr="00E96936">
        <w:rPr>
          <w:rFonts w:ascii="Arial" w:hAnsi="Arial" w:cs="Arial"/>
          <w:spacing w:val="-3"/>
          <w:szCs w:val="24"/>
          <w:lang w:val="pt-PT" w:eastAsia="en-US"/>
        </w:rPr>
        <w:t>fectadas pela Tempestade Tropical de Dezembro de 2021 e pelas Inundações Resultantes em São Tomé e Príncipe (STP)</w:t>
      </w:r>
      <w:r w:rsidR="00E96936">
        <w:rPr>
          <w:rFonts w:ascii="Arial" w:hAnsi="Arial" w:cs="Arial"/>
          <w:spacing w:val="-3"/>
          <w:szCs w:val="24"/>
          <w:lang w:val="pt-PT" w:eastAsia="en-US"/>
        </w:rPr>
        <w:t>»</w:t>
      </w:r>
      <w:r w:rsidR="00E96936" w:rsidRPr="00E96936">
        <w:rPr>
          <w:rFonts w:ascii="Arial" w:hAnsi="Arial" w:cs="Arial"/>
          <w:spacing w:val="-3"/>
          <w:szCs w:val="24"/>
          <w:lang w:val="pt-PT" w:eastAsia="en-US"/>
        </w:rPr>
        <w:t xml:space="preserve"> (TCP/STP/3901)</w:t>
      </w:r>
      <w:r w:rsidRPr="00D32248">
        <w:rPr>
          <w:rFonts w:ascii="Arial" w:hAnsi="Arial" w:cs="Arial"/>
          <w:spacing w:val="-3"/>
          <w:szCs w:val="24"/>
          <w:lang w:val="pt-PT" w:eastAsia="en-US"/>
        </w:rPr>
        <w:t>.</w:t>
      </w:r>
      <w:r w:rsidRPr="00D32248">
        <w:rPr>
          <w:rFonts w:ascii="Arial" w:hAnsi="Arial" w:cs="Arial"/>
          <w:bCs/>
          <w:spacing w:val="-3"/>
          <w:szCs w:val="24"/>
          <w:lang w:val="pt-PT" w:eastAsia="en-US"/>
        </w:rPr>
        <w:t>Trata-se dos postos seguintes:</w:t>
      </w:r>
    </w:p>
    <w:p w:rsidR="00114C56" w:rsidRPr="00D32248" w:rsidRDefault="00114C56" w:rsidP="00A26A46">
      <w:pPr>
        <w:spacing w:line="360" w:lineRule="auto"/>
        <w:jc w:val="both"/>
        <w:rPr>
          <w:rFonts w:ascii="Arial" w:hAnsi="Arial" w:cs="Arial"/>
          <w:bCs/>
          <w:spacing w:val="-3"/>
          <w:szCs w:val="24"/>
          <w:lang w:val="pt-PT" w:eastAsia="en-US"/>
        </w:rPr>
      </w:pPr>
    </w:p>
    <w:p w:rsidR="00A26A46" w:rsidRPr="002D4A91" w:rsidRDefault="00A26A46" w:rsidP="00A26A46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Cs/>
          <w:spacing w:val="-3"/>
          <w:szCs w:val="24"/>
          <w:lang w:val="pt-PT" w:eastAsia="en-US"/>
        </w:rPr>
      </w:pPr>
      <w:r w:rsidRPr="00D32248">
        <w:rPr>
          <w:rFonts w:ascii="Arial" w:hAnsi="Arial" w:cs="Arial"/>
          <w:bCs/>
          <w:spacing w:val="-3"/>
          <w:szCs w:val="24"/>
          <w:lang w:val="pt-PT"/>
        </w:rPr>
        <w:t>um</w:t>
      </w:r>
      <w:r w:rsidR="00067180">
        <w:rPr>
          <w:rFonts w:ascii="Arial" w:hAnsi="Arial" w:cs="Arial"/>
          <w:bCs/>
          <w:spacing w:val="-3"/>
          <w:szCs w:val="24"/>
          <w:lang w:val="pt-PT"/>
        </w:rPr>
        <w:t>(a)</w:t>
      </w:r>
      <w:r w:rsidR="002D4A91" w:rsidRPr="002D4A91">
        <w:rPr>
          <w:rFonts w:ascii="Arial" w:hAnsi="Arial" w:cs="Arial"/>
          <w:bCs/>
          <w:spacing w:val="-3"/>
          <w:szCs w:val="24"/>
          <w:lang w:val="pt-PT"/>
        </w:rPr>
        <w:t xml:space="preserve">Especialista </w:t>
      </w:r>
      <w:r w:rsidR="002D4A91">
        <w:rPr>
          <w:rFonts w:ascii="Arial" w:hAnsi="Arial" w:cs="Arial"/>
          <w:bCs/>
          <w:spacing w:val="-3"/>
          <w:szCs w:val="24"/>
          <w:lang w:val="pt-PT"/>
        </w:rPr>
        <w:t>SIG</w:t>
      </w:r>
      <w:r w:rsidRPr="002D4A91">
        <w:rPr>
          <w:rFonts w:ascii="Arial" w:hAnsi="Arial" w:cs="Arial"/>
          <w:bCs/>
          <w:spacing w:val="-3"/>
          <w:szCs w:val="24"/>
          <w:lang w:val="pt-PT"/>
        </w:rPr>
        <w:t>; e</w:t>
      </w:r>
    </w:p>
    <w:p w:rsidR="00A26A46" w:rsidRDefault="00A26A46" w:rsidP="00A26A46">
      <w:pPr>
        <w:pStyle w:val="Pargrafoda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pacing w:val="-3"/>
          <w:szCs w:val="24"/>
          <w:lang w:val="pt-PT"/>
        </w:rPr>
      </w:pPr>
      <w:r w:rsidRPr="00D32248">
        <w:rPr>
          <w:rFonts w:ascii="Arial" w:hAnsi="Arial" w:cs="Arial"/>
          <w:bCs/>
          <w:spacing w:val="-3"/>
          <w:szCs w:val="24"/>
          <w:lang w:val="pt-PT"/>
        </w:rPr>
        <w:t>um</w:t>
      </w:r>
      <w:r w:rsidR="00067180">
        <w:rPr>
          <w:rFonts w:ascii="Arial" w:hAnsi="Arial" w:cs="Arial"/>
          <w:bCs/>
          <w:spacing w:val="-3"/>
          <w:szCs w:val="24"/>
          <w:lang w:val="pt-PT"/>
        </w:rPr>
        <w:t>(a)</w:t>
      </w:r>
      <w:r w:rsidR="002D4A91" w:rsidRPr="002D4A91">
        <w:rPr>
          <w:rFonts w:ascii="Arial" w:hAnsi="Arial" w:cs="Arial"/>
          <w:spacing w:val="-3"/>
          <w:szCs w:val="24"/>
          <w:lang w:val="pt-PT"/>
        </w:rPr>
        <w:t>Especialista em Meteorologia</w:t>
      </w:r>
      <w:r w:rsidRPr="00D32248">
        <w:rPr>
          <w:rFonts w:ascii="Arial" w:hAnsi="Arial" w:cs="Arial"/>
          <w:spacing w:val="-3"/>
          <w:szCs w:val="24"/>
          <w:lang w:val="pt-PT"/>
        </w:rPr>
        <w:t>;</w:t>
      </w:r>
    </w:p>
    <w:p w:rsidR="00A26A46" w:rsidRPr="00320B72" w:rsidRDefault="00A26A46" w:rsidP="00A26A46">
      <w:pPr>
        <w:spacing w:line="360" w:lineRule="auto"/>
        <w:jc w:val="both"/>
        <w:rPr>
          <w:rFonts w:ascii="Arial" w:hAnsi="Arial" w:cs="Arial"/>
          <w:spacing w:val="-3"/>
          <w:szCs w:val="24"/>
          <w:lang w:val="pt-PT"/>
        </w:rPr>
      </w:pPr>
    </w:p>
    <w:p w:rsidR="00A26A46" w:rsidRPr="00D32248" w:rsidRDefault="00A26A46" w:rsidP="00A26A46">
      <w:pPr>
        <w:spacing w:line="360" w:lineRule="auto"/>
        <w:jc w:val="both"/>
        <w:rPr>
          <w:rFonts w:ascii="Arial" w:eastAsia="Calibri" w:hAnsi="Arial" w:cs="Arial"/>
          <w:szCs w:val="24"/>
          <w:lang w:val="pt-PT" w:eastAsia="en-US"/>
        </w:rPr>
      </w:pPr>
      <w:r w:rsidRPr="00D32248">
        <w:rPr>
          <w:rFonts w:ascii="Arial" w:eastAsia="Calibri" w:hAnsi="Arial" w:cs="Arial"/>
          <w:szCs w:val="24"/>
          <w:lang w:val="pt-PT" w:eastAsia="en-US"/>
        </w:rPr>
        <w:t>Os TDR encontram-se disponíveis no escritório da FAO STP, sed</w:t>
      </w:r>
      <w:r w:rsidR="00EB15C7">
        <w:rPr>
          <w:rFonts w:ascii="Arial" w:eastAsia="Calibri" w:hAnsi="Arial" w:cs="Arial"/>
          <w:szCs w:val="24"/>
          <w:lang w:val="pt-PT" w:eastAsia="en-US"/>
        </w:rPr>
        <w:t>i</w:t>
      </w:r>
      <w:r w:rsidRPr="00D32248">
        <w:rPr>
          <w:rFonts w:ascii="Arial" w:eastAsia="Calibri" w:hAnsi="Arial" w:cs="Arial"/>
          <w:szCs w:val="24"/>
          <w:lang w:val="pt-PT" w:eastAsia="en-US"/>
        </w:rPr>
        <w:t>ado na Avenida Marginal 12 de Julho, no pátio anexo ao Ministério da Agricultura, Pescas e Desenvolvimento Rural, aberto das 08h00 às 1</w:t>
      </w:r>
      <w:r w:rsidR="00067180">
        <w:rPr>
          <w:rFonts w:ascii="Arial" w:eastAsia="Calibri" w:hAnsi="Arial" w:cs="Arial"/>
          <w:szCs w:val="24"/>
          <w:lang w:val="pt-PT" w:eastAsia="en-US"/>
        </w:rPr>
        <w:t>7</w:t>
      </w:r>
      <w:r w:rsidRPr="00D32248">
        <w:rPr>
          <w:rFonts w:ascii="Arial" w:eastAsia="Calibri" w:hAnsi="Arial" w:cs="Arial"/>
          <w:szCs w:val="24"/>
          <w:lang w:val="pt-PT" w:eastAsia="en-US"/>
        </w:rPr>
        <w:t>h00</w:t>
      </w:r>
      <w:r w:rsidR="00EB15C7">
        <w:rPr>
          <w:rFonts w:ascii="Arial" w:eastAsia="Calibri" w:hAnsi="Arial" w:cs="Arial"/>
          <w:szCs w:val="24"/>
          <w:lang w:val="pt-PT" w:eastAsia="en-US"/>
        </w:rPr>
        <w:t xml:space="preserve"> horas</w:t>
      </w:r>
      <w:r w:rsidRPr="00D32248">
        <w:rPr>
          <w:rFonts w:ascii="Arial" w:eastAsia="Calibri" w:hAnsi="Arial" w:cs="Arial"/>
          <w:szCs w:val="24"/>
          <w:lang w:val="pt-PT" w:eastAsia="en-US"/>
        </w:rPr>
        <w:t>, mas também poderão ser solicitados por envio de um SMS</w:t>
      </w:r>
      <w:r>
        <w:rPr>
          <w:rFonts w:ascii="Arial" w:eastAsia="Calibri" w:hAnsi="Arial" w:cs="Arial"/>
          <w:szCs w:val="24"/>
          <w:lang w:val="pt-PT" w:eastAsia="en-US"/>
        </w:rPr>
        <w:t>,</w:t>
      </w:r>
      <w:r w:rsidRPr="00D32248">
        <w:rPr>
          <w:rFonts w:ascii="Arial" w:eastAsia="Calibri" w:hAnsi="Arial" w:cs="Arial"/>
          <w:szCs w:val="24"/>
          <w:lang w:val="pt-PT" w:eastAsia="en-US"/>
        </w:rPr>
        <w:t xml:space="preserve"> com o e</w:t>
      </w:r>
      <w:r w:rsidR="00EB15C7">
        <w:rPr>
          <w:rFonts w:ascii="Arial" w:eastAsia="Calibri" w:hAnsi="Arial" w:cs="Arial"/>
          <w:szCs w:val="24"/>
          <w:lang w:val="pt-PT" w:eastAsia="en-US"/>
        </w:rPr>
        <w:t>-</w:t>
      </w:r>
      <w:r w:rsidRPr="00D32248">
        <w:rPr>
          <w:rFonts w:ascii="Arial" w:eastAsia="Calibri" w:hAnsi="Arial" w:cs="Arial"/>
          <w:szCs w:val="24"/>
          <w:lang w:val="pt-PT" w:eastAsia="en-US"/>
        </w:rPr>
        <w:t>mail do interessado</w:t>
      </w:r>
      <w:r>
        <w:rPr>
          <w:rFonts w:ascii="Arial" w:eastAsia="Calibri" w:hAnsi="Arial" w:cs="Arial"/>
          <w:szCs w:val="24"/>
          <w:lang w:val="pt-PT" w:eastAsia="en-US"/>
        </w:rPr>
        <w:t>,</w:t>
      </w:r>
      <w:r w:rsidRPr="00D32248">
        <w:rPr>
          <w:rFonts w:ascii="Arial" w:eastAsia="Calibri" w:hAnsi="Arial" w:cs="Arial"/>
          <w:szCs w:val="24"/>
          <w:lang w:val="pt-PT" w:eastAsia="en-US"/>
        </w:rPr>
        <w:t xml:space="preserve"> através dos números </w:t>
      </w:r>
      <w:r w:rsidR="002D4A91">
        <w:rPr>
          <w:rFonts w:ascii="Arial" w:eastAsia="Calibri" w:hAnsi="Arial" w:cs="Arial"/>
          <w:szCs w:val="24"/>
          <w:lang w:val="pt-PT" w:eastAsia="en-US"/>
        </w:rPr>
        <w:t>9948555</w:t>
      </w:r>
      <w:r w:rsidRPr="00D32248">
        <w:rPr>
          <w:rFonts w:ascii="Arial" w:eastAsia="Calibri" w:hAnsi="Arial" w:cs="Arial"/>
          <w:szCs w:val="24"/>
          <w:lang w:val="pt-PT" w:eastAsia="en-US"/>
        </w:rPr>
        <w:t>ou 9</w:t>
      </w:r>
      <w:r w:rsidR="00067180">
        <w:rPr>
          <w:rFonts w:ascii="Arial" w:eastAsia="Calibri" w:hAnsi="Arial" w:cs="Arial"/>
          <w:szCs w:val="24"/>
          <w:lang w:val="pt-PT" w:eastAsia="en-US"/>
        </w:rPr>
        <w:t>843927</w:t>
      </w:r>
      <w:r w:rsidRPr="00D32248">
        <w:rPr>
          <w:rFonts w:ascii="Arial" w:eastAsia="Calibri" w:hAnsi="Arial" w:cs="Arial"/>
          <w:szCs w:val="24"/>
          <w:lang w:val="pt-PT" w:eastAsia="en-US"/>
        </w:rPr>
        <w:t>.</w:t>
      </w:r>
    </w:p>
    <w:p w:rsidR="00A26A46" w:rsidRPr="00D32248" w:rsidRDefault="00A26A46" w:rsidP="00A26A46">
      <w:pPr>
        <w:spacing w:line="360" w:lineRule="auto"/>
        <w:jc w:val="both"/>
        <w:rPr>
          <w:rFonts w:ascii="Arial" w:eastAsia="Calibri" w:hAnsi="Arial" w:cs="Arial"/>
          <w:szCs w:val="24"/>
          <w:lang w:val="pt-PT" w:eastAsia="en-US"/>
        </w:rPr>
      </w:pPr>
    </w:p>
    <w:p w:rsidR="00A26A46" w:rsidRPr="00D32248" w:rsidRDefault="00A26A46" w:rsidP="00A26A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pt-PT" w:eastAsia="fr-FR"/>
        </w:rPr>
      </w:pPr>
      <w:r w:rsidRPr="00D32248">
        <w:rPr>
          <w:rFonts w:ascii="Arial" w:hAnsi="Arial" w:cs="Arial"/>
          <w:szCs w:val="24"/>
          <w:lang w:val="pt-PT" w:eastAsia="fr-FR"/>
        </w:rPr>
        <w:t>Os candidato(a)s interessado(a)s deverão endere</w:t>
      </w:r>
      <w:r w:rsidR="004A2784">
        <w:rPr>
          <w:rFonts w:ascii="Arial" w:hAnsi="Arial" w:cs="Arial"/>
          <w:szCs w:val="24"/>
          <w:lang w:val="pt-PT" w:eastAsia="fr-FR"/>
        </w:rPr>
        <w:t>çar</w:t>
      </w:r>
      <w:r w:rsidRPr="00D32248">
        <w:rPr>
          <w:rFonts w:ascii="Arial" w:hAnsi="Arial" w:cs="Arial"/>
          <w:szCs w:val="24"/>
          <w:lang w:val="pt-PT" w:eastAsia="fr-FR"/>
        </w:rPr>
        <w:t xml:space="preserve"> ao 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>senhor Assistente ao Representante da FAO/STP</w:t>
      </w:r>
      <w:r w:rsidRPr="00D32248">
        <w:rPr>
          <w:rFonts w:ascii="Arial" w:hAnsi="Arial" w:cs="Arial"/>
          <w:szCs w:val="24"/>
          <w:lang w:val="pt-PT" w:eastAsia="fr-FR"/>
        </w:rPr>
        <w:t xml:space="preserve">, 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>uma carta de manifestação de interesse acompanhada do Currícul</w:t>
      </w:r>
      <w:r w:rsidR="00774CEE">
        <w:rPr>
          <w:rFonts w:ascii="Arial" w:hAnsi="Arial" w:cs="Arial"/>
          <w:szCs w:val="24"/>
          <w:u w:val="single"/>
          <w:lang w:val="pt-PT" w:eastAsia="fr-FR"/>
        </w:rPr>
        <w:t>um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 xml:space="preserve"> Vitae (em francês ou inglês) e </w:t>
      </w:r>
      <w:r>
        <w:rPr>
          <w:rFonts w:ascii="Arial" w:hAnsi="Arial" w:cs="Arial"/>
          <w:szCs w:val="24"/>
          <w:u w:val="single"/>
          <w:lang w:val="pt-PT" w:eastAsia="fr-FR"/>
        </w:rPr>
        <w:t>d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>os comprovativos das habilitações literárias, através do e</w:t>
      </w:r>
      <w:r w:rsidR="00C74300">
        <w:rPr>
          <w:rFonts w:ascii="Arial" w:hAnsi="Arial" w:cs="Arial"/>
          <w:szCs w:val="24"/>
          <w:u w:val="single"/>
          <w:lang w:val="pt-PT" w:eastAsia="fr-FR"/>
        </w:rPr>
        <w:t>-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 xml:space="preserve">mail </w:t>
      </w:r>
      <w:hyperlink r:id="rId8" w:history="1">
        <w:r w:rsidRPr="00D32248">
          <w:rPr>
            <w:rStyle w:val="Hiperligao"/>
            <w:rFonts w:ascii="Arial" w:hAnsi="Arial" w:cs="Arial"/>
            <w:szCs w:val="24"/>
            <w:lang w:val="pt-PT" w:eastAsia="fr-FR"/>
          </w:rPr>
          <w:t>Argentino.PiresDosSantos@fao.org</w:t>
        </w:r>
      </w:hyperlink>
      <w:r w:rsidRPr="00D32248">
        <w:rPr>
          <w:rFonts w:ascii="Arial" w:hAnsi="Arial" w:cs="Arial"/>
          <w:szCs w:val="24"/>
          <w:lang w:val="pt-PT" w:eastAsia="fr-FR"/>
        </w:rPr>
        <w:t>,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 xml:space="preserve"> com a seguinte menção: “ AVISO PÚBLICO Nº </w:t>
      </w:r>
      <w:r w:rsidR="002D4A91">
        <w:rPr>
          <w:rFonts w:ascii="Arial" w:hAnsi="Arial" w:cs="Arial"/>
          <w:szCs w:val="24"/>
          <w:u w:val="single"/>
          <w:lang w:val="pt-PT" w:eastAsia="fr-FR"/>
        </w:rPr>
        <w:t>3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>/202</w:t>
      </w:r>
      <w:r w:rsidR="00067180">
        <w:rPr>
          <w:rFonts w:ascii="Arial" w:hAnsi="Arial" w:cs="Arial"/>
          <w:szCs w:val="24"/>
          <w:u w:val="single"/>
          <w:lang w:val="pt-PT" w:eastAsia="fr-FR"/>
        </w:rPr>
        <w:t>2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 xml:space="preserve"> – seguid</w:t>
      </w:r>
      <w:r>
        <w:rPr>
          <w:rFonts w:ascii="Arial" w:hAnsi="Arial" w:cs="Arial"/>
          <w:szCs w:val="24"/>
          <w:u w:val="single"/>
          <w:lang w:val="pt-PT" w:eastAsia="fr-FR"/>
        </w:rPr>
        <w:t>a</w:t>
      </w:r>
      <w:r w:rsidRPr="00D32248">
        <w:rPr>
          <w:rFonts w:ascii="Arial" w:hAnsi="Arial" w:cs="Arial"/>
          <w:szCs w:val="24"/>
          <w:u w:val="single"/>
          <w:lang w:val="pt-PT" w:eastAsia="fr-FR"/>
        </w:rPr>
        <w:t xml:space="preserve"> do nome do posto</w:t>
      </w:r>
      <w:r w:rsidRPr="00D32248">
        <w:rPr>
          <w:rFonts w:ascii="Arial" w:hAnsi="Arial" w:cs="Arial"/>
          <w:szCs w:val="24"/>
          <w:lang w:val="pt-PT" w:eastAsia="fr-FR"/>
        </w:rPr>
        <w:t>.</w:t>
      </w:r>
    </w:p>
    <w:p w:rsidR="00A26A46" w:rsidRDefault="00A26A46" w:rsidP="00A26A4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Cs w:val="24"/>
          <w:lang w:val="pt-PT" w:eastAsia="en-US"/>
        </w:rPr>
      </w:pPr>
    </w:p>
    <w:p w:rsidR="00A26A46" w:rsidRPr="00D32248" w:rsidRDefault="00A26A46" w:rsidP="00A26A4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70C0"/>
          <w:szCs w:val="24"/>
          <w:lang w:val="pt-PT" w:eastAsia="fr-FR"/>
        </w:rPr>
      </w:pP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sym w:font="Symbol" w:char="F021"/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sym w:font="Symbol" w:char="F044"/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Data limite de submissão das candidaturas: </w:t>
      </w:r>
      <w:r w:rsidR="002D4A91">
        <w:rPr>
          <w:rFonts w:ascii="Arial" w:hAnsi="Arial" w:cs="Arial"/>
          <w:b/>
          <w:color w:val="0070C0"/>
          <w:szCs w:val="24"/>
          <w:lang w:val="pt-PT" w:eastAsia="fr-FR"/>
        </w:rPr>
        <w:t>4</w:t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de </w:t>
      </w:r>
      <w:r w:rsidR="00C74300">
        <w:rPr>
          <w:rFonts w:ascii="Arial" w:hAnsi="Arial" w:cs="Arial"/>
          <w:b/>
          <w:color w:val="0070C0"/>
          <w:szCs w:val="24"/>
          <w:lang w:val="pt-PT" w:eastAsia="fr-FR"/>
        </w:rPr>
        <w:t>M</w:t>
      </w:r>
      <w:r w:rsidR="002D4A91">
        <w:rPr>
          <w:rFonts w:ascii="Arial" w:hAnsi="Arial" w:cs="Arial"/>
          <w:b/>
          <w:color w:val="0070C0"/>
          <w:szCs w:val="24"/>
          <w:lang w:val="pt-PT" w:eastAsia="fr-FR"/>
        </w:rPr>
        <w:t>aio</w:t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do corrente ano, </w:t>
      </w:r>
      <w:r w:rsidR="00420049">
        <w:rPr>
          <w:rFonts w:ascii="Arial" w:hAnsi="Arial" w:cs="Arial"/>
          <w:b/>
          <w:color w:val="0070C0"/>
          <w:szCs w:val="24"/>
          <w:lang w:val="pt-PT" w:eastAsia="fr-FR"/>
        </w:rPr>
        <w:t>pelas</w:t>
      </w:r>
      <w:r w:rsidRPr="00D32248">
        <w:rPr>
          <w:rFonts w:ascii="Arial" w:hAnsi="Arial" w:cs="Arial"/>
          <w:b/>
          <w:color w:val="0070C0"/>
          <w:szCs w:val="24"/>
          <w:lang w:val="pt-PT" w:eastAsia="fr-FR"/>
        </w:rPr>
        <w:t xml:space="preserve"> 12 horas.</w:t>
      </w:r>
    </w:p>
    <w:p w:rsidR="00A26A46" w:rsidRPr="00D32248" w:rsidRDefault="00A26A46" w:rsidP="00A26A46">
      <w:pPr>
        <w:spacing w:line="360" w:lineRule="auto"/>
        <w:jc w:val="both"/>
        <w:rPr>
          <w:rFonts w:ascii="Arial" w:hAnsi="Arial" w:cs="Arial"/>
          <w:szCs w:val="24"/>
          <w:lang w:val="pt-PT" w:eastAsia="fr-FR"/>
        </w:rPr>
      </w:pPr>
      <w:r w:rsidRPr="00D32248">
        <w:rPr>
          <w:rFonts w:ascii="Arial" w:hAnsi="Arial" w:cs="Arial"/>
          <w:szCs w:val="24"/>
          <w:lang w:val="pt-PT" w:eastAsia="fr-FR"/>
        </w:rPr>
        <w:t>As candidaturas submetidas após a data limite não serão tomadas em consideração.</w:t>
      </w:r>
    </w:p>
    <w:p w:rsidR="003468FA" w:rsidRDefault="003468FA" w:rsidP="003468FA">
      <w:pPr>
        <w:rPr>
          <w:rFonts w:asciiTheme="majorBidi" w:hAnsiTheme="majorBidi" w:cstheme="majorBidi"/>
          <w:sz w:val="20"/>
          <w:lang w:val="pt-PT"/>
        </w:rPr>
      </w:pPr>
    </w:p>
    <w:bookmarkEnd w:id="0"/>
    <w:p w:rsidR="00335C31" w:rsidRPr="00E96936" w:rsidRDefault="00335C31" w:rsidP="005D7B75">
      <w:pPr>
        <w:rPr>
          <w:rFonts w:ascii="Arial" w:hAnsi="Arial" w:cs="Arial"/>
          <w:color w:val="000000"/>
          <w:szCs w:val="24"/>
          <w:lang w:val="pt-PT" w:eastAsia="pt-PT"/>
        </w:rPr>
      </w:pPr>
    </w:p>
    <w:sectPr w:rsidR="00335C31" w:rsidRPr="00E96936" w:rsidSect="00D32248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7" w:h="16840" w:code="9"/>
      <w:pgMar w:top="2055" w:right="1134" w:bottom="426" w:left="85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987" w:rsidRDefault="00287987">
      <w:r>
        <w:separator/>
      </w:r>
    </w:p>
  </w:endnote>
  <w:endnote w:type="continuationSeparator" w:id="1">
    <w:p w:rsidR="00287987" w:rsidRDefault="0028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Rodap"/>
      <w:tabs>
        <w:tab w:val="left" w:pos="1701"/>
      </w:tabs>
      <w:ind w:left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987" w:rsidRDefault="00287987">
      <w:r>
        <w:separator/>
      </w:r>
    </w:p>
  </w:footnote>
  <w:footnote w:type="continuationSeparator" w:id="1">
    <w:p w:rsidR="00287987" w:rsidRDefault="0028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4E2D1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1E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1E3F" w:rsidRDefault="00261E3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Cabealho"/>
    </w:pPr>
    <w:r>
      <w:rPr>
        <w:noProof/>
        <w:lang w:val="pt-PT" w:eastAsia="pt-PT"/>
      </w:rPr>
      <w:drawing>
        <wp:inline distT="0" distB="0" distL="0" distR="0">
          <wp:extent cx="6480175" cy="1009192"/>
          <wp:effectExtent l="0" t="0" r="0" b="635"/>
          <wp:docPr id="8" name="Picture 7" descr="FAO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17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460" w:type="dxa"/>
      <w:tblLook w:val="01E0"/>
    </w:tblPr>
    <w:tblGrid>
      <w:gridCol w:w="2945"/>
      <w:gridCol w:w="266"/>
      <w:gridCol w:w="955"/>
      <w:gridCol w:w="266"/>
      <w:gridCol w:w="6008"/>
      <w:gridCol w:w="2020"/>
    </w:tblGrid>
    <w:tr w:rsidR="00261E3F" w:rsidRPr="00C22DCD" w:rsidTr="00563372">
      <w:trPr>
        <w:trHeight w:val="118"/>
      </w:trPr>
      <w:tc>
        <w:tcPr>
          <w:tcW w:w="2945" w:type="dxa"/>
        </w:tcPr>
        <w:p w:rsidR="00261E3F" w:rsidRPr="005A67F6" w:rsidRDefault="00261E3F" w:rsidP="005D7B75">
          <w:pPr>
            <w:ind w:right="-315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>Escritório da FAO em São Tomé e Príncipe</w:t>
          </w:r>
        </w:p>
        <w:p w:rsidR="00261E3F" w:rsidRPr="005A67F6" w:rsidRDefault="00261E3F" w:rsidP="005D7B75">
          <w:pPr>
            <w:ind w:right="720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 xml:space="preserve">Av. 12 de julho C.P.: nº 47,        São Tomé – São Tomé e Príncipe </w:t>
          </w:r>
        </w:p>
      </w:tc>
      <w:tc>
        <w:tcPr>
          <w:tcW w:w="266" w:type="dxa"/>
        </w:tcPr>
        <w:p w:rsidR="00261E3F" w:rsidRPr="005A67F6" w:rsidRDefault="00261E3F" w:rsidP="005D7B75">
          <w:pPr>
            <w:tabs>
              <w:tab w:val="left" w:pos="2727"/>
            </w:tabs>
            <w:ind w:right="-108"/>
            <w:rPr>
              <w:sz w:val="16"/>
              <w:szCs w:val="16"/>
              <w:lang w:val="pt-PT"/>
            </w:rPr>
          </w:pPr>
        </w:p>
      </w:tc>
      <w:tc>
        <w:tcPr>
          <w:tcW w:w="955" w:type="dxa"/>
          <w:vAlign w:val="center"/>
        </w:tcPr>
        <w:p w:rsidR="00261E3F" w:rsidRPr="005A67F6" w:rsidRDefault="00261E3F" w:rsidP="005D7B75">
          <w:pPr>
            <w:ind w:right="-58" w:hanging="720"/>
            <w:rPr>
              <w:sz w:val="16"/>
              <w:szCs w:val="16"/>
              <w:lang w:val="pt-PT"/>
            </w:rPr>
          </w:pPr>
        </w:p>
      </w:tc>
      <w:tc>
        <w:tcPr>
          <w:tcW w:w="266" w:type="dxa"/>
          <w:vAlign w:val="center"/>
        </w:tcPr>
        <w:p w:rsidR="00261E3F" w:rsidRPr="005A67F6" w:rsidRDefault="00261E3F" w:rsidP="005D7B75">
          <w:pPr>
            <w:ind w:right="-249"/>
            <w:rPr>
              <w:sz w:val="16"/>
              <w:szCs w:val="16"/>
              <w:lang w:val="pt-PT"/>
            </w:rPr>
          </w:pPr>
        </w:p>
      </w:tc>
      <w:tc>
        <w:tcPr>
          <w:tcW w:w="6008" w:type="dxa"/>
          <w:vAlign w:val="center"/>
        </w:tcPr>
        <w:p w:rsidR="00261E3F" w:rsidRPr="005A67F6" w:rsidRDefault="00261E3F" w:rsidP="005D7B75">
          <w:pPr>
            <w:tabs>
              <w:tab w:val="left" w:pos="2160"/>
            </w:tabs>
            <w:ind w:left="-765" w:right="-252" w:firstLine="720"/>
            <w:rPr>
              <w:sz w:val="16"/>
              <w:szCs w:val="16"/>
              <w:lang w:val="fr-FR"/>
            </w:rPr>
          </w:pPr>
          <w:r w:rsidRPr="005A67F6">
            <w:rPr>
              <w:sz w:val="16"/>
              <w:szCs w:val="16"/>
              <w:lang w:val="fr-FR"/>
            </w:rPr>
            <w:t>Téléphone: +239 222 48 72 / +239 9948555                                                         www.fao.org</w:t>
          </w:r>
        </w:p>
      </w:tc>
      <w:tc>
        <w:tcPr>
          <w:tcW w:w="2020" w:type="dxa"/>
          <w:vAlign w:val="center"/>
        </w:tcPr>
        <w:p w:rsidR="00261E3F" w:rsidRPr="005A67F6" w:rsidRDefault="00261E3F" w:rsidP="005D7B75">
          <w:pPr>
            <w:tabs>
              <w:tab w:val="left" w:pos="1155"/>
            </w:tabs>
            <w:ind w:right="-720" w:firstLine="1065"/>
            <w:rPr>
              <w:sz w:val="14"/>
              <w:szCs w:val="14"/>
              <w:lang w:val="fr-FR"/>
            </w:rPr>
          </w:pPr>
        </w:p>
      </w:tc>
    </w:tr>
  </w:tbl>
  <w:p w:rsidR="00261E3F" w:rsidRDefault="00261E3F" w:rsidP="005D7B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E3F" w:rsidRDefault="00261E3F">
    <w:pPr>
      <w:pStyle w:val="Cabealho"/>
    </w:pPr>
    <w:r>
      <w:rPr>
        <w:noProof/>
        <w:lang w:val="pt-PT" w:eastAsia="pt-PT"/>
      </w:rPr>
      <w:drawing>
        <wp:inline distT="0" distB="0" distL="0" distR="0">
          <wp:extent cx="6480175" cy="1009192"/>
          <wp:effectExtent l="0" t="0" r="0" b="635"/>
          <wp:docPr id="9" name="Picture 8" descr="FAOletterhead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Oletterhead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317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09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2460" w:type="dxa"/>
      <w:tblLook w:val="01E0"/>
    </w:tblPr>
    <w:tblGrid>
      <w:gridCol w:w="3516"/>
      <w:gridCol w:w="317"/>
      <w:gridCol w:w="1140"/>
      <w:gridCol w:w="317"/>
      <w:gridCol w:w="7170"/>
    </w:tblGrid>
    <w:tr w:rsidR="00261E3F" w:rsidRPr="00662656" w:rsidTr="00563372">
      <w:trPr>
        <w:trHeight w:val="118"/>
      </w:trPr>
      <w:tc>
        <w:tcPr>
          <w:tcW w:w="2945" w:type="dxa"/>
        </w:tcPr>
        <w:p w:rsidR="00261E3F" w:rsidRPr="005A67F6" w:rsidRDefault="00261E3F" w:rsidP="005D7B75">
          <w:pPr>
            <w:ind w:right="-315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>Escritório da FAO em São Tomé e Príncipe</w:t>
          </w:r>
        </w:p>
        <w:p w:rsidR="00261E3F" w:rsidRPr="005A67F6" w:rsidRDefault="00261E3F" w:rsidP="005D7B75">
          <w:pPr>
            <w:ind w:right="720"/>
            <w:rPr>
              <w:sz w:val="16"/>
              <w:szCs w:val="16"/>
              <w:lang w:val="pt-PT"/>
            </w:rPr>
          </w:pPr>
          <w:r w:rsidRPr="005A67F6">
            <w:rPr>
              <w:sz w:val="16"/>
              <w:szCs w:val="16"/>
              <w:lang w:val="pt-PT"/>
            </w:rPr>
            <w:t xml:space="preserve">Av. 12 de julho C.P.: nº </w:t>
          </w:r>
          <w:r w:rsidR="00B71402" w:rsidRPr="005A67F6">
            <w:rPr>
              <w:sz w:val="16"/>
              <w:szCs w:val="16"/>
              <w:lang w:val="pt-PT"/>
            </w:rPr>
            <w:t xml:space="preserve">47,  </w:t>
          </w:r>
          <w:r w:rsidRPr="005A67F6">
            <w:rPr>
              <w:sz w:val="16"/>
              <w:szCs w:val="16"/>
              <w:lang w:val="pt-PT"/>
            </w:rPr>
            <w:t xml:space="preserve">São Tomé – São Tomé e Príncipe </w:t>
          </w:r>
        </w:p>
      </w:tc>
      <w:tc>
        <w:tcPr>
          <w:tcW w:w="266" w:type="dxa"/>
        </w:tcPr>
        <w:p w:rsidR="00261E3F" w:rsidRPr="005A67F6" w:rsidRDefault="00261E3F" w:rsidP="005D7B75">
          <w:pPr>
            <w:tabs>
              <w:tab w:val="left" w:pos="2727"/>
            </w:tabs>
            <w:ind w:right="-108"/>
            <w:rPr>
              <w:sz w:val="16"/>
              <w:szCs w:val="16"/>
              <w:lang w:val="pt-PT"/>
            </w:rPr>
          </w:pPr>
        </w:p>
      </w:tc>
      <w:tc>
        <w:tcPr>
          <w:tcW w:w="955" w:type="dxa"/>
          <w:vAlign w:val="center"/>
        </w:tcPr>
        <w:p w:rsidR="00261E3F" w:rsidRPr="005A67F6" w:rsidRDefault="00261E3F" w:rsidP="005D7B75">
          <w:pPr>
            <w:ind w:right="-58" w:hanging="720"/>
            <w:rPr>
              <w:sz w:val="16"/>
              <w:szCs w:val="16"/>
              <w:lang w:val="pt-PT"/>
            </w:rPr>
          </w:pPr>
        </w:p>
      </w:tc>
      <w:tc>
        <w:tcPr>
          <w:tcW w:w="266" w:type="dxa"/>
          <w:vAlign w:val="center"/>
        </w:tcPr>
        <w:p w:rsidR="00261E3F" w:rsidRPr="005A67F6" w:rsidRDefault="00261E3F" w:rsidP="005D7B75">
          <w:pPr>
            <w:ind w:right="-249"/>
            <w:rPr>
              <w:sz w:val="16"/>
              <w:szCs w:val="16"/>
              <w:lang w:val="pt-PT"/>
            </w:rPr>
          </w:pPr>
        </w:p>
      </w:tc>
      <w:tc>
        <w:tcPr>
          <w:tcW w:w="6008" w:type="dxa"/>
          <w:vAlign w:val="center"/>
        </w:tcPr>
        <w:p w:rsidR="00261E3F" w:rsidRPr="005A67F6" w:rsidRDefault="00B71402" w:rsidP="007A60D1">
          <w:pPr>
            <w:tabs>
              <w:tab w:val="left" w:pos="2160"/>
            </w:tabs>
            <w:ind w:right="-252"/>
            <w:rPr>
              <w:sz w:val="16"/>
              <w:szCs w:val="16"/>
              <w:lang w:val="fr-FR"/>
            </w:rPr>
          </w:pPr>
          <w:r w:rsidRPr="005A67F6">
            <w:rPr>
              <w:sz w:val="16"/>
              <w:szCs w:val="16"/>
              <w:lang w:val="fr-FR"/>
            </w:rPr>
            <w:t>T</w:t>
          </w:r>
          <w:r>
            <w:rPr>
              <w:sz w:val="16"/>
              <w:szCs w:val="16"/>
              <w:lang w:val="fr-FR"/>
            </w:rPr>
            <w:t>e</w:t>
          </w:r>
          <w:r w:rsidRPr="005A67F6">
            <w:rPr>
              <w:sz w:val="16"/>
              <w:szCs w:val="16"/>
              <w:lang w:val="fr-FR"/>
            </w:rPr>
            <w:t>l</w:t>
          </w:r>
          <w:r>
            <w:rPr>
              <w:sz w:val="16"/>
              <w:szCs w:val="16"/>
              <w:lang w:val="fr-FR"/>
            </w:rPr>
            <w:t>ef</w:t>
          </w:r>
          <w:r w:rsidRPr="005A67F6">
            <w:rPr>
              <w:sz w:val="16"/>
              <w:szCs w:val="16"/>
              <w:lang w:val="fr-FR"/>
            </w:rPr>
            <w:t>one :</w:t>
          </w:r>
          <w:r w:rsidR="00261E3F" w:rsidRPr="005A67F6">
            <w:rPr>
              <w:sz w:val="16"/>
              <w:szCs w:val="16"/>
              <w:lang w:val="fr-FR"/>
            </w:rPr>
            <w:t xml:space="preserve"> +239 222 48 72 / +239 9948555                                   www.fao.org</w:t>
          </w:r>
        </w:p>
      </w:tc>
    </w:tr>
  </w:tbl>
  <w:p w:rsidR="00261E3F" w:rsidRDefault="00261E3F" w:rsidP="000D157C">
    <w:pPr>
      <w:tabs>
        <w:tab w:val="left" w:pos="5245"/>
        <w:tab w:val="left" w:pos="5954"/>
        <w:tab w:val="left" w:pos="10348"/>
      </w:tabs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F31"/>
    <w:multiLevelType w:val="hybridMultilevel"/>
    <w:tmpl w:val="17D2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613A"/>
    <w:multiLevelType w:val="hybridMultilevel"/>
    <w:tmpl w:val="47E45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DBD"/>
    <w:multiLevelType w:val="hybridMultilevel"/>
    <w:tmpl w:val="36C4675A"/>
    <w:lvl w:ilvl="0" w:tplc="E14EF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554BC"/>
    <w:multiLevelType w:val="hybridMultilevel"/>
    <w:tmpl w:val="D108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11EEF"/>
    <w:multiLevelType w:val="hybridMultilevel"/>
    <w:tmpl w:val="E160C8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6751"/>
    <w:multiLevelType w:val="hybridMultilevel"/>
    <w:tmpl w:val="B88E9BEE"/>
    <w:lvl w:ilvl="0" w:tplc="BC268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22AC7"/>
    <w:multiLevelType w:val="hybridMultilevel"/>
    <w:tmpl w:val="7A52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4187B"/>
    <w:multiLevelType w:val="hybridMultilevel"/>
    <w:tmpl w:val="D7B25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2D05"/>
    <w:multiLevelType w:val="hybridMultilevel"/>
    <w:tmpl w:val="185E3996"/>
    <w:lvl w:ilvl="0" w:tplc="A90CD3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23E17"/>
    <w:multiLevelType w:val="hybridMultilevel"/>
    <w:tmpl w:val="92402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1B3BCB"/>
    <w:multiLevelType w:val="hybridMultilevel"/>
    <w:tmpl w:val="6E10C186"/>
    <w:lvl w:ilvl="0" w:tplc="26EEE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2151B"/>
    <w:multiLevelType w:val="hybridMultilevel"/>
    <w:tmpl w:val="AD94888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1F221715"/>
    <w:multiLevelType w:val="hybridMultilevel"/>
    <w:tmpl w:val="A78E5D38"/>
    <w:lvl w:ilvl="0" w:tplc="E304BB7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B5E4A"/>
    <w:multiLevelType w:val="hybridMultilevel"/>
    <w:tmpl w:val="FD4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65379"/>
    <w:multiLevelType w:val="hybridMultilevel"/>
    <w:tmpl w:val="D158B5B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EF680C7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4E69"/>
    <w:multiLevelType w:val="hybridMultilevel"/>
    <w:tmpl w:val="C9288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0676BA"/>
    <w:multiLevelType w:val="multilevel"/>
    <w:tmpl w:val="2450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A1350A"/>
    <w:multiLevelType w:val="hybridMultilevel"/>
    <w:tmpl w:val="0528347E"/>
    <w:lvl w:ilvl="0" w:tplc="5392A02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658DF"/>
    <w:multiLevelType w:val="hybridMultilevel"/>
    <w:tmpl w:val="6D2ED5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31120"/>
    <w:multiLevelType w:val="multilevel"/>
    <w:tmpl w:val="789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954D87"/>
    <w:multiLevelType w:val="hybridMultilevel"/>
    <w:tmpl w:val="A9BC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AD70CA"/>
    <w:multiLevelType w:val="hybridMultilevel"/>
    <w:tmpl w:val="A53A13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3C2160"/>
    <w:multiLevelType w:val="hybridMultilevel"/>
    <w:tmpl w:val="25A8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56134"/>
    <w:multiLevelType w:val="hybridMultilevel"/>
    <w:tmpl w:val="85408EF8"/>
    <w:lvl w:ilvl="0" w:tplc="08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7CB33B5"/>
    <w:multiLevelType w:val="hybridMultilevel"/>
    <w:tmpl w:val="C6A8B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267DF"/>
    <w:multiLevelType w:val="hybridMultilevel"/>
    <w:tmpl w:val="585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AD4E24"/>
    <w:multiLevelType w:val="hybridMultilevel"/>
    <w:tmpl w:val="EFB2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B4DD8"/>
    <w:multiLevelType w:val="hybridMultilevel"/>
    <w:tmpl w:val="225C8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D41F5"/>
    <w:multiLevelType w:val="hybridMultilevel"/>
    <w:tmpl w:val="0938E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A6088"/>
    <w:multiLevelType w:val="hybridMultilevel"/>
    <w:tmpl w:val="059C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607CA"/>
    <w:multiLevelType w:val="hybridMultilevel"/>
    <w:tmpl w:val="F5BE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52E42"/>
    <w:multiLevelType w:val="hybridMultilevel"/>
    <w:tmpl w:val="AAC839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322C43"/>
    <w:multiLevelType w:val="hybridMultilevel"/>
    <w:tmpl w:val="6180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2B3E91"/>
    <w:multiLevelType w:val="hybridMultilevel"/>
    <w:tmpl w:val="1410ED9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9D6E68"/>
    <w:multiLevelType w:val="hybridMultilevel"/>
    <w:tmpl w:val="5512080E"/>
    <w:lvl w:ilvl="0" w:tplc="0816000F">
      <w:start w:val="1"/>
      <w:numFmt w:val="decimal"/>
      <w:lvlText w:val="%1.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5BA332C4"/>
    <w:multiLevelType w:val="hybridMultilevel"/>
    <w:tmpl w:val="8F72959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5E22AB"/>
    <w:multiLevelType w:val="hybridMultilevel"/>
    <w:tmpl w:val="83668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079FE"/>
    <w:multiLevelType w:val="hybridMultilevel"/>
    <w:tmpl w:val="9C9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A4880"/>
    <w:multiLevelType w:val="multilevel"/>
    <w:tmpl w:val="81A29422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39">
    <w:nsid w:val="61CE700D"/>
    <w:multiLevelType w:val="hybridMultilevel"/>
    <w:tmpl w:val="C15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376D42"/>
    <w:multiLevelType w:val="hybridMultilevel"/>
    <w:tmpl w:val="ACBE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50E14"/>
    <w:multiLevelType w:val="hybridMultilevel"/>
    <w:tmpl w:val="8068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422EF"/>
    <w:multiLevelType w:val="hybridMultilevel"/>
    <w:tmpl w:val="C810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31"/>
  </w:num>
  <w:num w:numId="8">
    <w:abstractNumId w:val="1"/>
  </w:num>
  <w:num w:numId="9">
    <w:abstractNumId w:val="18"/>
  </w:num>
  <w:num w:numId="10">
    <w:abstractNumId w:val="30"/>
  </w:num>
  <w:num w:numId="11">
    <w:abstractNumId w:val="37"/>
  </w:num>
  <w:num w:numId="12">
    <w:abstractNumId w:val="17"/>
  </w:num>
  <w:num w:numId="13">
    <w:abstractNumId w:val="3"/>
  </w:num>
  <w:num w:numId="14">
    <w:abstractNumId w:val="36"/>
  </w:num>
  <w:num w:numId="15">
    <w:abstractNumId w:val="32"/>
  </w:num>
  <w:num w:numId="16">
    <w:abstractNumId w:val="6"/>
  </w:num>
  <w:num w:numId="17">
    <w:abstractNumId w:val="28"/>
  </w:num>
  <w:num w:numId="18">
    <w:abstractNumId w:val="42"/>
  </w:num>
  <w:num w:numId="19">
    <w:abstractNumId w:val="20"/>
  </w:num>
  <w:num w:numId="20">
    <w:abstractNumId w:val="7"/>
  </w:num>
  <w:num w:numId="21">
    <w:abstractNumId w:val="11"/>
  </w:num>
  <w:num w:numId="22">
    <w:abstractNumId w:val="39"/>
  </w:num>
  <w:num w:numId="23">
    <w:abstractNumId w:val="22"/>
  </w:num>
  <w:num w:numId="24">
    <w:abstractNumId w:val="15"/>
  </w:num>
  <w:num w:numId="25">
    <w:abstractNumId w:val="8"/>
  </w:num>
  <w:num w:numId="26">
    <w:abstractNumId w:val="0"/>
  </w:num>
  <w:num w:numId="27">
    <w:abstractNumId w:val="26"/>
  </w:num>
  <w:num w:numId="28">
    <w:abstractNumId w:val="9"/>
  </w:num>
  <w:num w:numId="29">
    <w:abstractNumId w:val="33"/>
  </w:num>
  <w:num w:numId="30">
    <w:abstractNumId w:val="34"/>
  </w:num>
  <w:num w:numId="31">
    <w:abstractNumId w:val="12"/>
  </w:num>
  <w:num w:numId="32">
    <w:abstractNumId w:val="40"/>
  </w:num>
  <w:num w:numId="33">
    <w:abstractNumId w:val="13"/>
  </w:num>
  <w:num w:numId="34">
    <w:abstractNumId w:val="41"/>
  </w:num>
  <w:num w:numId="35">
    <w:abstractNumId w:val="27"/>
  </w:num>
  <w:num w:numId="36">
    <w:abstractNumId w:val="24"/>
  </w:num>
  <w:num w:numId="37">
    <w:abstractNumId w:val="21"/>
  </w:num>
  <w:num w:numId="38">
    <w:abstractNumId w:val="29"/>
  </w:num>
  <w:num w:numId="39">
    <w:abstractNumId w:val="2"/>
  </w:num>
  <w:num w:numId="40">
    <w:abstractNumId w:val="35"/>
  </w:num>
  <w:num w:numId="41">
    <w:abstractNumId w:val="19"/>
  </w:num>
  <w:num w:numId="42">
    <w:abstractNumId w:val="16"/>
  </w:num>
  <w:num w:numId="4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0"/>
    <w:footnote w:id="1"/>
  </w:footnotePr>
  <w:endnotePr>
    <w:endnote w:id="0"/>
    <w:endnote w:id="1"/>
  </w:endnotePr>
  <w:compat/>
  <w:docVars>
    <w:docVar w:name="bCarbonCopy" w:val="0"/>
    <w:docVar w:name="bInitials" w:val="0"/>
    <w:docVar w:name="bRegCode" w:val="0"/>
    <w:docVar w:name="iCCCount" w:val=" 0"/>
  </w:docVars>
  <w:rsids>
    <w:rsidRoot w:val="007573C0"/>
    <w:rsid w:val="00001772"/>
    <w:rsid w:val="00003FFA"/>
    <w:rsid w:val="000061CB"/>
    <w:rsid w:val="000070DA"/>
    <w:rsid w:val="00007DC3"/>
    <w:rsid w:val="00007DF2"/>
    <w:rsid w:val="0001012B"/>
    <w:rsid w:val="00010549"/>
    <w:rsid w:val="00012093"/>
    <w:rsid w:val="00015B0A"/>
    <w:rsid w:val="00015D32"/>
    <w:rsid w:val="000161EF"/>
    <w:rsid w:val="000165DF"/>
    <w:rsid w:val="00016851"/>
    <w:rsid w:val="0001697C"/>
    <w:rsid w:val="00017C3F"/>
    <w:rsid w:val="00023ABD"/>
    <w:rsid w:val="000256B9"/>
    <w:rsid w:val="00026B4C"/>
    <w:rsid w:val="00034A1F"/>
    <w:rsid w:val="000358FB"/>
    <w:rsid w:val="00035EF4"/>
    <w:rsid w:val="00044A0E"/>
    <w:rsid w:val="00044F88"/>
    <w:rsid w:val="000556EA"/>
    <w:rsid w:val="0005695D"/>
    <w:rsid w:val="00057C4C"/>
    <w:rsid w:val="0006069D"/>
    <w:rsid w:val="000606F8"/>
    <w:rsid w:val="000612B9"/>
    <w:rsid w:val="0006250E"/>
    <w:rsid w:val="00063FB6"/>
    <w:rsid w:val="00065C3A"/>
    <w:rsid w:val="00066DBF"/>
    <w:rsid w:val="00067180"/>
    <w:rsid w:val="00071511"/>
    <w:rsid w:val="00072819"/>
    <w:rsid w:val="0008041C"/>
    <w:rsid w:val="000820D7"/>
    <w:rsid w:val="000848CA"/>
    <w:rsid w:val="00087303"/>
    <w:rsid w:val="00090A70"/>
    <w:rsid w:val="00095871"/>
    <w:rsid w:val="00096173"/>
    <w:rsid w:val="0009666F"/>
    <w:rsid w:val="00096F60"/>
    <w:rsid w:val="000A0775"/>
    <w:rsid w:val="000A2972"/>
    <w:rsid w:val="000A4B47"/>
    <w:rsid w:val="000A4C15"/>
    <w:rsid w:val="000A4C95"/>
    <w:rsid w:val="000B0200"/>
    <w:rsid w:val="000B100E"/>
    <w:rsid w:val="000B1615"/>
    <w:rsid w:val="000C0C82"/>
    <w:rsid w:val="000C257A"/>
    <w:rsid w:val="000C54CA"/>
    <w:rsid w:val="000C5561"/>
    <w:rsid w:val="000C6260"/>
    <w:rsid w:val="000C745D"/>
    <w:rsid w:val="000C75C6"/>
    <w:rsid w:val="000D0413"/>
    <w:rsid w:val="000D157C"/>
    <w:rsid w:val="000D463F"/>
    <w:rsid w:val="000D4AE3"/>
    <w:rsid w:val="000D654A"/>
    <w:rsid w:val="000E081D"/>
    <w:rsid w:val="000E5DDB"/>
    <w:rsid w:val="000E63F2"/>
    <w:rsid w:val="000E7945"/>
    <w:rsid w:val="000F0BFD"/>
    <w:rsid w:val="000F1D83"/>
    <w:rsid w:val="00101747"/>
    <w:rsid w:val="0010214C"/>
    <w:rsid w:val="00102E9D"/>
    <w:rsid w:val="00106C5F"/>
    <w:rsid w:val="00112D32"/>
    <w:rsid w:val="00114C56"/>
    <w:rsid w:val="001151AA"/>
    <w:rsid w:val="00117A6F"/>
    <w:rsid w:val="00121B66"/>
    <w:rsid w:val="00125D6B"/>
    <w:rsid w:val="00127D0F"/>
    <w:rsid w:val="00130A35"/>
    <w:rsid w:val="001313BE"/>
    <w:rsid w:val="00135052"/>
    <w:rsid w:val="001351A3"/>
    <w:rsid w:val="00140F94"/>
    <w:rsid w:val="00142005"/>
    <w:rsid w:val="0014288F"/>
    <w:rsid w:val="001509EF"/>
    <w:rsid w:val="001516CB"/>
    <w:rsid w:val="001516F4"/>
    <w:rsid w:val="00151ECC"/>
    <w:rsid w:val="0015336D"/>
    <w:rsid w:val="001559F2"/>
    <w:rsid w:val="00155ECC"/>
    <w:rsid w:val="00167EE1"/>
    <w:rsid w:val="001707FE"/>
    <w:rsid w:val="00173CF7"/>
    <w:rsid w:val="00173EA8"/>
    <w:rsid w:val="00177F27"/>
    <w:rsid w:val="00181561"/>
    <w:rsid w:val="00182A68"/>
    <w:rsid w:val="001914CD"/>
    <w:rsid w:val="00192FBF"/>
    <w:rsid w:val="001940BF"/>
    <w:rsid w:val="0019565B"/>
    <w:rsid w:val="00195E7F"/>
    <w:rsid w:val="001A0BC8"/>
    <w:rsid w:val="001A0C56"/>
    <w:rsid w:val="001A0FDB"/>
    <w:rsid w:val="001A1EE6"/>
    <w:rsid w:val="001A7761"/>
    <w:rsid w:val="001B0CAF"/>
    <w:rsid w:val="001B74DD"/>
    <w:rsid w:val="001C5826"/>
    <w:rsid w:val="001C6B0D"/>
    <w:rsid w:val="001D47A3"/>
    <w:rsid w:val="001E2BA2"/>
    <w:rsid w:val="001E772B"/>
    <w:rsid w:val="001F1D93"/>
    <w:rsid w:val="001F2ED9"/>
    <w:rsid w:val="001F34CE"/>
    <w:rsid w:val="001F4FE5"/>
    <w:rsid w:val="001F6019"/>
    <w:rsid w:val="00204E70"/>
    <w:rsid w:val="002056BA"/>
    <w:rsid w:val="002103BF"/>
    <w:rsid w:val="002141CF"/>
    <w:rsid w:val="00216403"/>
    <w:rsid w:val="0022286B"/>
    <w:rsid w:val="00225B04"/>
    <w:rsid w:val="00226411"/>
    <w:rsid w:val="00226F31"/>
    <w:rsid w:val="00230035"/>
    <w:rsid w:val="00231A62"/>
    <w:rsid w:val="0025126D"/>
    <w:rsid w:val="0025174E"/>
    <w:rsid w:val="002544B8"/>
    <w:rsid w:val="002614B3"/>
    <w:rsid w:val="00261E3F"/>
    <w:rsid w:val="0026396B"/>
    <w:rsid w:val="00264A97"/>
    <w:rsid w:val="0026783E"/>
    <w:rsid w:val="00267A62"/>
    <w:rsid w:val="002707EA"/>
    <w:rsid w:val="002708B5"/>
    <w:rsid w:val="00270943"/>
    <w:rsid w:val="00270F0E"/>
    <w:rsid w:val="0027281A"/>
    <w:rsid w:val="002730CC"/>
    <w:rsid w:val="00274478"/>
    <w:rsid w:val="0027590C"/>
    <w:rsid w:val="0028698F"/>
    <w:rsid w:val="00287987"/>
    <w:rsid w:val="00292952"/>
    <w:rsid w:val="002942A6"/>
    <w:rsid w:val="00297EC3"/>
    <w:rsid w:val="002A0A17"/>
    <w:rsid w:val="002A1753"/>
    <w:rsid w:val="002A2365"/>
    <w:rsid w:val="002A583B"/>
    <w:rsid w:val="002A618F"/>
    <w:rsid w:val="002B28F4"/>
    <w:rsid w:val="002B53D8"/>
    <w:rsid w:val="002B55A5"/>
    <w:rsid w:val="002C0D93"/>
    <w:rsid w:val="002C4893"/>
    <w:rsid w:val="002C6CDE"/>
    <w:rsid w:val="002D1506"/>
    <w:rsid w:val="002D1785"/>
    <w:rsid w:val="002D4A91"/>
    <w:rsid w:val="002E3906"/>
    <w:rsid w:val="002E7250"/>
    <w:rsid w:val="002F2C1D"/>
    <w:rsid w:val="0030020C"/>
    <w:rsid w:val="00305B27"/>
    <w:rsid w:val="00306DFC"/>
    <w:rsid w:val="003075E7"/>
    <w:rsid w:val="00310770"/>
    <w:rsid w:val="00312A15"/>
    <w:rsid w:val="00314F46"/>
    <w:rsid w:val="003159C6"/>
    <w:rsid w:val="00316614"/>
    <w:rsid w:val="00320B72"/>
    <w:rsid w:val="00320DAE"/>
    <w:rsid w:val="00321524"/>
    <w:rsid w:val="00322F73"/>
    <w:rsid w:val="00323A10"/>
    <w:rsid w:val="00325377"/>
    <w:rsid w:val="00327217"/>
    <w:rsid w:val="00327CAB"/>
    <w:rsid w:val="00331774"/>
    <w:rsid w:val="00331A11"/>
    <w:rsid w:val="00331AC9"/>
    <w:rsid w:val="003323D5"/>
    <w:rsid w:val="003342F0"/>
    <w:rsid w:val="00335C31"/>
    <w:rsid w:val="00335FB3"/>
    <w:rsid w:val="003427C3"/>
    <w:rsid w:val="0034375E"/>
    <w:rsid w:val="00346692"/>
    <w:rsid w:val="003468FA"/>
    <w:rsid w:val="00352601"/>
    <w:rsid w:val="00356529"/>
    <w:rsid w:val="00356EFC"/>
    <w:rsid w:val="00363EE3"/>
    <w:rsid w:val="00365053"/>
    <w:rsid w:val="00371C21"/>
    <w:rsid w:val="00372E89"/>
    <w:rsid w:val="0037420A"/>
    <w:rsid w:val="00380763"/>
    <w:rsid w:val="00383988"/>
    <w:rsid w:val="00383FC5"/>
    <w:rsid w:val="0038425B"/>
    <w:rsid w:val="003850F6"/>
    <w:rsid w:val="00387F49"/>
    <w:rsid w:val="003972D6"/>
    <w:rsid w:val="003A08C2"/>
    <w:rsid w:val="003A6DA3"/>
    <w:rsid w:val="003B11B0"/>
    <w:rsid w:val="003B4252"/>
    <w:rsid w:val="003B453C"/>
    <w:rsid w:val="003B4966"/>
    <w:rsid w:val="003B5F81"/>
    <w:rsid w:val="003B639E"/>
    <w:rsid w:val="003B6E36"/>
    <w:rsid w:val="003C32E1"/>
    <w:rsid w:val="003C3785"/>
    <w:rsid w:val="003C6E84"/>
    <w:rsid w:val="003C7606"/>
    <w:rsid w:val="003C7A26"/>
    <w:rsid w:val="003C7F70"/>
    <w:rsid w:val="003D1E29"/>
    <w:rsid w:val="003D5447"/>
    <w:rsid w:val="003D5735"/>
    <w:rsid w:val="003D5D2D"/>
    <w:rsid w:val="003D7A0B"/>
    <w:rsid w:val="003D7C20"/>
    <w:rsid w:val="003E0B22"/>
    <w:rsid w:val="003E0B88"/>
    <w:rsid w:val="003E2E32"/>
    <w:rsid w:val="003E4862"/>
    <w:rsid w:val="003E4B30"/>
    <w:rsid w:val="003E6E89"/>
    <w:rsid w:val="003E6F12"/>
    <w:rsid w:val="003E7227"/>
    <w:rsid w:val="003F21D0"/>
    <w:rsid w:val="003F2E94"/>
    <w:rsid w:val="003F609C"/>
    <w:rsid w:val="0040235A"/>
    <w:rsid w:val="00402924"/>
    <w:rsid w:val="00406AC8"/>
    <w:rsid w:val="00407E4F"/>
    <w:rsid w:val="00411FB8"/>
    <w:rsid w:val="00413EE1"/>
    <w:rsid w:val="00414004"/>
    <w:rsid w:val="004149EB"/>
    <w:rsid w:val="00416B0F"/>
    <w:rsid w:val="00420049"/>
    <w:rsid w:val="004206C7"/>
    <w:rsid w:val="00423ACB"/>
    <w:rsid w:val="00424EFC"/>
    <w:rsid w:val="004253A2"/>
    <w:rsid w:val="00430534"/>
    <w:rsid w:val="00434CD0"/>
    <w:rsid w:val="00442A1F"/>
    <w:rsid w:val="00442E0D"/>
    <w:rsid w:val="0044342B"/>
    <w:rsid w:val="004434A5"/>
    <w:rsid w:val="00445673"/>
    <w:rsid w:val="00445CC3"/>
    <w:rsid w:val="00450DB2"/>
    <w:rsid w:val="00456FFF"/>
    <w:rsid w:val="00465E73"/>
    <w:rsid w:val="00466E6E"/>
    <w:rsid w:val="00467B1F"/>
    <w:rsid w:val="00470C69"/>
    <w:rsid w:val="00473E90"/>
    <w:rsid w:val="00477D64"/>
    <w:rsid w:val="00480997"/>
    <w:rsid w:val="0048388C"/>
    <w:rsid w:val="00487BB1"/>
    <w:rsid w:val="004905AE"/>
    <w:rsid w:val="00492D8D"/>
    <w:rsid w:val="004958DC"/>
    <w:rsid w:val="004963B6"/>
    <w:rsid w:val="004A0CC6"/>
    <w:rsid w:val="004A2784"/>
    <w:rsid w:val="004A343D"/>
    <w:rsid w:val="004A4A7E"/>
    <w:rsid w:val="004B579B"/>
    <w:rsid w:val="004B5A2B"/>
    <w:rsid w:val="004B5D9C"/>
    <w:rsid w:val="004C2F97"/>
    <w:rsid w:val="004C3CA6"/>
    <w:rsid w:val="004D1DE8"/>
    <w:rsid w:val="004D4622"/>
    <w:rsid w:val="004D4C2D"/>
    <w:rsid w:val="004D632D"/>
    <w:rsid w:val="004E033B"/>
    <w:rsid w:val="004E21C6"/>
    <w:rsid w:val="004E246C"/>
    <w:rsid w:val="004E2D11"/>
    <w:rsid w:val="004E4080"/>
    <w:rsid w:val="004E6DA7"/>
    <w:rsid w:val="004F0A0F"/>
    <w:rsid w:val="004F0B1A"/>
    <w:rsid w:val="00500DA5"/>
    <w:rsid w:val="005034C3"/>
    <w:rsid w:val="005039D2"/>
    <w:rsid w:val="00504E60"/>
    <w:rsid w:val="005060C7"/>
    <w:rsid w:val="0050634F"/>
    <w:rsid w:val="005072CE"/>
    <w:rsid w:val="00510364"/>
    <w:rsid w:val="0051351A"/>
    <w:rsid w:val="00515B06"/>
    <w:rsid w:val="0052475E"/>
    <w:rsid w:val="00524B0A"/>
    <w:rsid w:val="00525595"/>
    <w:rsid w:val="0052795B"/>
    <w:rsid w:val="00530630"/>
    <w:rsid w:val="005324B9"/>
    <w:rsid w:val="005334EA"/>
    <w:rsid w:val="00542695"/>
    <w:rsid w:val="0054279A"/>
    <w:rsid w:val="00543562"/>
    <w:rsid w:val="00543C57"/>
    <w:rsid w:val="00547A8A"/>
    <w:rsid w:val="00552703"/>
    <w:rsid w:val="0055270C"/>
    <w:rsid w:val="00553EC1"/>
    <w:rsid w:val="0055698B"/>
    <w:rsid w:val="00557A5A"/>
    <w:rsid w:val="00562645"/>
    <w:rsid w:val="00563372"/>
    <w:rsid w:val="0057056E"/>
    <w:rsid w:val="00575167"/>
    <w:rsid w:val="00575D29"/>
    <w:rsid w:val="00576704"/>
    <w:rsid w:val="0058152D"/>
    <w:rsid w:val="00586D71"/>
    <w:rsid w:val="0059479B"/>
    <w:rsid w:val="00597939"/>
    <w:rsid w:val="005A0349"/>
    <w:rsid w:val="005A67F6"/>
    <w:rsid w:val="005A69C2"/>
    <w:rsid w:val="005B184E"/>
    <w:rsid w:val="005B1B60"/>
    <w:rsid w:val="005B2ECF"/>
    <w:rsid w:val="005B4322"/>
    <w:rsid w:val="005C4512"/>
    <w:rsid w:val="005C5731"/>
    <w:rsid w:val="005C647F"/>
    <w:rsid w:val="005D15DF"/>
    <w:rsid w:val="005D30AA"/>
    <w:rsid w:val="005D3F06"/>
    <w:rsid w:val="005D553E"/>
    <w:rsid w:val="005D63FD"/>
    <w:rsid w:val="005D6CB8"/>
    <w:rsid w:val="005D6D2B"/>
    <w:rsid w:val="005D7AAF"/>
    <w:rsid w:val="005D7B75"/>
    <w:rsid w:val="005E1A13"/>
    <w:rsid w:val="005E1B53"/>
    <w:rsid w:val="005E345E"/>
    <w:rsid w:val="005E54E3"/>
    <w:rsid w:val="005E5C48"/>
    <w:rsid w:val="005F0130"/>
    <w:rsid w:val="005F2642"/>
    <w:rsid w:val="005F4AFB"/>
    <w:rsid w:val="005F6118"/>
    <w:rsid w:val="00602B1A"/>
    <w:rsid w:val="0060310C"/>
    <w:rsid w:val="0060664C"/>
    <w:rsid w:val="0061102C"/>
    <w:rsid w:val="00613DC3"/>
    <w:rsid w:val="006142FF"/>
    <w:rsid w:val="006150F2"/>
    <w:rsid w:val="00617A62"/>
    <w:rsid w:val="00625B9B"/>
    <w:rsid w:val="00626C6E"/>
    <w:rsid w:val="006305B4"/>
    <w:rsid w:val="006372BF"/>
    <w:rsid w:val="00640370"/>
    <w:rsid w:val="00642E8B"/>
    <w:rsid w:val="00644496"/>
    <w:rsid w:val="0064582A"/>
    <w:rsid w:val="006539AB"/>
    <w:rsid w:val="00654803"/>
    <w:rsid w:val="006615A3"/>
    <w:rsid w:val="00661874"/>
    <w:rsid w:val="00662656"/>
    <w:rsid w:val="0066408C"/>
    <w:rsid w:val="00664F59"/>
    <w:rsid w:val="00665A19"/>
    <w:rsid w:val="00672654"/>
    <w:rsid w:val="00674D4A"/>
    <w:rsid w:val="006752B8"/>
    <w:rsid w:val="00677862"/>
    <w:rsid w:val="0068699A"/>
    <w:rsid w:val="00691C8A"/>
    <w:rsid w:val="00694DB5"/>
    <w:rsid w:val="0069621B"/>
    <w:rsid w:val="006968C5"/>
    <w:rsid w:val="006970CB"/>
    <w:rsid w:val="006A447E"/>
    <w:rsid w:val="006A4A47"/>
    <w:rsid w:val="006A69FE"/>
    <w:rsid w:val="006A6C27"/>
    <w:rsid w:val="006B59B6"/>
    <w:rsid w:val="006C1F5C"/>
    <w:rsid w:val="006C2A20"/>
    <w:rsid w:val="006C3A94"/>
    <w:rsid w:val="006C6038"/>
    <w:rsid w:val="006C7689"/>
    <w:rsid w:val="006D0A36"/>
    <w:rsid w:val="006D1F03"/>
    <w:rsid w:val="006D2718"/>
    <w:rsid w:val="006D316B"/>
    <w:rsid w:val="006D4D4F"/>
    <w:rsid w:val="006D64AB"/>
    <w:rsid w:val="006D7B32"/>
    <w:rsid w:val="006D7BF8"/>
    <w:rsid w:val="006E722B"/>
    <w:rsid w:val="006F4E97"/>
    <w:rsid w:val="007012DB"/>
    <w:rsid w:val="00701951"/>
    <w:rsid w:val="00702EE3"/>
    <w:rsid w:val="007048AD"/>
    <w:rsid w:val="007055CD"/>
    <w:rsid w:val="007132B0"/>
    <w:rsid w:val="0072105A"/>
    <w:rsid w:val="00726117"/>
    <w:rsid w:val="00726CA7"/>
    <w:rsid w:val="00730AE6"/>
    <w:rsid w:val="007330A2"/>
    <w:rsid w:val="00741623"/>
    <w:rsid w:val="00742F36"/>
    <w:rsid w:val="00743A22"/>
    <w:rsid w:val="00747189"/>
    <w:rsid w:val="007523DE"/>
    <w:rsid w:val="0075249A"/>
    <w:rsid w:val="00753072"/>
    <w:rsid w:val="0075366F"/>
    <w:rsid w:val="00755797"/>
    <w:rsid w:val="007573C0"/>
    <w:rsid w:val="007613CA"/>
    <w:rsid w:val="0076523E"/>
    <w:rsid w:val="00770663"/>
    <w:rsid w:val="0077188F"/>
    <w:rsid w:val="0077454F"/>
    <w:rsid w:val="0077493C"/>
    <w:rsid w:val="00774CEE"/>
    <w:rsid w:val="00774D78"/>
    <w:rsid w:val="007772FB"/>
    <w:rsid w:val="0078102D"/>
    <w:rsid w:val="007825C2"/>
    <w:rsid w:val="00782BE3"/>
    <w:rsid w:val="007837DB"/>
    <w:rsid w:val="00784B61"/>
    <w:rsid w:val="00785B60"/>
    <w:rsid w:val="00786B1A"/>
    <w:rsid w:val="007872A1"/>
    <w:rsid w:val="00792112"/>
    <w:rsid w:val="0079234A"/>
    <w:rsid w:val="00792F98"/>
    <w:rsid w:val="007971DA"/>
    <w:rsid w:val="007A1F59"/>
    <w:rsid w:val="007A2A25"/>
    <w:rsid w:val="007A5995"/>
    <w:rsid w:val="007A5C7C"/>
    <w:rsid w:val="007A60D1"/>
    <w:rsid w:val="007A6FDA"/>
    <w:rsid w:val="007B1ED5"/>
    <w:rsid w:val="007B31DC"/>
    <w:rsid w:val="007C05FF"/>
    <w:rsid w:val="007C29DA"/>
    <w:rsid w:val="007C4CA9"/>
    <w:rsid w:val="007C5424"/>
    <w:rsid w:val="007D7AB8"/>
    <w:rsid w:val="007E1DD2"/>
    <w:rsid w:val="007E3211"/>
    <w:rsid w:val="007E6907"/>
    <w:rsid w:val="007E73DB"/>
    <w:rsid w:val="007F03EB"/>
    <w:rsid w:val="007F0690"/>
    <w:rsid w:val="007F1003"/>
    <w:rsid w:val="007F2397"/>
    <w:rsid w:val="008005ED"/>
    <w:rsid w:val="00802626"/>
    <w:rsid w:val="00804032"/>
    <w:rsid w:val="00804605"/>
    <w:rsid w:val="0080496A"/>
    <w:rsid w:val="00810366"/>
    <w:rsid w:val="008118D2"/>
    <w:rsid w:val="008154EC"/>
    <w:rsid w:val="00815B49"/>
    <w:rsid w:val="008205CA"/>
    <w:rsid w:val="008211C6"/>
    <w:rsid w:val="008213CF"/>
    <w:rsid w:val="00826759"/>
    <w:rsid w:val="008274CD"/>
    <w:rsid w:val="00827E7D"/>
    <w:rsid w:val="00833253"/>
    <w:rsid w:val="00836339"/>
    <w:rsid w:val="008414B0"/>
    <w:rsid w:val="00844390"/>
    <w:rsid w:val="00845764"/>
    <w:rsid w:val="00846E59"/>
    <w:rsid w:val="00852AB7"/>
    <w:rsid w:val="00857CAF"/>
    <w:rsid w:val="0086320E"/>
    <w:rsid w:val="008637CC"/>
    <w:rsid w:val="00864791"/>
    <w:rsid w:val="00866CBB"/>
    <w:rsid w:val="00870170"/>
    <w:rsid w:val="008704CA"/>
    <w:rsid w:val="008704D3"/>
    <w:rsid w:val="008706BA"/>
    <w:rsid w:val="0087154D"/>
    <w:rsid w:val="008727D0"/>
    <w:rsid w:val="008775B9"/>
    <w:rsid w:val="00882DCD"/>
    <w:rsid w:val="008838A0"/>
    <w:rsid w:val="00885635"/>
    <w:rsid w:val="0088638F"/>
    <w:rsid w:val="008879A6"/>
    <w:rsid w:val="0089644A"/>
    <w:rsid w:val="008A0569"/>
    <w:rsid w:val="008A47CF"/>
    <w:rsid w:val="008A57A9"/>
    <w:rsid w:val="008A6634"/>
    <w:rsid w:val="008A7C3C"/>
    <w:rsid w:val="008B06D3"/>
    <w:rsid w:val="008B34D4"/>
    <w:rsid w:val="008B3BFB"/>
    <w:rsid w:val="008C01A0"/>
    <w:rsid w:val="008C30FD"/>
    <w:rsid w:val="008C3F8D"/>
    <w:rsid w:val="008C5F9F"/>
    <w:rsid w:val="008C6155"/>
    <w:rsid w:val="008C620E"/>
    <w:rsid w:val="008C6B3E"/>
    <w:rsid w:val="008C7A01"/>
    <w:rsid w:val="008D054D"/>
    <w:rsid w:val="008D596B"/>
    <w:rsid w:val="008D7503"/>
    <w:rsid w:val="008D79C6"/>
    <w:rsid w:val="008E02A9"/>
    <w:rsid w:val="008E5BDA"/>
    <w:rsid w:val="008F206A"/>
    <w:rsid w:val="008F6BA6"/>
    <w:rsid w:val="00901256"/>
    <w:rsid w:val="00903C42"/>
    <w:rsid w:val="009045CC"/>
    <w:rsid w:val="00905731"/>
    <w:rsid w:val="00907996"/>
    <w:rsid w:val="0091101D"/>
    <w:rsid w:val="00912EE6"/>
    <w:rsid w:val="00912FD6"/>
    <w:rsid w:val="009131E2"/>
    <w:rsid w:val="009138EB"/>
    <w:rsid w:val="009149C7"/>
    <w:rsid w:val="009152F7"/>
    <w:rsid w:val="0091566B"/>
    <w:rsid w:val="0091605B"/>
    <w:rsid w:val="00916ED5"/>
    <w:rsid w:val="00923E1E"/>
    <w:rsid w:val="00924A73"/>
    <w:rsid w:val="00924BE9"/>
    <w:rsid w:val="0092554C"/>
    <w:rsid w:val="00927D60"/>
    <w:rsid w:val="00930E9B"/>
    <w:rsid w:val="0093270E"/>
    <w:rsid w:val="009353C0"/>
    <w:rsid w:val="009376AE"/>
    <w:rsid w:val="0094013F"/>
    <w:rsid w:val="00945B7A"/>
    <w:rsid w:val="00945B81"/>
    <w:rsid w:val="009512DB"/>
    <w:rsid w:val="00956354"/>
    <w:rsid w:val="0096336A"/>
    <w:rsid w:val="00964AFA"/>
    <w:rsid w:val="0096545C"/>
    <w:rsid w:val="00971B90"/>
    <w:rsid w:val="00972404"/>
    <w:rsid w:val="00976B5F"/>
    <w:rsid w:val="00977420"/>
    <w:rsid w:val="0098283F"/>
    <w:rsid w:val="0098717C"/>
    <w:rsid w:val="00993870"/>
    <w:rsid w:val="0099685F"/>
    <w:rsid w:val="009969CC"/>
    <w:rsid w:val="009A0AFF"/>
    <w:rsid w:val="009A6657"/>
    <w:rsid w:val="009B2421"/>
    <w:rsid w:val="009C0AB9"/>
    <w:rsid w:val="009C126F"/>
    <w:rsid w:val="009C16C7"/>
    <w:rsid w:val="009C7691"/>
    <w:rsid w:val="009D0407"/>
    <w:rsid w:val="009D7405"/>
    <w:rsid w:val="009E1F3E"/>
    <w:rsid w:val="009E3AF9"/>
    <w:rsid w:val="009F2E68"/>
    <w:rsid w:val="009F4686"/>
    <w:rsid w:val="009F639B"/>
    <w:rsid w:val="009F6878"/>
    <w:rsid w:val="009F6AEE"/>
    <w:rsid w:val="009F754F"/>
    <w:rsid w:val="009F7796"/>
    <w:rsid w:val="00A03B5B"/>
    <w:rsid w:val="00A06443"/>
    <w:rsid w:val="00A12A45"/>
    <w:rsid w:val="00A12FDC"/>
    <w:rsid w:val="00A1319A"/>
    <w:rsid w:val="00A1360E"/>
    <w:rsid w:val="00A137F5"/>
    <w:rsid w:val="00A15784"/>
    <w:rsid w:val="00A20849"/>
    <w:rsid w:val="00A20BCF"/>
    <w:rsid w:val="00A226BB"/>
    <w:rsid w:val="00A2547A"/>
    <w:rsid w:val="00A2622A"/>
    <w:rsid w:val="00A264B0"/>
    <w:rsid w:val="00A26A46"/>
    <w:rsid w:val="00A33034"/>
    <w:rsid w:val="00A33A41"/>
    <w:rsid w:val="00A3448A"/>
    <w:rsid w:val="00A360F2"/>
    <w:rsid w:val="00A368E5"/>
    <w:rsid w:val="00A40A62"/>
    <w:rsid w:val="00A466A4"/>
    <w:rsid w:val="00A46FFB"/>
    <w:rsid w:val="00A47B0B"/>
    <w:rsid w:val="00A47D05"/>
    <w:rsid w:val="00A51AC9"/>
    <w:rsid w:val="00A529C0"/>
    <w:rsid w:val="00A556A1"/>
    <w:rsid w:val="00A55803"/>
    <w:rsid w:val="00A6048A"/>
    <w:rsid w:val="00A60E2A"/>
    <w:rsid w:val="00A63237"/>
    <w:rsid w:val="00A63E18"/>
    <w:rsid w:val="00A67A2F"/>
    <w:rsid w:val="00A72715"/>
    <w:rsid w:val="00A7471C"/>
    <w:rsid w:val="00A76EAC"/>
    <w:rsid w:val="00A87E1F"/>
    <w:rsid w:val="00A937E0"/>
    <w:rsid w:val="00AA3C23"/>
    <w:rsid w:val="00AA614C"/>
    <w:rsid w:val="00AB194C"/>
    <w:rsid w:val="00AB4EF3"/>
    <w:rsid w:val="00AC0564"/>
    <w:rsid w:val="00AC2A95"/>
    <w:rsid w:val="00AC3865"/>
    <w:rsid w:val="00AC628B"/>
    <w:rsid w:val="00AC6D04"/>
    <w:rsid w:val="00AC6D09"/>
    <w:rsid w:val="00AD1036"/>
    <w:rsid w:val="00AD1182"/>
    <w:rsid w:val="00AD6E49"/>
    <w:rsid w:val="00AD7202"/>
    <w:rsid w:val="00AE2A67"/>
    <w:rsid w:val="00AE7088"/>
    <w:rsid w:val="00AF12C6"/>
    <w:rsid w:val="00AF295D"/>
    <w:rsid w:val="00AF2D02"/>
    <w:rsid w:val="00AF3A36"/>
    <w:rsid w:val="00AF3C7B"/>
    <w:rsid w:val="00AF4B8F"/>
    <w:rsid w:val="00AF61BB"/>
    <w:rsid w:val="00B05474"/>
    <w:rsid w:val="00B07823"/>
    <w:rsid w:val="00B1068A"/>
    <w:rsid w:val="00B12E7B"/>
    <w:rsid w:val="00B1508B"/>
    <w:rsid w:val="00B16A42"/>
    <w:rsid w:val="00B200E7"/>
    <w:rsid w:val="00B2120F"/>
    <w:rsid w:val="00B22567"/>
    <w:rsid w:val="00B247F2"/>
    <w:rsid w:val="00B25080"/>
    <w:rsid w:val="00B32899"/>
    <w:rsid w:val="00B35EE1"/>
    <w:rsid w:val="00B37BB9"/>
    <w:rsid w:val="00B4283E"/>
    <w:rsid w:val="00B44242"/>
    <w:rsid w:val="00B449C6"/>
    <w:rsid w:val="00B44B09"/>
    <w:rsid w:val="00B513B3"/>
    <w:rsid w:val="00B560F8"/>
    <w:rsid w:val="00B56B39"/>
    <w:rsid w:val="00B57A3E"/>
    <w:rsid w:val="00B61497"/>
    <w:rsid w:val="00B6286C"/>
    <w:rsid w:val="00B672FC"/>
    <w:rsid w:val="00B675E0"/>
    <w:rsid w:val="00B67CAC"/>
    <w:rsid w:val="00B71402"/>
    <w:rsid w:val="00B77E17"/>
    <w:rsid w:val="00B77FAE"/>
    <w:rsid w:val="00B80BFB"/>
    <w:rsid w:val="00B80CB0"/>
    <w:rsid w:val="00B8206B"/>
    <w:rsid w:val="00B83730"/>
    <w:rsid w:val="00B839E5"/>
    <w:rsid w:val="00B8724E"/>
    <w:rsid w:val="00B90A59"/>
    <w:rsid w:val="00B91F44"/>
    <w:rsid w:val="00B93E41"/>
    <w:rsid w:val="00B944B7"/>
    <w:rsid w:val="00B95AFE"/>
    <w:rsid w:val="00B96A74"/>
    <w:rsid w:val="00BA0532"/>
    <w:rsid w:val="00BA5A49"/>
    <w:rsid w:val="00BA72AA"/>
    <w:rsid w:val="00BB7D55"/>
    <w:rsid w:val="00BC0422"/>
    <w:rsid w:val="00BC06BA"/>
    <w:rsid w:val="00BC358E"/>
    <w:rsid w:val="00BC7E1A"/>
    <w:rsid w:val="00BD438D"/>
    <w:rsid w:val="00BE0F05"/>
    <w:rsid w:val="00BE231F"/>
    <w:rsid w:val="00BE39D8"/>
    <w:rsid w:val="00BE3CB0"/>
    <w:rsid w:val="00BE7ECE"/>
    <w:rsid w:val="00BF7052"/>
    <w:rsid w:val="00C01907"/>
    <w:rsid w:val="00C04791"/>
    <w:rsid w:val="00C05A41"/>
    <w:rsid w:val="00C10A00"/>
    <w:rsid w:val="00C164A9"/>
    <w:rsid w:val="00C20BCE"/>
    <w:rsid w:val="00C215F0"/>
    <w:rsid w:val="00C220CE"/>
    <w:rsid w:val="00C22DCD"/>
    <w:rsid w:val="00C25CD9"/>
    <w:rsid w:val="00C27216"/>
    <w:rsid w:val="00C30F4D"/>
    <w:rsid w:val="00C31CA9"/>
    <w:rsid w:val="00C32E2B"/>
    <w:rsid w:val="00C332D2"/>
    <w:rsid w:val="00C36712"/>
    <w:rsid w:val="00C37EEF"/>
    <w:rsid w:val="00C40150"/>
    <w:rsid w:val="00C40DAA"/>
    <w:rsid w:val="00C4144C"/>
    <w:rsid w:val="00C46DDC"/>
    <w:rsid w:val="00C5355E"/>
    <w:rsid w:val="00C53E5E"/>
    <w:rsid w:val="00C56ACC"/>
    <w:rsid w:val="00C56F92"/>
    <w:rsid w:val="00C600C5"/>
    <w:rsid w:val="00C60E6D"/>
    <w:rsid w:val="00C62666"/>
    <w:rsid w:val="00C629EA"/>
    <w:rsid w:val="00C64B12"/>
    <w:rsid w:val="00C659D4"/>
    <w:rsid w:val="00C67192"/>
    <w:rsid w:val="00C677C8"/>
    <w:rsid w:val="00C7048D"/>
    <w:rsid w:val="00C71339"/>
    <w:rsid w:val="00C71F29"/>
    <w:rsid w:val="00C74300"/>
    <w:rsid w:val="00C7446B"/>
    <w:rsid w:val="00C87E60"/>
    <w:rsid w:val="00C91B76"/>
    <w:rsid w:val="00C9306F"/>
    <w:rsid w:val="00C934EF"/>
    <w:rsid w:val="00CA1CF6"/>
    <w:rsid w:val="00CB3F1B"/>
    <w:rsid w:val="00CB3FCF"/>
    <w:rsid w:val="00CB4AA4"/>
    <w:rsid w:val="00CB52C0"/>
    <w:rsid w:val="00CC2AAE"/>
    <w:rsid w:val="00CC5575"/>
    <w:rsid w:val="00CC7398"/>
    <w:rsid w:val="00CD13C8"/>
    <w:rsid w:val="00CE26B0"/>
    <w:rsid w:val="00CE47D0"/>
    <w:rsid w:val="00CE54F4"/>
    <w:rsid w:val="00CF5DD2"/>
    <w:rsid w:val="00CF6DF0"/>
    <w:rsid w:val="00D021C4"/>
    <w:rsid w:val="00D05F47"/>
    <w:rsid w:val="00D10CF0"/>
    <w:rsid w:val="00D21FDA"/>
    <w:rsid w:val="00D229A5"/>
    <w:rsid w:val="00D2401C"/>
    <w:rsid w:val="00D243E1"/>
    <w:rsid w:val="00D2675D"/>
    <w:rsid w:val="00D26898"/>
    <w:rsid w:val="00D31B7F"/>
    <w:rsid w:val="00D32248"/>
    <w:rsid w:val="00D32350"/>
    <w:rsid w:val="00D32E93"/>
    <w:rsid w:val="00D337A5"/>
    <w:rsid w:val="00D33DC7"/>
    <w:rsid w:val="00D35A54"/>
    <w:rsid w:val="00D40227"/>
    <w:rsid w:val="00D407DA"/>
    <w:rsid w:val="00D4150C"/>
    <w:rsid w:val="00D426E3"/>
    <w:rsid w:val="00D501D0"/>
    <w:rsid w:val="00D50655"/>
    <w:rsid w:val="00D6056A"/>
    <w:rsid w:val="00D64E84"/>
    <w:rsid w:val="00D65465"/>
    <w:rsid w:val="00D7049D"/>
    <w:rsid w:val="00D70952"/>
    <w:rsid w:val="00D71220"/>
    <w:rsid w:val="00D71F44"/>
    <w:rsid w:val="00D731BB"/>
    <w:rsid w:val="00D77F2A"/>
    <w:rsid w:val="00D81425"/>
    <w:rsid w:val="00D828D7"/>
    <w:rsid w:val="00D83E62"/>
    <w:rsid w:val="00D85AB2"/>
    <w:rsid w:val="00D865D1"/>
    <w:rsid w:val="00D86E54"/>
    <w:rsid w:val="00D90FCC"/>
    <w:rsid w:val="00D91B67"/>
    <w:rsid w:val="00D92A9B"/>
    <w:rsid w:val="00D931FC"/>
    <w:rsid w:val="00D93EF5"/>
    <w:rsid w:val="00D940ED"/>
    <w:rsid w:val="00D9648F"/>
    <w:rsid w:val="00D96C6E"/>
    <w:rsid w:val="00DA0394"/>
    <w:rsid w:val="00DA14D8"/>
    <w:rsid w:val="00DA1FD4"/>
    <w:rsid w:val="00DA2AED"/>
    <w:rsid w:val="00DA50A5"/>
    <w:rsid w:val="00DB128B"/>
    <w:rsid w:val="00DB30DE"/>
    <w:rsid w:val="00DB312F"/>
    <w:rsid w:val="00DB3E10"/>
    <w:rsid w:val="00DB48FD"/>
    <w:rsid w:val="00DB78AB"/>
    <w:rsid w:val="00DC1492"/>
    <w:rsid w:val="00DC1F04"/>
    <w:rsid w:val="00DC2C52"/>
    <w:rsid w:val="00DC7A8D"/>
    <w:rsid w:val="00DD2A8D"/>
    <w:rsid w:val="00DD41EC"/>
    <w:rsid w:val="00DD4E3C"/>
    <w:rsid w:val="00DD7B62"/>
    <w:rsid w:val="00DE10AB"/>
    <w:rsid w:val="00DE2E5B"/>
    <w:rsid w:val="00DE4807"/>
    <w:rsid w:val="00DE4D6E"/>
    <w:rsid w:val="00DE6EEE"/>
    <w:rsid w:val="00DE768A"/>
    <w:rsid w:val="00DF11F9"/>
    <w:rsid w:val="00DF3125"/>
    <w:rsid w:val="00DF6C2C"/>
    <w:rsid w:val="00E00F4A"/>
    <w:rsid w:val="00E02272"/>
    <w:rsid w:val="00E04A3B"/>
    <w:rsid w:val="00E07992"/>
    <w:rsid w:val="00E07E3F"/>
    <w:rsid w:val="00E109CA"/>
    <w:rsid w:val="00E10F6D"/>
    <w:rsid w:val="00E119FA"/>
    <w:rsid w:val="00E12D93"/>
    <w:rsid w:val="00E138BC"/>
    <w:rsid w:val="00E13983"/>
    <w:rsid w:val="00E13A86"/>
    <w:rsid w:val="00E144BB"/>
    <w:rsid w:val="00E17273"/>
    <w:rsid w:val="00E22894"/>
    <w:rsid w:val="00E2556D"/>
    <w:rsid w:val="00E26AEA"/>
    <w:rsid w:val="00E33588"/>
    <w:rsid w:val="00E353B1"/>
    <w:rsid w:val="00E44442"/>
    <w:rsid w:val="00E458D3"/>
    <w:rsid w:val="00E45DCF"/>
    <w:rsid w:val="00E45E35"/>
    <w:rsid w:val="00E519D3"/>
    <w:rsid w:val="00E5219D"/>
    <w:rsid w:val="00E53FCE"/>
    <w:rsid w:val="00E5452C"/>
    <w:rsid w:val="00E56EBC"/>
    <w:rsid w:val="00E60574"/>
    <w:rsid w:val="00E70F69"/>
    <w:rsid w:val="00E71707"/>
    <w:rsid w:val="00E75560"/>
    <w:rsid w:val="00E768E4"/>
    <w:rsid w:val="00E77406"/>
    <w:rsid w:val="00E77EB6"/>
    <w:rsid w:val="00E828CB"/>
    <w:rsid w:val="00E82DAA"/>
    <w:rsid w:val="00E852A6"/>
    <w:rsid w:val="00E87B65"/>
    <w:rsid w:val="00E92E3F"/>
    <w:rsid w:val="00E94217"/>
    <w:rsid w:val="00E94539"/>
    <w:rsid w:val="00E96936"/>
    <w:rsid w:val="00E974D2"/>
    <w:rsid w:val="00EA13F7"/>
    <w:rsid w:val="00EA187D"/>
    <w:rsid w:val="00EA1B37"/>
    <w:rsid w:val="00EA591B"/>
    <w:rsid w:val="00EB0147"/>
    <w:rsid w:val="00EB023D"/>
    <w:rsid w:val="00EB15C7"/>
    <w:rsid w:val="00EB3DCA"/>
    <w:rsid w:val="00EB49EF"/>
    <w:rsid w:val="00EB5218"/>
    <w:rsid w:val="00EB66E2"/>
    <w:rsid w:val="00EB6C3F"/>
    <w:rsid w:val="00EB76E5"/>
    <w:rsid w:val="00ED291E"/>
    <w:rsid w:val="00ED3071"/>
    <w:rsid w:val="00ED5337"/>
    <w:rsid w:val="00ED65CA"/>
    <w:rsid w:val="00ED7BA9"/>
    <w:rsid w:val="00EE1162"/>
    <w:rsid w:val="00EE2140"/>
    <w:rsid w:val="00EE2B9B"/>
    <w:rsid w:val="00EE5B82"/>
    <w:rsid w:val="00EE6268"/>
    <w:rsid w:val="00EF033E"/>
    <w:rsid w:val="00EF4E5B"/>
    <w:rsid w:val="00EF6D12"/>
    <w:rsid w:val="00F01F53"/>
    <w:rsid w:val="00F06622"/>
    <w:rsid w:val="00F07830"/>
    <w:rsid w:val="00F10030"/>
    <w:rsid w:val="00F11164"/>
    <w:rsid w:val="00F115EF"/>
    <w:rsid w:val="00F14F8B"/>
    <w:rsid w:val="00F15B56"/>
    <w:rsid w:val="00F20455"/>
    <w:rsid w:val="00F2535F"/>
    <w:rsid w:val="00F26719"/>
    <w:rsid w:val="00F2712A"/>
    <w:rsid w:val="00F27AA8"/>
    <w:rsid w:val="00F31054"/>
    <w:rsid w:val="00F336DE"/>
    <w:rsid w:val="00F403F2"/>
    <w:rsid w:val="00F40544"/>
    <w:rsid w:val="00F4389C"/>
    <w:rsid w:val="00F4781C"/>
    <w:rsid w:val="00F51115"/>
    <w:rsid w:val="00F51884"/>
    <w:rsid w:val="00F52310"/>
    <w:rsid w:val="00F524E8"/>
    <w:rsid w:val="00F541A1"/>
    <w:rsid w:val="00F55230"/>
    <w:rsid w:val="00F558F7"/>
    <w:rsid w:val="00F57D39"/>
    <w:rsid w:val="00F628B2"/>
    <w:rsid w:val="00F643FA"/>
    <w:rsid w:val="00F6740F"/>
    <w:rsid w:val="00F71950"/>
    <w:rsid w:val="00F722CC"/>
    <w:rsid w:val="00F90844"/>
    <w:rsid w:val="00F90A00"/>
    <w:rsid w:val="00F90DD3"/>
    <w:rsid w:val="00F922A4"/>
    <w:rsid w:val="00F93128"/>
    <w:rsid w:val="00F955F8"/>
    <w:rsid w:val="00F957EA"/>
    <w:rsid w:val="00F95AE0"/>
    <w:rsid w:val="00F97FEB"/>
    <w:rsid w:val="00FA27C3"/>
    <w:rsid w:val="00FA2C2F"/>
    <w:rsid w:val="00FA5681"/>
    <w:rsid w:val="00FB2647"/>
    <w:rsid w:val="00FB3C40"/>
    <w:rsid w:val="00FB5970"/>
    <w:rsid w:val="00FB63F8"/>
    <w:rsid w:val="00FC102D"/>
    <w:rsid w:val="00FC24CF"/>
    <w:rsid w:val="00FC2FFB"/>
    <w:rsid w:val="00FC5288"/>
    <w:rsid w:val="00FC5624"/>
    <w:rsid w:val="00FC6BEC"/>
    <w:rsid w:val="00FD00CF"/>
    <w:rsid w:val="00FD03E0"/>
    <w:rsid w:val="00FD1D8C"/>
    <w:rsid w:val="00FD40D8"/>
    <w:rsid w:val="00FD41A6"/>
    <w:rsid w:val="00FD6F29"/>
    <w:rsid w:val="00FD77AB"/>
    <w:rsid w:val="00FE0709"/>
    <w:rsid w:val="00FE2005"/>
    <w:rsid w:val="00FE64AE"/>
    <w:rsid w:val="00FE6635"/>
    <w:rsid w:val="00FE69ED"/>
    <w:rsid w:val="00FF122A"/>
    <w:rsid w:val="00FF2A4E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8B"/>
    <w:rPr>
      <w:sz w:val="24"/>
      <w:lang w:val="en-US" w:eastAsia="en-GB"/>
    </w:rPr>
  </w:style>
  <w:style w:type="paragraph" w:styleId="Ttulo2">
    <w:name w:val="heading 2"/>
    <w:basedOn w:val="Normal"/>
    <w:next w:val="Normal"/>
    <w:link w:val="Ttulo2Carcter"/>
    <w:qFormat/>
    <w:rsid w:val="00D92A9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9F7796"/>
    <w:pPr>
      <w:keepNext/>
      <w:ind w:left="709" w:right="720"/>
      <w:jc w:val="center"/>
      <w:outlineLvl w:val="2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D92A9B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D92A9B"/>
  </w:style>
  <w:style w:type="paragraph" w:styleId="Rodap">
    <w:name w:val="footer"/>
    <w:basedOn w:val="Normal"/>
    <w:link w:val="RodapCarcter"/>
    <w:uiPriority w:val="99"/>
    <w:rsid w:val="00D92A9B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D92A9B"/>
    <w:pPr>
      <w:ind w:left="720" w:right="720"/>
    </w:pPr>
    <w:rPr>
      <w:sz w:val="20"/>
    </w:rPr>
  </w:style>
  <w:style w:type="character" w:styleId="Refdenotaderodap">
    <w:name w:val="footnote reference"/>
    <w:basedOn w:val="Tipodeletrapredefinidodopargrafo"/>
    <w:semiHidden/>
    <w:rsid w:val="00D92A9B"/>
    <w:rPr>
      <w:vertAlign w:val="superscript"/>
    </w:rPr>
  </w:style>
  <w:style w:type="table" w:styleId="Tabelacomgrelha">
    <w:name w:val="Table Grid"/>
    <w:basedOn w:val="Tabelanormal"/>
    <w:uiPriority w:val="59"/>
    <w:rsid w:val="004A3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4C2F97"/>
    <w:rPr>
      <w:color w:val="0000FF"/>
      <w:u w:val="single"/>
    </w:rPr>
  </w:style>
  <w:style w:type="paragraph" w:styleId="Textosimples">
    <w:name w:val="Plain Text"/>
    <w:basedOn w:val="Normal"/>
    <w:link w:val="TextosimplesCarcter"/>
    <w:uiPriority w:val="99"/>
    <w:rsid w:val="004C2F97"/>
    <w:rPr>
      <w:rFonts w:ascii="Courier New" w:hAnsi="Courier New" w:cs="Courier New"/>
      <w:sz w:val="20"/>
    </w:rPr>
  </w:style>
  <w:style w:type="paragraph" w:styleId="Textodebalo">
    <w:name w:val="Balloon Text"/>
    <w:basedOn w:val="Normal"/>
    <w:link w:val="TextodebaloCarcter"/>
    <w:uiPriority w:val="99"/>
    <w:semiHidden/>
    <w:rsid w:val="001A0BC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B194C"/>
    <w:pPr>
      <w:tabs>
        <w:tab w:val="left" w:pos="-1134"/>
        <w:tab w:val="left" w:pos="-270"/>
        <w:tab w:val="left" w:pos="272"/>
        <w:tab w:val="left" w:pos="720"/>
      </w:tabs>
      <w:suppressAutoHyphens/>
      <w:spacing w:after="120"/>
      <w:ind w:right="192"/>
      <w:jc w:val="both"/>
    </w:pPr>
    <w:rPr>
      <w:spacing w:val="-2"/>
      <w:sz w:val="22"/>
    </w:rPr>
  </w:style>
  <w:style w:type="paragraph" w:styleId="Textodebloco">
    <w:name w:val="Block Text"/>
    <w:basedOn w:val="Normal"/>
    <w:rsid w:val="00AB194C"/>
    <w:pPr>
      <w:suppressAutoHyphens/>
      <w:ind w:left="142" w:right="193" w:hanging="142"/>
    </w:pPr>
    <w:rPr>
      <w:spacing w:val="-2"/>
      <w:sz w:val="22"/>
    </w:rPr>
  </w:style>
  <w:style w:type="paragraph" w:styleId="PargrafodaLista">
    <w:name w:val="List Paragraph"/>
    <w:aliases w:val="Paragraphe  revu,Paragraphe de liste1,References,Numbered List Paragraph,Bullets,Grille moyenne 1 - Accent 21,Liste 1,List Bullet Mary,Body,Texte Général"/>
    <w:basedOn w:val="Normal"/>
    <w:link w:val="PargrafodaListaCarcter"/>
    <w:uiPriority w:val="34"/>
    <w:qFormat/>
    <w:rsid w:val="00903C42"/>
    <w:pPr>
      <w:ind w:left="720"/>
      <w:contextualSpacing/>
    </w:pPr>
  </w:style>
  <w:style w:type="character" w:customStyle="1" w:styleId="hps">
    <w:name w:val="hps"/>
    <w:basedOn w:val="Tipodeletrapredefinidodopargrafo"/>
    <w:rsid w:val="00DC7A8D"/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057C4C"/>
    <w:rPr>
      <w:rFonts w:ascii="Courier New" w:hAnsi="Courier New" w:cs="Courier New"/>
      <w:lang w:val="en-GB" w:eastAsia="en-GB"/>
    </w:rPr>
  </w:style>
  <w:style w:type="table" w:customStyle="1" w:styleId="TableGrid1">
    <w:name w:val="Table Grid1"/>
    <w:basedOn w:val="Tabelanormal"/>
    <w:next w:val="Tabelacomgrelha"/>
    <w:uiPriority w:val="59"/>
    <w:rsid w:val="006D271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677C8"/>
    <w:pPr>
      <w:spacing w:before="100" w:beforeAutospacing="1" w:after="100" w:afterAutospacing="1"/>
    </w:pPr>
    <w:rPr>
      <w:szCs w:val="24"/>
      <w:lang w:val="fr-FR" w:eastAsia="fr-FR"/>
    </w:rPr>
  </w:style>
  <w:style w:type="paragraph" w:customStyle="1" w:styleId="Default">
    <w:name w:val="Default"/>
    <w:rsid w:val="00B96A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FR" w:eastAsia="en-US"/>
    </w:rPr>
  </w:style>
  <w:style w:type="paragraph" w:styleId="Citao">
    <w:name w:val="Quote"/>
    <w:basedOn w:val="Normal"/>
    <w:next w:val="Normal"/>
    <w:link w:val="CitaoCarcter"/>
    <w:uiPriority w:val="29"/>
    <w:qFormat/>
    <w:rsid w:val="00833253"/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833253"/>
    <w:rPr>
      <w:rFonts w:ascii="Calibri" w:eastAsia="Calibri" w:hAnsi="Calibri"/>
      <w:i/>
      <w:iCs/>
      <w:color w:val="000000" w:themeColor="text1"/>
      <w:sz w:val="22"/>
      <w:szCs w:val="22"/>
      <w:lang w:val="en-GB" w:eastAsia="en-GB"/>
    </w:rPr>
  </w:style>
  <w:style w:type="paragraph" w:customStyle="1" w:styleId="NewPara">
    <w:name w:val="NewPara"/>
    <w:basedOn w:val="PargrafodaLista"/>
    <w:link w:val="NewParaChar"/>
    <w:qFormat/>
    <w:rsid w:val="00AC2A95"/>
    <w:pPr>
      <w:numPr>
        <w:numId w:val="1"/>
      </w:numPr>
      <w:spacing w:after="200"/>
      <w:contextualSpacing w:val="0"/>
    </w:pPr>
    <w:rPr>
      <w:rFonts w:eastAsia="Calibri" w:cs="Akhbar MT"/>
      <w:sz w:val="22"/>
      <w:szCs w:val="30"/>
      <w:lang w:eastAsia="en-US"/>
    </w:rPr>
  </w:style>
  <w:style w:type="character" w:customStyle="1" w:styleId="NewParaChar">
    <w:name w:val="NewPara Char"/>
    <w:link w:val="NewPara"/>
    <w:rsid w:val="00AC2A95"/>
    <w:rPr>
      <w:rFonts w:eastAsia="Calibri" w:cs="Akhbar MT"/>
      <w:sz w:val="22"/>
      <w:szCs w:val="30"/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14F8B"/>
    <w:rPr>
      <w:sz w:val="24"/>
      <w:lang w:val="en-US" w:eastAsia="en-GB"/>
    </w:rPr>
  </w:style>
  <w:style w:type="paragraph" w:styleId="SemEspaamento">
    <w:name w:val="No Spacing"/>
    <w:uiPriority w:val="1"/>
    <w:qFormat/>
    <w:rsid w:val="003B11B0"/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styleId="Forte">
    <w:name w:val="Strong"/>
    <w:basedOn w:val="Tipodeletrapredefinidodopargrafo"/>
    <w:uiPriority w:val="22"/>
    <w:qFormat/>
    <w:rsid w:val="0051351A"/>
    <w:rPr>
      <w:b/>
      <w:bCs/>
    </w:rPr>
  </w:style>
  <w:style w:type="paragraph" w:customStyle="1" w:styleId="xxmsonormal">
    <w:name w:val="x_x_msonormal"/>
    <w:basedOn w:val="Normal"/>
    <w:rsid w:val="007A60D1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PargrafodaListaCarcter">
    <w:name w:val="Parágrafo da Lista Carácter"/>
    <w:aliases w:val="Paragraphe  revu Carácter,Paragraphe de liste1 Carácter,References Carácter,Numbered List Paragraph Carácter,Bullets Carácter,Grille moyenne 1 - Accent 21 Carácter,Liste 1 Carácter,List Bullet Mary Carácter,Body Carácter"/>
    <w:link w:val="PargrafodaLista"/>
    <w:uiPriority w:val="34"/>
    <w:rsid w:val="004905AE"/>
    <w:rPr>
      <w:sz w:val="24"/>
      <w:lang w:val="en-US" w:eastAsia="en-GB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32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325377"/>
    <w:rPr>
      <w:rFonts w:ascii="Courier New" w:hAnsi="Courier New" w:cs="Courier New"/>
      <w:lang w:val="en-GB" w:eastAsia="en-GB"/>
    </w:rPr>
  </w:style>
  <w:style w:type="paragraph" w:customStyle="1" w:styleId="xmsonormal">
    <w:name w:val="x_msonormal"/>
    <w:basedOn w:val="Normal"/>
    <w:rsid w:val="009E3AF9"/>
    <w:rPr>
      <w:rFonts w:eastAsiaTheme="minorHAnsi"/>
      <w:szCs w:val="24"/>
    </w:rPr>
  </w:style>
  <w:style w:type="numbering" w:customStyle="1" w:styleId="NoList1">
    <w:name w:val="No List1"/>
    <w:next w:val="Semlista"/>
    <w:uiPriority w:val="99"/>
    <w:semiHidden/>
    <w:unhideWhenUsed/>
    <w:rsid w:val="006D0A36"/>
  </w:style>
  <w:style w:type="character" w:customStyle="1" w:styleId="RodapCarcter">
    <w:name w:val="Rodapé Carácter"/>
    <w:basedOn w:val="Tipodeletrapredefinidodopargrafo"/>
    <w:link w:val="Rodap"/>
    <w:uiPriority w:val="99"/>
    <w:rsid w:val="006D0A36"/>
    <w:rPr>
      <w:sz w:val="24"/>
      <w:lang w:val="en-US" w:eastAsia="en-GB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0A36"/>
    <w:rPr>
      <w:rFonts w:ascii="Tahoma" w:hAnsi="Tahoma" w:cs="Tahoma"/>
      <w:sz w:val="16"/>
      <w:szCs w:val="16"/>
      <w:lang w:val="en-US" w:eastAsia="en-GB"/>
    </w:rPr>
  </w:style>
  <w:style w:type="table" w:customStyle="1" w:styleId="TableGrid2">
    <w:name w:val="Table Grid2"/>
    <w:basedOn w:val="Tabelanormal"/>
    <w:next w:val="Tabelacomgrelha"/>
    <w:uiPriority w:val="59"/>
    <w:rsid w:val="006D0A36"/>
    <w:rPr>
      <w:rFonts w:ascii="Calibri" w:eastAsia="Calibri" w:hAnsi="Calibri"/>
      <w:sz w:val="22"/>
      <w:szCs w:val="22"/>
      <w:lang w:val="pt-P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4781C"/>
    <w:rPr>
      <w:color w:val="605E5C"/>
      <w:shd w:val="clear" w:color="auto" w:fill="E1DFDD"/>
    </w:rPr>
  </w:style>
  <w:style w:type="character" w:customStyle="1" w:styleId="Ttulo2Carcter">
    <w:name w:val="Título 2 Carácter"/>
    <w:basedOn w:val="Tipodeletrapredefinidodopargrafo"/>
    <w:link w:val="Ttulo2"/>
    <w:rsid w:val="00F90DD3"/>
    <w:rPr>
      <w:rFonts w:ascii="Arial" w:hAnsi="Arial"/>
      <w:b/>
      <w:i/>
      <w:sz w:val="24"/>
      <w:lang w:val="en-US" w:eastAsia="en-GB"/>
    </w:rPr>
  </w:style>
  <w:style w:type="paragraph" w:customStyle="1" w:styleId="TableParagraph">
    <w:name w:val="Table Paragraph"/>
    <w:basedOn w:val="Normal"/>
    <w:uiPriority w:val="1"/>
    <w:qFormat/>
    <w:rsid w:val="00321524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17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69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978">
          <w:marLeft w:val="21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4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81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5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27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1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8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6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21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22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9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5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38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8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0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5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09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77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736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5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03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1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427">
          <w:marLeft w:val="288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139">
          <w:marLeft w:val="720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241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529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3940">
          <w:marLeft w:val="1152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73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27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1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46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5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20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16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0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3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7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572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4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28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1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6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23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03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5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4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54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33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31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22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231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5016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070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81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3208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575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ntino.PiresDosSantos@fa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AO\Template\Letterh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14DA-78AE-482C-9C3F-40FAFF8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Letterhd</Template>
  <TotalTime>0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Letterhead</vt:lpstr>
      <vt:lpstr>Letterhead</vt:lpstr>
      <vt:lpstr>Letterhead</vt:lpstr>
    </vt:vector>
  </TitlesOfParts>
  <Company>FAO of The UN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Cuvi, Manuela (LEGA)</dc:creator>
  <cp:lastModifiedBy>ABEL VEIGA</cp:lastModifiedBy>
  <cp:revision>2</cp:revision>
  <cp:lastPrinted>2022-04-20T10:14:00Z</cp:lastPrinted>
  <dcterms:created xsi:type="dcterms:W3CDTF">2022-04-20T21:41:00Z</dcterms:created>
  <dcterms:modified xsi:type="dcterms:W3CDTF">2022-04-20T21:41:00Z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ABAAVOAfoSrQoyzpW4aCSi4+l6u+2q7fR8ZASBkchdp+i2QcOgmlX8Wt+WtbhVqILUqe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4AAAUmLmXdMZevSqUAbUFb2n3rCdyBiBknzoPSEOSY2LuXjfV2Qw4NtIRQ==</vt:lpwstr>
  </property>
  <property fmtid="{D5CDD505-2E9C-101B-9397-08002B2CF9AE}" pid="5" name="_NewReviewCycle">
    <vt:lpwstr/>
  </property>
</Properties>
</file>