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DA" w:rsidRPr="00D32248" w:rsidRDefault="007971DA" w:rsidP="00A26A46">
      <w:pPr>
        <w:spacing w:after="200" w:line="276" w:lineRule="auto"/>
        <w:jc w:val="center"/>
        <w:rPr>
          <w:rFonts w:ascii="Arial" w:eastAsia="Calibri" w:hAnsi="Arial" w:cs="Arial"/>
          <w:b/>
          <w:szCs w:val="24"/>
          <w:lang w:val="pt-PT" w:eastAsia="en-US"/>
        </w:rPr>
      </w:pPr>
      <w:bookmarkStart w:id="0" w:name="_Hlk83980270"/>
    </w:p>
    <w:p w:rsidR="00B93255" w:rsidRDefault="00B93255" w:rsidP="00A26A46">
      <w:pPr>
        <w:spacing w:after="200" w:line="276" w:lineRule="auto"/>
        <w:jc w:val="center"/>
        <w:rPr>
          <w:rFonts w:ascii="Arial" w:eastAsia="Calibri" w:hAnsi="Arial" w:cs="Arial"/>
          <w:b/>
          <w:szCs w:val="24"/>
          <w:lang w:val="pt-PT" w:eastAsia="en-US"/>
        </w:rPr>
      </w:pPr>
    </w:p>
    <w:p w:rsidR="00A26A46" w:rsidRPr="00D32248" w:rsidRDefault="00A26A46" w:rsidP="00A26A46">
      <w:pPr>
        <w:spacing w:after="200" w:line="276" w:lineRule="auto"/>
        <w:jc w:val="center"/>
        <w:rPr>
          <w:rFonts w:ascii="Arial" w:eastAsia="Calibri" w:hAnsi="Arial" w:cs="Arial"/>
          <w:b/>
          <w:szCs w:val="24"/>
          <w:lang w:val="pt-PT" w:eastAsia="en-US"/>
        </w:rPr>
      </w:pPr>
      <w:r w:rsidRPr="00D32248">
        <w:rPr>
          <w:rFonts w:ascii="Arial" w:eastAsia="Calibri" w:hAnsi="Arial" w:cs="Arial"/>
          <w:b/>
          <w:szCs w:val="24"/>
          <w:lang w:val="pt-PT" w:eastAsia="en-US"/>
        </w:rPr>
        <w:t xml:space="preserve">AVISO PÚBLICO Nº </w:t>
      </w:r>
      <w:r w:rsidR="00276FD6">
        <w:rPr>
          <w:rFonts w:ascii="Arial" w:eastAsia="Calibri" w:hAnsi="Arial" w:cs="Arial"/>
          <w:b/>
          <w:szCs w:val="24"/>
          <w:lang w:val="pt-PT" w:eastAsia="en-US"/>
        </w:rPr>
        <w:t>4</w:t>
      </w:r>
      <w:r w:rsidRPr="00D32248">
        <w:rPr>
          <w:rFonts w:ascii="Arial" w:eastAsia="Calibri" w:hAnsi="Arial" w:cs="Arial"/>
          <w:b/>
          <w:szCs w:val="24"/>
          <w:lang w:val="pt-PT" w:eastAsia="en-US"/>
        </w:rPr>
        <w:t>/202</w:t>
      </w:r>
      <w:r>
        <w:rPr>
          <w:rFonts w:ascii="Arial" w:eastAsia="Calibri" w:hAnsi="Arial" w:cs="Arial"/>
          <w:b/>
          <w:szCs w:val="24"/>
          <w:lang w:val="pt-PT" w:eastAsia="en-US"/>
        </w:rPr>
        <w:t>2</w:t>
      </w:r>
    </w:p>
    <w:p w:rsidR="00A26A46" w:rsidRPr="00D32248" w:rsidRDefault="00A26A46" w:rsidP="00A26A46">
      <w:pPr>
        <w:spacing w:after="200" w:line="276" w:lineRule="auto"/>
        <w:jc w:val="center"/>
        <w:rPr>
          <w:rFonts w:ascii="Arial" w:eastAsia="Calibri" w:hAnsi="Arial" w:cs="Arial"/>
          <w:b/>
          <w:szCs w:val="24"/>
          <w:lang w:val="pt-PT" w:eastAsia="en-US"/>
        </w:rPr>
      </w:pPr>
    </w:p>
    <w:p w:rsidR="00A26A46" w:rsidRDefault="00A26A46" w:rsidP="00276FD6">
      <w:pPr>
        <w:spacing w:line="360" w:lineRule="auto"/>
        <w:jc w:val="both"/>
        <w:rPr>
          <w:rFonts w:ascii="Arial" w:hAnsi="Arial" w:cs="Arial"/>
          <w:spacing w:val="-3"/>
          <w:szCs w:val="24"/>
          <w:lang w:val="pt-PT" w:eastAsia="en-US"/>
        </w:rPr>
      </w:pPr>
      <w:r w:rsidRPr="00D32248">
        <w:rPr>
          <w:rFonts w:ascii="Arial" w:hAnsi="Arial" w:cs="Arial"/>
          <w:spacing w:val="-3"/>
          <w:szCs w:val="24"/>
          <w:lang w:val="pt-PT" w:eastAsia="en-US"/>
        </w:rPr>
        <w:t>O Escritório da Organização das Nações Unidas para Alimentação e Agricultura (FAO) em São Tomé e Príncipe</w:t>
      </w:r>
      <w:r w:rsidR="006D1F03">
        <w:rPr>
          <w:rFonts w:ascii="Arial" w:hAnsi="Arial" w:cs="Arial"/>
          <w:spacing w:val="-3"/>
          <w:szCs w:val="24"/>
          <w:lang w:val="pt-PT" w:eastAsia="en-US"/>
        </w:rPr>
        <w:t>,</w:t>
      </w:r>
      <w:r w:rsidRPr="00D32248">
        <w:rPr>
          <w:rFonts w:ascii="Arial" w:hAnsi="Arial" w:cs="Arial"/>
          <w:spacing w:val="-3"/>
          <w:szCs w:val="24"/>
          <w:lang w:val="pt-PT" w:eastAsia="en-US"/>
        </w:rPr>
        <w:t xml:space="preserve"> vem pela presente informar que se encontra aberto </w:t>
      </w:r>
      <w:r w:rsidR="006D1F03">
        <w:rPr>
          <w:rFonts w:ascii="Arial" w:hAnsi="Arial" w:cs="Arial"/>
          <w:spacing w:val="-3"/>
          <w:szCs w:val="24"/>
          <w:lang w:val="pt-PT" w:eastAsia="en-US"/>
        </w:rPr>
        <w:t xml:space="preserve">o </w:t>
      </w:r>
      <w:proofErr w:type="spellStart"/>
      <w:r w:rsidRPr="00D32248">
        <w:rPr>
          <w:rFonts w:ascii="Arial" w:hAnsi="Arial" w:cs="Arial"/>
          <w:spacing w:val="-3"/>
          <w:szCs w:val="24"/>
          <w:lang w:val="pt-PT" w:eastAsia="en-US"/>
        </w:rPr>
        <w:t>concurso</w:t>
      </w:r>
      <w:r w:rsidR="00276FD6">
        <w:rPr>
          <w:rFonts w:ascii="Arial" w:hAnsi="Arial" w:cs="Arial"/>
          <w:spacing w:val="-3"/>
          <w:szCs w:val="24"/>
          <w:lang w:val="pt-PT" w:eastAsia="en-US"/>
        </w:rPr>
        <w:t>público</w:t>
      </w:r>
      <w:proofErr w:type="spellEnd"/>
      <w:r w:rsidR="00276FD6">
        <w:rPr>
          <w:rFonts w:ascii="Arial" w:hAnsi="Arial" w:cs="Arial"/>
          <w:spacing w:val="-3"/>
          <w:szCs w:val="24"/>
          <w:lang w:val="pt-PT" w:eastAsia="en-US"/>
        </w:rPr>
        <w:t xml:space="preserve"> </w:t>
      </w:r>
      <w:proofErr w:type="spellStart"/>
      <w:r w:rsidR="00276FD6" w:rsidRPr="00D32248">
        <w:rPr>
          <w:rFonts w:ascii="Arial" w:hAnsi="Arial" w:cs="Arial"/>
          <w:spacing w:val="-3"/>
          <w:szCs w:val="24"/>
          <w:lang w:val="pt-PT" w:eastAsia="en-US"/>
        </w:rPr>
        <w:t>para</w:t>
      </w:r>
      <w:r w:rsidRPr="00D32248">
        <w:rPr>
          <w:rFonts w:ascii="Arial" w:hAnsi="Arial" w:cs="Arial"/>
          <w:spacing w:val="-3"/>
          <w:szCs w:val="24"/>
          <w:lang w:val="pt-PT" w:eastAsia="en-US"/>
        </w:rPr>
        <w:t>sele</w:t>
      </w:r>
      <w:r w:rsidR="00747189">
        <w:rPr>
          <w:rFonts w:ascii="Arial" w:hAnsi="Arial" w:cs="Arial"/>
          <w:spacing w:val="-3"/>
          <w:szCs w:val="24"/>
          <w:lang w:val="pt-PT" w:eastAsia="en-US"/>
        </w:rPr>
        <w:t>c</w:t>
      </w:r>
      <w:r w:rsidRPr="00D32248">
        <w:rPr>
          <w:rFonts w:ascii="Arial" w:hAnsi="Arial" w:cs="Arial"/>
          <w:spacing w:val="-3"/>
          <w:szCs w:val="24"/>
          <w:lang w:val="pt-PT" w:eastAsia="en-US"/>
        </w:rPr>
        <w:t>ção</w:t>
      </w:r>
      <w:proofErr w:type="spellEnd"/>
      <w:r w:rsidRPr="00D32248">
        <w:rPr>
          <w:rFonts w:ascii="Arial" w:hAnsi="Arial" w:cs="Arial"/>
          <w:spacing w:val="-3"/>
          <w:szCs w:val="24"/>
          <w:lang w:val="pt-PT" w:eastAsia="en-US"/>
        </w:rPr>
        <w:t xml:space="preserve"> de </w:t>
      </w:r>
      <w:r w:rsidR="00276FD6">
        <w:rPr>
          <w:rFonts w:ascii="Arial" w:hAnsi="Arial" w:cs="Arial"/>
          <w:spacing w:val="-3"/>
          <w:szCs w:val="24"/>
          <w:lang w:val="pt-PT" w:eastAsia="en-US"/>
        </w:rPr>
        <w:t xml:space="preserve">um(a) Assistente </w:t>
      </w:r>
      <w:r w:rsidR="00276FD6" w:rsidRPr="00276FD6">
        <w:rPr>
          <w:rFonts w:ascii="Arial" w:hAnsi="Arial" w:cs="Arial"/>
          <w:spacing w:val="-3"/>
          <w:szCs w:val="24"/>
          <w:lang w:val="pt-PT" w:eastAsia="en-US"/>
        </w:rPr>
        <w:t>de Compras</w:t>
      </w:r>
      <w:r w:rsidR="00276FD6">
        <w:rPr>
          <w:rFonts w:ascii="Arial" w:hAnsi="Arial" w:cs="Arial"/>
          <w:spacing w:val="-3"/>
          <w:szCs w:val="24"/>
          <w:lang w:val="pt-PT" w:eastAsia="en-US"/>
        </w:rPr>
        <w:t xml:space="preserve"> para a sua representação em São Tomé. </w:t>
      </w:r>
    </w:p>
    <w:p w:rsidR="00B93255" w:rsidRDefault="00B93255" w:rsidP="00276FD6">
      <w:pPr>
        <w:spacing w:line="360" w:lineRule="auto"/>
        <w:jc w:val="both"/>
        <w:rPr>
          <w:rFonts w:ascii="Arial" w:hAnsi="Arial" w:cs="Arial"/>
          <w:spacing w:val="-3"/>
          <w:szCs w:val="24"/>
          <w:lang w:val="pt-PT"/>
        </w:rPr>
      </w:pPr>
    </w:p>
    <w:p w:rsidR="00B93255" w:rsidRDefault="00B93255" w:rsidP="00276FD6">
      <w:pPr>
        <w:spacing w:before="100" w:beforeAutospacing="1" w:after="100" w:afterAutospacing="1"/>
        <w:rPr>
          <w:rFonts w:ascii="Arial" w:hAnsi="Arial" w:cs="Arial"/>
          <w:szCs w:val="24"/>
          <w:lang w:val="pt-PT" w:eastAsia="fr-FR"/>
        </w:rPr>
      </w:pPr>
      <w:r w:rsidRPr="00D32248">
        <w:rPr>
          <w:rFonts w:ascii="Arial" w:hAnsi="Arial" w:cs="Arial"/>
          <w:szCs w:val="24"/>
          <w:lang w:val="pt-PT" w:eastAsia="fr-FR"/>
        </w:rPr>
        <w:t xml:space="preserve">Os </w:t>
      </w:r>
      <w:proofErr w:type="gramStart"/>
      <w:r w:rsidRPr="00D32248">
        <w:rPr>
          <w:rFonts w:ascii="Arial" w:hAnsi="Arial" w:cs="Arial"/>
          <w:szCs w:val="24"/>
          <w:lang w:val="pt-PT" w:eastAsia="fr-FR"/>
        </w:rPr>
        <w:t>candidatos</w:t>
      </w:r>
      <w:r w:rsidR="00A26A46" w:rsidRPr="00D32248">
        <w:rPr>
          <w:rFonts w:ascii="Arial" w:hAnsi="Arial" w:cs="Arial"/>
          <w:szCs w:val="24"/>
          <w:lang w:val="pt-PT" w:eastAsia="fr-FR"/>
        </w:rPr>
        <w:t>(a)s</w:t>
      </w:r>
      <w:proofErr w:type="gramEnd"/>
      <w:r w:rsidR="00A26A46" w:rsidRPr="00D32248">
        <w:rPr>
          <w:rFonts w:ascii="Arial" w:hAnsi="Arial" w:cs="Arial"/>
          <w:szCs w:val="24"/>
          <w:lang w:val="pt-PT" w:eastAsia="fr-FR"/>
        </w:rPr>
        <w:t xml:space="preserve"> interessado(a)s d</w:t>
      </w:r>
      <w:r>
        <w:rPr>
          <w:rFonts w:ascii="Arial" w:hAnsi="Arial" w:cs="Arial"/>
          <w:szCs w:val="24"/>
          <w:lang w:val="pt-PT" w:eastAsia="fr-FR"/>
        </w:rPr>
        <w:t>evem</w:t>
      </w:r>
      <w:r w:rsidR="00276FD6">
        <w:rPr>
          <w:rFonts w:ascii="Arial" w:hAnsi="Arial" w:cs="Arial"/>
          <w:szCs w:val="24"/>
          <w:lang w:val="pt-PT" w:eastAsia="fr-FR"/>
        </w:rPr>
        <w:t xml:space="preserve">proceder com a </w:t>
      </w:r>
      <w:r>
        <w:rPr>
          <w:rFonts w:ascii="Arial" w:hAnsi="Arial" w:cs="Arial"/>
          <w:szCs w:val="24"/>
          <w:lang w:val="pt-PT" w:eastAsia="fr-FR"/>
        </w:rPr>
        <w:t>submissão da sua</w:t>
      </w:r>
      <w:r w:rsidR="00276FD6">
        <w:rPr>
          <w:rFonts w:ascii="Arial" w:hAnsi="Arial" w:cs="Arial"/>
          <w:szCs w:val="24"/>
          <w:lang w:val="pt-PT" w:eastAsia="fr-FR"/>
        </w:rPr>
        <w:t xml:space="preserve"> candidatura através </w:t>
      </w:r>
      <w:r w:rsidR="00714212">
        <w:rPr>
          <w:rFonts w:ascii="Arial" w:hAnsi="Arial" w:cs="Arial"/>
          <w:szCs w:val="24"/>
          <w:lang w:val="pt-PT" w:eastAsia="fr-FR"/>
        </w:rPr>
        <w:t xml:space="preserve">do seguinte </w:t>
      </w:r>
      <w:r w:rsidR="00276FD6">
        <w:rPr>
          <w:rFonts w:ascii="Arial" w:hAnsi="Arial" w:cs="Arial"/>
          <w:szCs w:val="24"/>
          <w:lang w:val="pt-PT" w:eastAsia="fr-FR"/>
        </w:rPr>
        <w:t xml:space="preserve"> link</w:t>
      </w:r>
      <w:r>
        <w:rPr>
          <w:rFonts w:ascii="Arial" w:hAnsi="Arial" w:cs="Arial"/>
          <w:szCs w:val="24"/>
          <w:lang w:val="pt-PT" w:eastAsia="fr-FR"/>
        </w:rPr>
        <w:t xml:space="preserve">: </w:t>
      </w:r>
    </w:p>
    <w:p w:rsidR="00276FD6" w:rsidRPr="002E4C48" w:rsidRDefault="00BA3E00" w:rsidP="00276FD6">
      <w:pPr>
        <w:spacing w:before="100" w:beforeAutospacing="1" w:after="100" w:afterAutospacing="1"/>
        <w:rPr>
          <w:rFonts w:eastAsia="Calibri"/>
          <w:sz w:val="32"/>
          <w:szCs w:val="32"/>
          <w:lang w:eastAsia="pt-PT"/>
        </w:rPr>
      </w:pPr>
      <w:hyperlink r:id="rId8" w:history="1">
        <w:r w:rsidR="00B93255" w:rsidRPr="002E4C48">
          <w:rPr>
            <w:rStyle w:val="Hiperligao"/>
            <w:rFonts w:eastAsia="Calibri"/>
            <w:sz w:val="32"/>
            <w:szCs w:val="32"/>
            <w:lang w:val="pt-PT" w:eastAsia="pt-PT"/>
          </w:rPr>
          <w:t>https://jobs.fao.org/careersection/fao_external/jobdetail.ftl?job=2201079&amp;lang=fr_FR</w:t>
        </w:r>
      </w:hyperlink>
    </w:p>
    <w:p w:rsidR="00B93255" w:rsidRDefault="00B93255" w:rsidP="00A26A4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>
        <w:rPr>
          <w:rFonts w:ascii="Arial" w:eastAsia="Calibri" w:hAnsi="Arial" w:cs="Arial"/>
          <w:color w:val="000000"/>
          <w:szCs w:val="24"/>
          <w:lang w:eastAsia="en-US"/>
        </w:rPr>
        <w:t xml:space="preserve">Para </w:t>
      </w:r>
      <w:proofErr w:type="spellStart"/>
      <w:r>
        <w:rPr>
          <w:rFonts w:ascii="Arial" w:eastAsia="Calibri" w:hAnsi="Arial" w:cs="Arial"/>
          <w:color w:val="000000"/>
          <w:szCs w:val="24"/>
          <w:lang w:eastAsia="en-US"/>
        </w:rPr>
        <w:t>informaçõesadcionais</w:t>
      </w:r>
      <w:proofErr w:type="spellEnd"/>
      <w:r>
        <w:rPr>
          <w:rFonts w:ascii="Arial" w:eastAsia="Calibri" w:hAnsi="Arial" w:cs="Arial"/>
          <w:color w:val="000000"/>
          <w:szCs w:val="24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Cs w:val="24"/>
          <w:lang w:eastAsia="en-US"/>
        </w:rPr>
        <w:t>o</w:t>
      </w:r>
      <w:r w:rsidR="00714212">
        <w:rPr>
          <w:rFonts w:ascii="Arial" w:eastAsia="Calibri" w:hAnsi="Arial" w:cs="Arial"/>
          <w:color w:val="000000"/>
          <w:szCs w:val="24"/>
          <w:lang w:eastAsia="en-US"/>
        </w:rPr>
        <w:t>s</w:t>
      </w:r>
      <w:proofErr w:type="spellEnd"/>
      <w:r>
        <w:rPr>
          <w:rFonts w:ascii="Arial" w:eastAsia="Calibri" w:hAnsi="Arial" w:cs="Arial"/>
          <w:color w:val="000000"/>
          <w:szCs w:val="24"/>
          <w:lang w:eastAsia="en-US"/>
        </w:rPr>
        <w:t>(a</w:t>
      </w:r>
      <w:r w:rsidR="00714212">
        <w:rPr>
          <w:rFonts w:ascii="Arial" w:eastAsia="Calibri" w:hAnsi="Arial" w:cs="Arial"/>
          <w:color w:val="000000"/>
          <w:szCs w:val="24"/>
          <w:lang w:eastAsia="en-US"/>
        </w:rPr>
        <w:t>s</w:t>
      </w:r>
      <w:r>
        <w:rPr>
          <w:rFonts w:ascii="Arial" w:eastAsia="Calibri" w:hAnsi="Arial" w:cs="Arial"/>
          <w:color w:val="000000"/>
          <w:szCs w:val="24"/>
          <w:lang w:eastAsia="en-US"/>
        </w:rPr>
        <w:t xml:space="preserve">) </w:t>
      </w:r>
      <w:proofErr w:type="spellStart"/>
      <w:r>
        <w:rPr>
          <w:rFonts w:ascii="Arial" w:eastAsia="Calibri" w:hAnsi="Arial" w:cs="Arial"/>
          <w:color w:val="000000"/>
          <w:szCs w:val="24"/>
          <w:lang w:eastAsia="en-US"/>
        </w:rPr>
        <w:t>interessado</w:t>
      </w:r>
      <w:r w:rsidR="00714212">
        <w:rPr>
          <w:rFonts w:ascii="Arial" w:eastAsia="Calibri" w:hAnsi="Arial" w:cs="Arial"/>
          <w:color w:val="000000"/>
          <w:szCs w:val="24"/>
          <w:lang w:eastAsia="en-US"/>
        </w:rPr>
        <w:t>s</w:t>
      </w:r>
      <w:proofErr w:type="spellEnd"/>
      <w:r>
        <w:rPr>
          <w:rFonts w:ascii="Arial" w:eastAsia="Calibri" w:hAnsi="Arial" w:cs="Arial"/>
          <w:color w:val="000000"/>
          <w:szCs w:val="24"/>
          <w:lang w:eastAsia="en-US"/>
        </w:rPr>
        <w:t>(a</w:t>
      </w:r>
      <w:r w:rsidR="00714212">
        <w:rPr>
          <w:rFonts w:ascii="Arial" w:eastAsia="Calibri" w:hAnsi="Arial" w:cs="Arial"/>
          <w:color w:val="000000"/>
          <w:szCs w:val="24"/>
          <w:lang w:eastAsia="en-US"/>
        </w:rPr>
        <w:t>s</w:t>
      </w:r>
      <w:r>
        <w:rPr>
          <w:rFonts w:ascii="Arial" w:eastAsia="Calibri" w:hAnsi="Arial" w:cs="Arial"/>
          <w:color w:val="000000"/>
          <w:szCs w:val="24"/>
          <w:lang w:eastAsia="en-US"/>
        </w:rPr>
        <w:t xml:space="preserve">) </w:t>
      </w:r>
      <w:proofErr w:type="spellStart"/>
      <w:r>
        <w:rPr>
          <w:rFonts w:ascii="Arial" w:eastAsia="Calibri" w:hAnsi="Arial" w:cs="Arial"/>
          <w:color w:val="000000"/>
          <w:szCs w:val="24"/>
          <w:lang w:eastAsia="en-US"/>
        </w:rPr>
        <w:t>deverãocontactarosseguintesnúmeros</w:t>
      </w:r>
      <w:proofErr w:type="spellEnd"/>
      <w:r>
        <w:rPr>
          <w:rFonts w:ascii="Arial" w:eastAsia="Calibri" w:hAnsi="Arial" w:cs="Arial"/>
          <w:color w:val="000000"/>
          <w:szCs w:val="24"/>
          <w:lang w:eastAsia="en-US"/>
        </w:rPr>
        <w:t xml:space="preserve"> 9948555 </w:t>
      </w:r>
      <w:proofErr w:type="spellStart"/>
      <w:r>
        <w:rPr>
          <w:rFonts w:ascii="Arial" w:eastAsia="Calibri" w:hAnsi="Arial" w:cs="Arial"/>
          <w:color w:val="000000"/>
          <w:szCs w:val="24"/>
          <w:lang w:eastAsia="en-US"/>
        </w:rPr>
        <w:t>ou</w:t>
      </w:r>
      <w:proofErr w:type="spellEnd"/>
      <w:r>
        <w:rPr>
          <w:rFonts w:ascii="Arial" w:eastAsia="Calibri" w:hAnsi="Arial" w:cs="Arial"/>
          <w:color w:val="000000"/>
          <w:szCs w:val="24"/>
          <w:lang w:eastAsia="en-US"/>
        </w:rPr>
        <w:t xml:space="preserve"> 9843927. </w:t>
      </w:r>
    </w:p>
    <w:p w:rsidR="00B93255" w:rsidRPr="00B93255" w:rsidRDefault="00B93255" w:rsidP="00A26A4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4"/>
          <w:lang w:eastAsia="en-US"/>
        </w:rPr>
      </w:pPr>
    </w:p>
    <w:p w:rsidR="00A26A46" w:rsidRPr="00D32248" w:rsidRDefault="00A26A46" w:rsidP="00A26A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70C0"/>
          <w:szCs w:val="24"/>
          <w:lang w:val="pt-PT" w:eastAsia="fr-FR"/>
        </w:rPr>
      </w:pPr>
      <w:r w:rsidRPr="00D32248">
        <w:rPr>
          <w:rFonts w:ascii="Arial" w:hAnsi="Arial" w:cs="Arial"/>
          <w:b/>
          <w:color w:val="0070C0"/>
          <w:szCs w:val="24"/>
          <w:lang w:val="pt-PT" w:eastAsia="fr-FR"/>
        </w:rPr>
        <w:sym w:font="Symbol" w:char="F021"/>
      </w:r>
      <w:r w:rsidRPr="00D32248">
        <w:rPr>
          <w:rFonts w:ascii="Arial" w:hAnsi="Arial" w:cs="Arial"/>
          <w:b/>
          <w:color w:val="0070C0"/>
          <w:szCs w:val="24"/>
          <w:lang w:val="pt-PT" w:eastAsia="fr-FR"/>
        </w:rPr>
        <w:sym w:font="Symbol" w:char="F044"/>
      </w:r>
      <w:r w:rsidRPr="00D32248">
        <w:rPr>
          <w:rFonts w:ascii="Arial" w:hAnsi="Arial" w:cs="Arial"/>
          <w:b/>
          <w:color w:val="0070C0"/>
          <w:szCs w:val="24"/>
          <w:lang w:val="pt-PT" w:eastAsia="fr-FR"/>
        </w:rPr>
        <w:t xml:space="preserve"> Data limite de submissão das candidaturas</w:t>
      </w:r>
      <w:proofErr w:type="gramStart"/>
      <w:r w:rsidRPr="00D32248">
        <w:rPr>
          <w:rFonts w:ascii="Arial" w:hAnsi="Arial" w:cs="Arial"/>
          <w:b/>
          <w:color w:val="0070C0"/>
          <w:szCs w:val="24"/>
          <w:lang w:val="pt-PT" w:eastAsia="fr-FR"/>
        </w:rPr>
        <w:t>: </w:t>
      </w:r>
      <w:r w:rsidR="002D4A91">
        <w:rPr>
          <w:rFonts w:ascii="Arial" w:hAnsi="Arial" w:cs="Arial"/>
          <w:b/>
          <w:color w:val="0070C0"/>
          <w:szCs w:val="24"/>
          <w:lang w:val="pt-PT" w:eastAsia="fr-FR"/>
        </w:rPr>
        <w:t>4</w:t>
      </w:r>
      <w:proofErr w:type="gramEnd"/>
      <w:r w:rsidRPr="00D32248">
        <w:rPr>
          <w:rFonts w:ascii="Arial" w:hAnsi="Arial" w:cs="Arial"/>
          <w:b/>
          <w:color w:val="0070C0"/>
          <w:szCs w:val="24"/>
          <w:lang w:val="pt-PT" w:eastAsia="fr-FR"/>
        </w:rPr>
        <w:t xml:space="preserve"> de </w:t>
      </w:r>
      <w:r w:rsidR="00C74300">
        <w:rPr>
          <w:rFonts w:ascii="Arial" w:hAnsi="Arial" w:cs="Arial"/>
          <w:b/>
          <w:color w:val="0070C0"/>
          <w:szCs w:val="24"/>
          <w:lang w:val="pt-PT" w:eastAsia="fr-FR"/>
        </w:rPr>
        <w:t>M</w:t>
      </w:r>
      <w:r w:rsidR="002D4A91">
        <w:rPr>
          <w:rFonts w:ascii="Arial" w:hAnsi="Arial" w:cs="Arial"/>
          <w:b/>
          <w:color w:val="0070C0"/>
          <w:szCs w:val="24"/>
          <w:lang w:val="pt-PT" w:eastAsia="fr-FR"/>
        </w:rPr>
        <w:t>aio</w:t>
      </w:r>
      <w:r w:rsidRPr="00D32248">
        <w:rPr>
          <w:rFonts w:ascii="Arial" w:hAnsi="Arial" w:cs="Arial"/>
          <w:b/>
          <w:color w:val="0070C0"/>
          <w:szCs w:val="24"/>
          <w:lang w:val="pt-PT" w:eastAsia="fr-FR"/>
        </w:rPr>
        <w:t xml:space="preserve"> do corrente ano.</w:t>
      </w:r>
    </w:p>
    <w:p w:rsidR="00A26A46" w:rsidRPr="00D32248" w:rsidRDefault="00A26A46" w:rsidP="00A26A46">
      <w:pPr>
        <w:spacing w:line="360" w:lineRule="auto"/>
        <w:jc w:val="both"/>
        <w:rPr>
          <w:rFonts w:ascii="Arial" w:hAnsi="Arial" w:cs="Arial"/>
          <w:szCs w:val="24"/>
          <w:lang w:val="pt-PT" w:eastAsia="fr-FR"/>
        </w:rPr>
      </w:pPr>
      <w:r w:rsidRPr="00D32248">
        <w:rPr>
          <w:rFonts w:ascii="Arial" w:hAnsi="Arial" w:cs="Arial"/>
          <w:szCs w:val="24"/>
          <w:lang w:val="pt-PT" w:eastAsia="fr-FR"/>
        </w:rPr>
        <w:t>As candidaturas submetidas após a data limite não serão tomadas em consideração.</w:t>
      </w:r>
    </w:p>
    <w:p w:rsidR="003468FA" w:rsidRDefault="003468FA" w:rsidP="003468FA">
      <w:pPr>
        <w:rPr>
          <w:rFonts w:asciiTheme="majorBidi" w:hAnsiTheme="majorBidi" w:cstheme="majorBidi"/>
          <w:sz w:val="20"/>
          <w:lang w:val="pt-PT"/>
        </w:rPr>
      </w:pPr>
    </w:p>
    <w:bookmarkEnd w:id="0"/>
    <w:p w:rsidR="00335C31" w:rsidRPr="00E96936" w:rsidRDefault="00335C31" w:rsidP="005D7B75">
      <w:pPr>
        <w:rPr>
          <w:rFonts w:ascii="Arial" w:hAnsi="Arial" w:cs="Arial"/>
          <w:color w:val="000000"/>
          <w:szCs w:val="24"/>
          <w:lang w:val="pt-PT" w:eastAsia="pt-PT"/>
        </w:rPr>
      </w:pPr>
    </w:p>
    <w:sectPr w:rsidR="00335C31" w:rsidRPr="00E96936" w:rsidSect="00D32248">
      <w:headerReference w:type="even" r:id="rId9"/>
      <w:head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7" w:h="16840" w:code="9"/>
      <w:pgMar w:top="2055" w:right="1134" w:bottom="426" w:left="851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4F5" w:rsidRDefault="003A24F5">
      <w:r>
        <w:separator/>
      </w:r>
    </w:p>
  </w:endnote>
  <w:endnote w:type="continuationSeparator" w:id="1">
    <w:p w:rsidR="003A24F5" w:rsidRDefault="003A2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3F" w:rsidRDefault="00261E3F">
    <w:pPr>
      <w:pStyle w:val="Rodap"/>
      <w:tabs>
        <w:tab w:val="left" w:pos="1701"/>
      </w:tabs>
      <w:ind w:left="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4F5" w:rsidRDefault="003A24F5">
      <w:r>
        <w:separator/>
      </w:r>
    </w:p>
  </w:footnote>
  <w:footnote w:type="continuationSeparator" w:id="1">
    <w:p w:rsidR="003A24F5" w:rsidRDefault="003A2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3F" w:rsidRDefault="00BA3E00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61E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1E3F" w:rsidRDefault="00261E3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3F" w:rsidRDefault="00261E3F">
    <w:pPr>
      <w:pStyle w:val="Cabealho"/>
    </w:pPr>
    <w:r>
      <w:rPr>
        <w:noProof/>
        <w:lang w:val="pt-PT" w:eastAsia="pt-PT"/>
      </w:rPr>
      <w:drawing>
        <wp:inline distT="0" distB="0" distL="0" distR="0">
          <wp:extent cx="6480175" cy="1009192"/>
          <wp:effectExtent l="0" t="0" r="0" b="635"/>
          <wp:docPr id="8" name="Picture 7" descr="FAOletterhead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Oletterhead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3171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09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2460" w:type="dxa"/>
      <w:tblLook w:val="01E0"/>
    </w:tblPr>
    <w:tblGrid>
      <w:gridCol w:w="2945"/>
      <w:gridCol w:w="266"/>
      <w:gridCol w:w="955"/>
      <w:gridCol w:w="266"/>
      <w:gridCol w:w="6008"/>
      <w:gridCol w:w="2020"/>
    </w:tblGrid>
    <w:tr w:rsidR="00261E3F" w:rsidRPr="00C22DCD" w:rsidTr="00563372">
      <w:trPr>
        <w:trHeight w:val="118"/>
      </w:trPr>
      <w:tc>
        <w:tcPr>
          <w:tcW w:w="2945" w:type="dxa"/>
        </w:tcPr>
        <w:p w:rsidR="00261E3F" w:rsidRPr="005A67F6" w:rsidRDefault="00261E3F" w:rsidP="005D7B75">
          <w:pPr>
            <w:ind w:right="-315"/>
            <w:rPr>
              <w:sz w:val="16"/>
              <w:szCs w:val="16"/>
              <w:lang w:val="pt-PT"/>
            </w:rPr>
          </w:pPr>
          <w:r w:rsidRPr="005A67F6">
            <w:rPr>
              <w:sz w:val="16"/>
              <w:szCs w:val="16"/>
              <w:lang w:val="pt-PT"/>
            </w:rPr>
            <w:t>Escritório da FAO em São Tomé e Príncipe</w:t>
          </w:r>
        </w:p>
        <w:p w:rsidR="00261E3F" w:rsidRPr="005A67F6" w:rsidRDefault="00261E3F" w:rsidP="005D7B75">
          <w:pPr>
            <w:ind w:right="720"/>
            <w:rPr>
              <w:sz w:val="16"/>
              <w:szCs w:val="16"/>
              <w:lang w:val="pt-PT"/>
            </w:rPr>
          </w:pPr>
          <w:r w:rsidRPr="005A67F6">
            <w:rPr>
              <w:sz w:val="16"/>
              <w:szCs w:val="16"/>
              <w:lang w:val="pt-PT"/>
            </w:rPr>
            <w:t xml:space="preserve">Av. 12 de julho C.P.: nº 47,        São Tomé – São Tomé e Príncipe </w:t>
          </w:r>
        </w:p>
      </w:tc>
      <w:tc>
        <w:tcPr>
          <w:tcW w:w="266" w:type="dxa"/>
        </w:tcPr>
        <w:p w:rsidR="00261E3F" w:rsidRPr="005A67F6" w:rsidRDefault="00261E3F" w:rsidP="005D7B75">
          <w:pPr>
            <w:tabs>
              <w:tab w:val="left" w:pos="2727"/>
            </w:tabs>
            <w:ind w:right="-108"/>
            <w:rPr>
              <w:sz w:val="16"/>
              <w:szCs w:val="16"/>
              <w:lang w:val="pt-PT"/>
            </w:rPr>
          </w:pPr>
        </w:p>
      </w:tc>
      <w:tc>
        <w:tcPr>
          <w:tcW w:w="955" w:type="dxa"/>
          <w:vAlign w:val="center"/>
        </w:tcPr>
        <w:p w:rsidR="00261E3F" w:rsidRPr="005A67F6" w:rsidRDefault="00261E3F" w:rsidP="005D7B75">
          <w:pPr>
            <w:ind w:right="-58" w:hanging="720"/>
            <w:rPr>
              <w:sz w:val="16"/>
              <w:szCs w:val="16"/>
              <w:lang w:val="pt-PT"/>
            </w:rPr>
          </w:pPr>
        </w:p>
      </w:tc>
      <w:tc>
        <w:tcPr>
          <w:tcW w:w="266" w:type="dxa"/>
          <w:vAlign w:val="center"/>
        </w:tcPr>
        <w:p w:rsidR="00261E3F" w:rsidRPr="005A67F6" w:rsidRDefault="00261E3F" w:rsidP="005D7B75">
          <w:pPr>
            <w:ind w:right="-249"/>
            <w:rPr>
              <w:sz w:val="16"/>
              <w:szCs w:val="16"/>
              <w:lang w:val="pt-PT"/>
            </w:rPr>
          </w:pPr>
        </w:p>
      </w:tc>
      <w:tc>
        <w:tcPr>
          <w:tcW w:w="6008" w:type="dxa"/>
          <w:vAlign w:val="center"/>
        </w:tcPr>
        <w:p w:rsidR="00261E3F" w:rsidRPr="005A67F6" w:rsidRDefault="00261E3F" w:rsidP="005D7B75">
          <w:pPr>
            <w:tabs>
              <w:tab w:val="left" w:pos="2160"/>
            </w:tabs>
            <w:ind w:left="-765" w:right="-252" w:firstLine="720"/>
            <w:rPr>
              <w:sz w:val="16"/>
              <w:szCs w:val="16"/>
              <w:lang w:val="fr-FR"/>
            </w:rPr>
          </w:pPr>
          <w:r w:rsidRPr="005A67F6">
            <w:rPr>
              <w:sz w:val="16"/>
              <w:szCs w:val="16"/>
              <w:lang w:val="fr-FR"/>
            </w:rPr>
            <w:t>Téléphone: +239 222 48 72 / +239 9948555                                                         www.fao.org</w:t>
          </w:r>
        </w:p>
      </w:tc>
      <w:tc>
        <w:tcPr>
          <w:tcW w:w="2020" w:type="dxa"/>
          <w:vAlign w:val="center"/>
        </w:tcPr>
        <w:p w:rsidR="00261E3F" w:rsidRPr="005A67F6" w:rsidRDefault="00261E3F" w:rsidP="005D7B75">
          <w:pPr>
            <w:tabs>
              <w:tab w:val="left" w:pos="1155"/>
            </w:tabs>
            <w:ind w:right="-720" w:firstLine="1065"/>
            <w:rPr>
              <w:sz w:val="14"/>
              <w:szCs w:val="14"/>
              <w:lang w:val="fr-FR"/>
            </w:rPr>
          </w:pPr>
        </w:p>
      </w:tc>
    </w:tr>
  </w:tbl>
  <w:p w:rsidR="00261E3F" w:rsidRDefault="00261E3F" w:rsidP="005D7B7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3F" w:rsidRDefault="00261E3F">
    <w:pPr>
      <w:pStyle w:val="Cabealho"/>
    </w:pPr>
    <w:r>
      <w:rPr>
        <w:noProof/>
        <w:lang w:val="pt-PT" w:eastAsia="pt-PT"/>
      </w:rPr>
      <w:drawing>
        <wp:inline distT="0" distB="0" distL="0" distR="0">
          <wp:extent cx="6480175" cy="1009192"/>
          <wp:effectExtent l="0" t="0" r="0" b="635"/>
          <wp:docPr id="9" name="Picture 8" descr="FAOletterhead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Oletterhead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3171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09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2460" w:type="dxa"/>
      <w:tblLook w:val="01E0"/>
    </w:tblPr>
    <w:tblGrid>
      <w:gridCol w:w="3516"/>
      <w:gridCol w:w="317"/>
      <w:gridCol w:w="1140"/>
      <w:gridCol w:w="317"/>
      <w:gridCol w:w="7170"/>
    </w:tblGrid>
    <w:tr w:rsidR="00261E3F" w:rsidRPr="00662656" w:rsidTr="00563372">
      <w:trPr>
        <w:trHeight w:val="118"/>
      </w:trPr>
      <w:tc>
        <w:tcPr>
          <w:tcW w:w="2945" w:type="dxa"/>
        </w:tcPr>
        <w:p w:rsidR="00261E3F" w:rsidRPr="005A67F6" w:rsidRDefault="00261E3F" w:rsidP="005D7B75">
          <w:pPr>
            <w:ind w:right="-315"/>
            <w:rPr>
              <w:sz w:val="16"/>
              <w:szCs w:val="16"/>
              <w:lang w:val="pt-PT"/>
            </w:rPr>
          </w:pPr>
          <w:r w:rsidRPr="005A67F6">
            <w:rPr>
              <w:sz w:val="16"/>
              <w:szCs w:val="16"/>
              <w:lang w:val="pt-PT"/>
            </w:rPr>
            <w:t>Escritório da FAO em São Tomé e Príncipe</w:t>
          </w:r>
        </w:p>
        <w:p w:rsidR="00261E3F" w:rsidRPr="005A67F6" w:rsidRDefault="00261E3F" w:rsidP="005D7B75">
          <w:pPr>
            <w:ind w:right="720"/>
            <w:rPr>
              <w:sz w:val="16"/>
              <w:szCs w:val="16"/>
              <w:lang w:val="pt-PT"/>
            </w:rPr>
          </w:pPr>
          <w:r w:rsidRPr="005A67F6">
            <w:rPr>
              <w:sz w:val="16"/>
              <w:szCs w:val="16"/>
              <w:lang w:val="pt-PT"/>
            </w:rPr>
            <w:t xml:space="preserve">Av. 12 de julho C.P.: nº </w:t>
          </w:r>
          <w:r w:rsidR="00B71402" w:rsidRPr="005A67F6">
            <w:rPr>
              <w:sz w:val="16"/>
              <w:szCs w:val="16"/>
              <w:lang w:val="pt-PT"/>
            </w:rPr>
            <w:t xml:space="preserve">47,  </w:t>
          </w:r>
          <w:r w:rsidRPr="005A67F6">
            <w:rPr>
              <w:sz w:val="16"/>
              <w:szCs w:val="16"/>
              <w:lang w:val="pt-PT"/>
            </w:rPr>
            <w:t xml:space="preserve">São Tomé – São Tomé e Príncipe </w:t>
          </w:r>
        </w:p>
      </w:tc>
      <w:tc>
        <w:tcPr>
          <w:tcW w:w="266" w:type="dxa"/>
        </w:tcPr>
        <w:p w:rsidR="00261E3F" w:rsidRPr="005A67F6" w:rsidRDefault="00261E3F" w:rsidP="005D7B75">
          <w:pPr>
            <w:tabs>
              <w:tab w:val="left" w:pos="2727"/>
            </w:tabs>
            <w:ind w:right="-108"/>
            <w:rPr>
              <w:sz w:val="16"/>
              <w:szCs w:val="16"/>
              <w:lang w:val="pt-PT"/>
            </w:rPr>
          </w:pPr>
        </w:p>
      </w:tc>
      <w:tc>
        <w:tcPr>
          <w:tcW w:w="955" w:type="dxa"/>
          <w:vAlign w:val="center"/>
        </w:tcPr>
        <w:p w:rsidR="00261E3F" w:rsidRPr="005A67F6" w:rsidRDefault="00261E3F" w:rsidP="005D7B75">
          <w:pPr>
            <w:ind w:right="-58" w:hanging="720"/>
            <w:rPr>
              <w:sz w:val="16"/>
              <w:szCs w:val="16"/>
              <w:lang w:val="pt-PT"/>
            </w:rPr>
          </w:pPr>
        </w:p>
      </w:tc>
      <w:tc>
        <w:tcPr>
          <w:tcW w:w="266" w:type="dxa"/>
          <w:vAlign w:val="center"/>
        </w:tcPr>
        <w:p w:rsidR="00261E3F" w:rsidRPr="005A67F6" w:rsidRDefault="00261E3F" w:rsidP="005D7B75">
          <w:pPr>
            <w:ind w:right="-249"/>
            <w:rPr>
              <w:sz w:val="16"/>
              <w:szCs w:val="16"/>
              <w:lang w:val="pt-PT"/>
            </w:rPr>
          </w:pPr>
        </w:p>
      </w:tc>
      <w:tc>
        <w:tcPr>
          <w:tcW w:w="6008" w:type="dxa"/>
          <w:vAlign w:val="center"/>
        </w:tcPr>
        <w:p w:rsidR="00261E3F" w:rsidRPr="005A67F6" w:rsidRDefault="00B71402" w:rsidP="007A60D1">
          <w:pPr>
            <w:tabs>
              <w:tab w:val="left" w:pos="2160"/>
            </w:tabs>
            <w:ind w:right="-252"/>
            <w:rPr>
              <w:sz w:val="16"/>
              <w:szCs w:val="16"/>
              <w:lang w:val="fr-FR"/>
            </w:rPr>
          </w:pPr>
          <w:r w:rsidRPr="005A67F6">
            <w:rPr>
              <w:sz w:val="16"/>
              <w:szCs w:val="16"/>
              <w:lang w:val="fr-FR"/>
            </w:rPr>
            <w:t>T</w:t>
          </w:r>
          <w:r>
            <w:rPr>
              <w:sz w:val="16"/>
              <w:szCs w:val="16"/>
              <w:lang w:val="fr-FR"/>
            </w:rPr>
            <w:t>e</w:t>
          </w:r>
          <w:r w:rsidRPr="005A67F6">
            <w:rPr>
              <w:sz w:val="16"/>
              <w:szCs w:val="16"/>
              <w:lang w:val="fr-FR"/>
            </w:rPr>
            <w:t>l</w:t>
          </w:r>
          <w:r>
            <w:rPr>
              <w:sz w:val="16"/>
              <w:szCs w:val="16"/>
              <w:lang w:val="fr-FR"/>
            </w:rPr>
            <w:t>ef</w:t>
          </w:r>
          <w:r w:rsidRPr="005A67F6">
            <w:rPr>
              <w:sz w:val="16"/>
              <w:szCs w:val="16"/>
              <w:lang w:val="fr-FR"/>
            </w:rPr>
            <w:t>one :</w:t>
          </w:r>
          <w:r w:rsidR="00261E3F" w:rsidRPr="005A67F6">
            <w:rPr>
              <w:sz w:val="16"/>
              <w:szCs w:val="16"/>
              <w:lang w:val="fr-FR"/>
            </w:rPr>
            <w:t xml:space="preserve"> +239 222 48 72 / +239 9948555                                   www.fao.org</w:t>
          </w:r>
        </w:p>
      </w:tc>
    </w:tr>
  </w:tbl>
  <w:p w:rsidR="00261E3F" w:rsidRDefault="00261E3F" w:rsidP="000D157C">
    <w:pPr>
      <w:tabs>
        <w:tab w:val="left" w:pos="5245"/>
        <w:tab w:val="left" w:pos="5954"/>
        <w:tab w:val="left" w:pos="10348"/>
      </w:tabs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F31"/>
    <w:multiLevelType w:val="hybridMultilevel"/>
    <w:tmpl w:val="17D22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613A"/>
    <w:multiLevelType w:val="hybridMultilevel"/>
    <w:tmpl w:val="47E45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DBD"/>
    <w:multiLevelType w:val="hybridMultilevel"/>
    <w:tmpl w:val="36C4675A"/>
    <w:lvl w:ilvl="0" w:tplc="E14EF1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4BC"/>
    <w:multiLevelType w:val="hybridMultilevel"/>
    <w:tmpl w:val="D108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11EEF"/>
    <w:multiLevelType w:val="hybridMultilevel"/>
    <w:tmpl w:val="E160C8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36751"/>
    <w:multiLevelType w:val="hybridMultilevel"/>
    <w:tmpl w:val="B88E9BEE"/>
    <w:lvl w:ilvl="0" w:tplc="BC268F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22AC7"/>
    <w:multiLevelType w:val="hybridMultilevel"/>
    <w:tmpl w:val="7A523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4187B"/>
    <w:multiLevelType w:val="hybridMultilevel"/>
    <w:tmpl w:val="D7B2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F2D05"/>
    <w:multiLevelType w:val="hybridMultilevel"/>
    <w:tmpl w:val="185E3996"/>
    <w:lvl w:ilvl="0" w:tplc="A90CD3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23E17"/>
    <w:multiLevelType w:val="hybridMultilevel"/>
    <w:tmpl w:val="92402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1B3BCB"/>
    <w:multiLevelType w:val="hybridMultilevel"/>
    <w:tmpl w:val="6E10C186"/>
    <w:lvl w:ilvl="0" w:tplc="26EEE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2151B"/>
    <w:multiLevelType w:val="hybridMultilevel"/>
    <w:tmpl w:val="AD94888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1F221715"/>
    <w:multiLevelType w:val="hybridMultilevel"/>
    <w:tmpl w:val="A78E5D38"/>
    <w:lvl w:ilvl="0" w:tplc="E304BB7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B5E4A"/>
    <w:multiLevelType w:val="hybridMultilevel"/>
    <w:tmpl w:val="FD40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65379"/>
    <w:multiLevelType w:val="hybridMultilevel"/>
    <w:tmpl w:val="D158B5B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EF680C7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A4E69"/>
    <w:multiLevelType w:val="hybridMultilevel"/>
    <w:tmpl w:val="C9288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0676BA"/>
    <w:multiLevelType w:val="multilevel"/>
    <w:tmpl w:val="2450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9A1350A"/>
    <w:multiLevelType w:val="hybridMultilevel"/>
    <w:tmpl w:val="0528347E"/>
    <w:lvl w:ilvl="0" w:tplc="5392A02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658DF"/>
    <w:multiLevelType w:val="hybridMultilevel"/>
    <w:tmpl w:val="6D2ED5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F31120"/>
    <w:multiLevelType w:val="multilevel"/>
    <w:tmpl w:val="789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1954D87"/>
    <w:multiLevelType w:val="hybridMultilevel"/>
    <w:tmpl w:val="A9BC0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AD70CA"/>
    <w:multiLevelType w:val="hybridMultilevel"/>
    <w:tmpl w:val="A53A13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3C2160"/>
    <w:multiLevelType w:val="hybridMultilevel"/>
    <w:tmpl w:val="25A8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F56134"/>
    <w:multiLevelType w:val="hybridMultilevel"/>
    <w:tmpl w:val="85408EF8"/>
    <w:lvl w:ilvl="0" w:tplc="08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7CB33B5"/>
    <w:multiLevelType w:val="hybridMultilevel"/>
    <w:tmpl w:val="C6A8B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267DF"/>
    <w:multiLevelType w:val="hybridMultilevel"/>
    <w:tmpl w:val="5854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AD4E24"/>
    <w:multiLevelType w:val="hybridMultilevel"/>
    <w:tmpl w:val="EFB2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5B4DD8"/>
    <w:multiLevelType w:val="hybridMultilevel"/>
    <w:tmpl w:val="225C8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DD41F5"/>
    <w:multiLevelType w:val="hybridMultilevel"/>
    <w:tmpl w:val="0938E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FA6088"/>
    <w:multiLevelType w:val="hybridMultilevel"/>
    <w:tmpl w:val="059C7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607CA"/>
    <w:multiLevelType w:val="hybridMultilevel"/>
    <w:tmpl w:val="F5BEF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052E42"/>
    <w:multiLevelType w:val="hybridMultilevel"/>
    <w:tmpl w:val="AAC839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322C43"/>
    <w:multiLevelType w:val="hybridMultilevel"/>
    <w:tmpl w:val="6180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B3E91"/>
    <w:multiLevelType w:val="hybridMultilevel"/>
    <w:tmpl w:val="1410ED90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9D6E68"/>
    <w:multiLevelType w:val="hybridMultilevel"/>
    <w:tmpl w:val="5512080E"/>
    <w:lvl w:ilvl="0" w:tplc="0816000F">
      <w:start w:val="1"/>
      <w:numFmt w:val="decimal"/>
      <w:lvlText w:val="%1.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5BA332C4"/>
    <w:multiLevelType w:val="hybridMultilevel"/>
    <w:tmpl w:val="8F72959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E22AB"/>
    <w:multiLevelType w:val="hybridMultilevel"/>
    <w:tmpl w:val="83668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079FE"/>
    <w:multiLevelType w:val="hybridMultilevel"/>
    <w:tmpl w:val="9C96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FA4880"/>
    <w:multiLevelType w:val="multilevel"/>
    <w:tmpl w:val="81A29422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39">
    <w:nsid w:val="61CE700D"/>
    <w:multiLevelType w:val="hybridMultilevel"/>
    <w:tmpl w:val="C158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376D42"/>
    <w:multiLevelType w:val="hybridMultilevel"/>
    <w:tmpl w:val="ACBE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50E14"/>
    <w:multiLevelType w:val="hybridMultilevel"/>
    <w:tmpl w:val="8068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422EF"/>
    <w:multiLevelType w:val="hybridMultilevel"/>
    <w:tmpl w:val="C810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4"/>
  </w:num>
  <w:num w:numId="4">
    <w:abstractNumId w:val="5"/>
  </w:num>
  <w:num w:numId="5">
    <w:abstractNumId w:val="10"/>
  </w:num>
  <w:num w:numId="6">
    <w:abstractNumId w:val="14"/>
  </w:num>
  <w:num w:numId="7">
    <w:abstractNumId w:val="31"/>
  </w:num>
  <w:num w:numId="8">
    <w:abstractNumId w:val="1"/>
  </w:num>
  <w:num w:numId="9">
    <w:abstractNumId w:val="18"/>
  </w:num>
  <w:num w:numId="10">
    <w:abstractNumId w:val="30"/>
  </w:num>
  <w:num w:numId="11">
    <w:abstractNumId w:val="37"/>
  </w:num>
  <w:num w:numId="12">
    <w:abstractNumId w:val="17"/>
  </w:num>
  <w:num w:numId="13">
    <w:abstractNumId w:val="3"/>
  </w:num>
  <w:num w:numId="14">
    <w:abstractNumId w:val="36"/>
  </w:num>
  <w:num w:numId="15">
    <w:abstractNumId w:val="32"/>
  </w:num>
  <w:num w:numId="16">
    <w:abstractNumId w:val="6"/>
  </w:num>
  <w:num w:numId="17">
    <w:abstractNumId w:val="28"/>
  </w:num>
  <w:num w:numId="18">
    <w:abstractNumId w:val="42"/>
  </w:num>
  <w:num w:numId="19">
    <w:abstractNumId w:val="20"/>
  </w:num>
  <w:num w:numId="20">
    <w:abstractNumId w:val="7"/>
  </w:num>
  <w:num w:numId="21">
    <w:abstractNumId w:val="11"/>
  </w:num>
  <w:num w:numId="22">
    <w:abstractNumId w:val="39"/>
  </w:num>
  <w:num w:numId="23">
    <w:abstractNumId w:val="22"/>
  </w:num>
  <w:num w:numId="24">
    <w:abstractNumId w:val="15"/>
  </w:num>
  <w:num w:numId="25">
    <w:abstractNumId w:val="8"/>
  </w:num>
  <w:num w:numId="26">
    <w:abstractNumId w:val="0"/>
  </w:num>
  <w:num w:numId="27">
    <w:abstractNumId w:val="26"/>
  </w:num>
  <w:num w:numId="28">
    <w:abstractNumId w:val="9"/>
  </w:num>
  <w:num w:numId="29">
    <w:abstractNumId w:val="33"/>
  </w:num>
  <w:num w:numId="30">
    <w:abstractNumId w:val="34"/>
  </w:num>
  <w:num w:numId="31">
    <w:abstractNumId w:val="12"/>
  </w:num>
  <w:num w:numId="32">
    <w:abstractNumId w:val="40"/>
  </w:num>
  <w:num w:numId="33">
    <w:abstractNumId w:val="13"/>
  </w:num>
  <w:num w:numId="34">
    <w:abstractNumId w:val="41"/>
  </w:num>
  <w:num w:numId="35">
    <w:abstractNumId w:val="27"/>
  </w:num>
  <w:num w:numId="36">
    <w:abstractNumId w:val="24"/>
  </w:num>
  <w:num w:numId="37">
    <w:abstractNumId w:val="21"/>
  </w:num>
  <w:num w:numId="38">
    <w:abstractNumId w:val="29"/>
  </w:num>
  <w:num w:numId="39">
    <w:abstractNumId w:val="2"/>
  </w:num>
  <w:num w:numId="40">
    <w:abstractNumId w:val="35"/>
  </w:num>
  <w:num w:numId="41">
    <w:abstractNumId w:val="19"/>
  </w:num>
  <w:num w:numId="42">
    <w:abstractNumId w:val="16"/>
  </w:num>
  <w:num w:numId="43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Page"/>
    <w:footnote w:id="0"/>
    <w:footnote w:id="1"/>
  </w:footnotePr>
  <w:endnotePr>
    <w:endnote w:id="0"/>
    <w:endnote w:id="1"/>
  </w:endnotePr>
  <w:compat/>
  <w:docVars>
    <w:docVar w:name="bCarbonCopy" w:val="0"/>
    <w:docVar w:name="bInitials" w:val="0"/>
    <w:docVar w:name="bRegCode" w:val="0"/>
    <w:docVar w:name="iCCCount" w:val=" 0"/>
  </w:docVars>
  <w:rsids>
    <w:rsidRoot w:val="007573C0"/>
    <w:rsid w:val="00001772"/>
    <w:rsid w:val="00003FFA"/>
    <w:rsid w:val="000061CB"/>
    <w:rsid w:val="000070DA"/>
    <w:rsid w:val="00007DC3"/>
    <w:rsid w:val="00007DF2"/>
    <w:rsid w:val="0001012B"/>
    <w:rsid w:val="00010549"/>
    <w:rsid w:val="00012093"/>
    <w:rsid w:val="00015B0A"/>
    <w:rsid w:val="00015D32"/>
    <w:rsid w:val="000161EF"/>
    <w:rsid w:val="000165DF"/>
    <w:rsid w:val="00016851"/>
    <w:rsid w:val="0001697C"/>
    <w:rsid w:val="00017C3F"/>
    <w:rsid w:val="00023ABD"/>
    <w:rsid w:val="000256B9"/>
    <w:rsid w:val="00026B4C"/>
    <w:rsid w:val="00034A1F"/>
    <w:rsid w:val="000358FB"/>
    <w:rsid w:val="00035EF4"/>
    <w:rsid w:val="00044A0E"/>
    <w:rsid w:val="00044F88"/>
    <w:rsid w:val="000556EA"/>
    <w:rsid w:val="0005695D"/>
    <w:rsid w:val="00057C4C"/>
    <w:rsid w:val="0006069D"/>
    <w:rsid w:val="000606F8"/>
    <w:rsid w:val="000612B9"/>
    <w:rsid w:val="0006250E"/>
    <w:rsid w:val="00063FB6"/>
    <w:rsid w:val="00065C3A"/>
    <w:rsid w:val="00066DBF"/>
    <w:rsid w:val="00067180"/>
    <w:rsid w:val="00071511"/>
    <w:rsid w:val="00072819"/>
    <w:rsid w:val="0008041C"/>
    <w:rsid w:val="000820D7"/>
    <w:rsid w:val="000848CA"/>
    <w:rsid w:val="00087303"/>
    <w:rsid w:val="00090A70"/>
    <w:rsid w:val="00095871"/>
    <w:rsid w:val="00096173"/>
    <w:rsid w:val="0009666F"/>
    <w:rsid w:val="00096F60"/>
    <w:rsid w:val="000A0775"/>
    <w:rsid w:val="000A2972"/>
    <w:rsid w:val="000A4B47"/>
    <w:rsid w:val="000A4C15"/>
    <w:rsid w:val="000A4C95"/>
    <w:rsid w:val="000B0200"/>
    <w:rsid w:val="000B100E"/>
    <w:rsid w:val="000B1615"/>
    <w:rsid w:val="000C0C82"/>
    <w:rsid w:val="000C257A"/>
    <w:rsid w:val="000C54CA"/>
    <w:rsid w:val="000C5561"/>
    <w:rsid w:val="000C6260"/>
    <w:rsid w:val="000C745D"/>
    <w:rsid w:val="000C75C6"/>
    <w:rsid w:val="000D0413"/>
    <w:rsid w:val="000D157C"/>
    <w:rsid w:val="000D463F"/>
    <w:rsid w:val="000D4AE3"/>
    <w:rsid w:val="000D654A"/>
    <w:rsid w:val="000E081D"/>
    <w:rsid w:val="000E5DDB"/>
    <w:rsid w:val="000E63F2"/>
    <w:rsid w:val="000E7945"/>
    <w:rsid w:val="000F0BFD"/>
    <w:rsid w:val="000F1D83"/>
    <w:rsid w:val="00101747"/>
    <w:rsid w:val="0010214C"/>
    <w:rsid w:val="00102E9D"/>
    <w:rsid w:val="00106C5F"/>
    <w:rsid w:val="00112D32"/>
    <w:rsid w:val="00114C56"/>
    <w:rsid w:val="001151AA"/>
    <w:rsid w:val="00117A6F"/>
    <w:rsid w:val="00121B66"/>
    <w:rsid w:val="00125D6B"/>
    <w:rsid w:val="00127D0F"/>
    <w:rsid w:val="00130A35"/>
    <w:rsid w:val="001313BE"/>
    <w:rsid w:val="00135052"/>
    <w:rsid w:val="001351A3"/>
    <w:rsid w:val="00140F94"/>
    <w:rsid w:val="00142005"/>
    <w:rsid w:val="0014288F"/>
    <w:rsid w:val="001509EF"/>
    <w:rsid w:val="001516CB"/>
    <w:rsid w:val="001516F4"/>
    <w:rsid w:val="00151ECC"/>
    <w:rsid w:val="0015336D"/>
    <w:rsid w:val="001559F2"/>
    <w:rsid w:val="00155ECC"/>
    <w:rsid w:val="00167EE1"/>
    <w:rsid w:val="001707FE"/>
    <w:rsid w:val="00173CF7"/>
    <w:rsid w:val="00173EA8"/>
    <w:rsid w:val="00177F27"/>
    <w:rsid w:val="00181561"/>
    <w:rsid w:val="00182A68"/>
    <w:rsid w:val="001914CD"/>
    <w:rsid w:val="00192FBF"/>
    <w:rsid w:val="001940BF"/>
    <w:rsid w:val="0019565B"/>
    <w:rsid w:val="00195E7F"/>
    <w:rsid w:val="001A0BC8"/>
    <w:rsid w:val="001A0C56"/>
    <w:rsid w:val="001A0FDB"/>
    <w:rsid w:val="001A1EE6"/>
    <w:rsid w:val="001A7761"/>
    <w:rsid w:val="001B0CAF"/>
    <w:rsid w:val="001B74DD"/>
    <w:rsid w:val="001C5826"/>
    <w:rsid w:val="001C6B0D"/>
    <w:rsid w:val="001D47A3"/>
    <w:rsid w:val="001E2BA2"/>
    <w:rsid w:val="001E772B"/>
    <w:rsid w:val="001F1D93"/>
    <w:rsid w:val="001F2ED9"/>
    <w:rsid w:val="001F34CE"/>
    <w:rsid w:val="001F4FE5"/>
    <w:rsid w:val="001F6019"/>
    <w:rsid w:val="00204E70"/>
    <w:rsid w:val="002056BA"/>
    <w:rsid w:val="002103BF"/>
    <w:rsid w:val="002141CF"/>
    <w:rsid w:val="00216403"/>
    <w:rsid w:val="0022286B"/>
    <w:rsid w:val="00225B04"/>
    <w:rsid w:val="00226411"/>
    <w:rsid w:val="00226F31"/>
    <w:rsid w:val="002278D2"/>
    <w:rsid w:val="00230035"/>
    <w:rsid w:val="00231A62"/>
    <w:rsid w:val="0025126D"/>
    <w:rsid w:val="0025174E"/>
    <w:rsid w:val="002544B8"/>
    <w:rsid w:val="002614B3"/>
    <w:rsid w:val="00261E3F"/>
    <w:rsid w:val="0026396B"/>
    <w:rsid w:val="00264A97"/>
    <w:rsid w:val="0026783E"/>
    <w:rsid w:val="002707EA"/>
    <w:rsid w:val="002708B5"/>
    <w:rsid w:val="00270943"/>
    <w:rsid w:val="00270F0E"/>
    <w:rsid w:val="0027281A"/>
    <w:rsid w:val="002730CC"/>
    <w:rsid w:val="00274478"/>
    <w:rsid w:val="0027590C"/>
    <w:rsid w:val="00276FD6"/>
    <w:rsid w:val="0028698F"/>
    <w:rsid w:val="00292952"/>
    <w:rsid w:val="002942A6"/>
    <w:rsid w:val="00297EC3"/>
    <w:rsid w:val="002A0A17"/>
    <w:rsid w:val="002A1753"/>
    <w:rsid w:val="002A2365"/>
    <w:rsid w:val="002A583B"/>
    <w:rsid w:val="002A618F"/>
    <w:rsid w:val="002B28F4"/>
    <w:rsid w:val="002B53D8"/>
    <w:rsid w:val="002B55A5"/>
    <w:rsid w:val="002C0D93"/>
    <w:rsid w:val="002C4893"/>
    <w:rsid w:val="002C6CDE"/>
    <w:rsid w:val="002D1506"/>
    <w:rsid w:val="002D1785"/>
    <w:rsid w:val="002D4A91"/>
    <w:rsid w:val="002E3906"/>
    <w:rsid w:val="002E4C48"/>
    <w:rsid w:val="002E7250"/>
    <w:rsid w:val="002F2C1D"/>
    <w:rsid w:val="0030020C"/>
    <w:rsid w:val="00305B27"/>
    <w:rsid w:val="00306DFC"/>
    <w:rsid w:val="003075E7"/>
    <w:rsid w:val="00310770"/>
    <w:rsid w:val="00312A15"/>
    <w:rsid w:val="00314F46"/>
    <w:rsid w:val="003159C6"/>
    <w:rsid w:val="00316614"/>
    <w:rsid w:val="00320B72"/>
    <w:rsid w:val="00320DAE"/>
    <w:rsid w:val="00321524"/>
    <w:rsid w:val="00322F73"/>
    <w:rsid w:val="00323A10"/>
    <w:rsid w:val="00325377"/>
    <w:rsid w:val="00327217"/>
    <w:rsid w:val="00327CAB"/>
    <w:rsid w:val="00331774"/>
    <w:rsid w:val="00331A11"/>
    <w:rsid w:val="00331AC9"/>
    <w:rsid w:val="003323D5"/>
    <w:rsid w:val="003342F0"/>
    <w:rsid w:val="00335C31"/>
    <w:rsid w:val="00335FB3"/>
    <w:rsid w:val="003427C3"/>
    <w:rsid w:val="0034375E"/>
    <w:rsid w:val="00346692"/>
    <w:rsid w:val="003468FA"/>
    <w:rsid w:val="00352601"/>
    <w:rsid w:val="00356529"/>
    <w:rsid w:val="00356EFC"/>
    <w:rsid w:val="00363EE3"/>
    <w:rsid w:val="00365053"/>
    <w:rsid w:val="00371C21"/>
    <w:rsid w:val="00372E89"/>
    <w:rsid w:val="0037420A"/>
    <w:rsid w:val="00380763"/>
    <w:rsid w:val="00383988"/>
    <w:rsid w:val="00383FC5"/>
    <w:rsid w:val="0038425B"/>
    <w:rsid w:val="003850F6"/>
    <w:rsid w:val="00387F49"/>
    <w:rsid w:val="003972D6"/>
    <w:rsid w:val="003A08C2"/>
    <w:rsid w:val="003A24F5"/>
    <w:rsid w:val="003A6DA3"/>
    <w:rsid w:val="003B11B0"/>
    <w:rsid w:val="003B4252"/>
    <w:rsid w:val="003B453C"/>
    <w:rsid w:val="003B4966"/>
    <w:rsid w:val="003B5F81"/>
    <w:rsid w:val="003B639E"/>
    <w:rsid w:val="003B6E36"/>
    <w:rsid w:val="003C32E1"/>
    <w:rsid w:val="003C3785"/>
    <w:rsid w:val="003C6E84"/>
    <w:rsid w:val="003C7606"/>
    <w:rsid w:val="003C7A26"/>
    <w:rsid w:val="003C7F70"/>
    <w:rsid w:val="003D1E29"/>
    <w:rsid w:val="003D5447"/>
    <w:rsid w:val="003D5735"/>
    <w:rsid w:val="003D5D2D"/>
    <w:rsid w:val="003D7A0B"/>
    <w:rsid w:val="003D7C20"/>
    <w:rsid w:val="003E0B22"/>
    <w:rsid w:val="003E0B88"/>
    <w:rsid w:val="003E2E32"/>
    <w:rsid w:val="003E4862"/>
    <w:rsid w:val="003E4B30"/>
    <w:rsid w:val="003E6E89"/>
    <w:rsid w:val="003E6F12"/>
    <w:rsid w:val="003E7227"/>
    <w:rsid w:val="003F21D0"/>
    <w:rsid w:val="003F2E94"/>
    <w:rsid w:val="003F609C"/>
    <w:rsid w:val="0040235A"/>
    <w:rsid w:val="00402924"/>
    <w:rsid w:val="00406AC8"/>
    <w:rsid w:val="00407E4F"/>
    <w:rsid w:val="00411FB8"/>
    <w:rsid w:val="00413EE1"/>
    <w:rsid w:val="00414004"/>
    <w:rsid w:val="004149EB"/>
    <w:rsid w:val="00416B0F"/>
    <w:rsid w:val="00420049"/>
    <w:rsid w:val="004206C7"/>
    <w:rsid w:val="00423ACB"/>
    <w:rsid w:val="00424EFC"/>
    <w:rsid w:val="004253A2"/>
    <w:rsid w:val="00430534"/>
    <w:rsid w:val="00434CD0"/>
    <w:rsid w:val="00442A1F"/>
    <w:rsid w:val="00442E0D"/>
    <w:rsid w:val="0044342B"/>
    <w:rsid w:val="004434A5"/>
    <w:rsid w:val="00445673"/>
    <w:rsid w:val="00445CC3"/>
    <w:rsid w:val="00450DB2"/>
    <w:rsid w:val="00456FFF"/>
    <w:rsid w:val="00465E73"/>
    <w:rsid w:val="00466E6E"/>
    <w:rsid w:val="00470C69"/>
    <w:rsid w:val="00473E90"/>
    <w:rsid w:val="00477D64"/>
    <w:rsid w:val="00480997"/>
    <w:rsid w:val="0048388C"/>
    <w:rsid w:val="00487BB1"/>
    <w:rsid w:val="004905AE"/>
    <w:rsid w:val="00492D8D"/>
    <w:rsid w:val="004958DC"/>
    <w:rsid w:val="004963B6"/>
    <w:rsid w:val="004A0CC6"/>
    <w:rsid w:val="004A2784"/>
    <w:rsid w:val="004A343D"/>
    <w:rsid w:val="004A4A7E"/>
    <w:rsid w:val="004B579B"/>
    <w:rsid w:val="004B5A2B"/>
    <w:rsid w:val="004B5D9C"/>
    <w:rsid w:val="004C2F97"/>
    <w:rsid w:val="004C3CA6"/>
    <w:rsid w:val="004D1DE8"/>
    <w:rsid w:val="004D4622"/>
    <w:rsid w:val="004D4C2D"/>
    <w:rsid w:val="004D632D"/>
    <w:rsid w:val="004E033B"/>
    <w:rsid w:val="004E21C6"/>
    <w:rsid w:val="004E246C"/>
    <w:rsid w:val="004E4080"/>
    <w:rsid w:val="004E6DA7"/>
    <w:rsid w:val="004F0A0F"/>
    <w:rsid w:val="004F0B1A"/>
    <w:rsid w:val="00500DA5"/>
    <w:rsid w:val="005034C3"/>
    <w:rsid w:val="005039D2"/>
    <w:rsid w:val="00504E60"/>
    <w:rsid w:val="005060C7"/>
    <w:rsid w:val="0050634F"/>
    <w:rsid w:val="005072CE"/>
    <w:rsid w:val="00510364"/>
    <w:rsid w:val="0051351A"/>
    <w:rsid w:val="00515B06"/>
    <w:rsid w:val="0052475E"/>
    <w:rsid w:val="00524B0A"/>
    <w:rsid w:val="00525595"/>
    <w:rsid w:val="0052795B"/>
    <w:rsid w:val="00530630"/>
    <w:rsid w:val="005324B9"/>
    <w:rsid w:val="005334EA"/>
    <w:rsid w:val="00542695"/>
    <w:rsid w:val="0054279A"/>
    <w:rsid w:val="00543562"/>
    <w:rsid w:val="00543C57"/>
    <w:rsid w:val="00547A8A"/>
    <w:rsid w:val="00552703"/>
    <w:rsid w:val="0055270C"/>
    <w:rsid w:val="00553EC1"/>
    <w:rsid w:val="0055698B"/>
    <w:rsid w:val="00557A5A"/>
    <w:rsid w:val="00562645"/>
    <w:rsid w:val="00563372"/>
    <w:rsid w:val="0057056E"/>
    <w:rsid w:val="00575167"/>
    <w:rsid w:val="00575D29"/>
    <w:rsid w:val="00576704"/>
    <w:rsid w:val="0058152D"/>
    <w:rsid w:val="00586D71"/>
    <w:rsid w:val="0059479B"/>
    <w:rsid w:val="00597939"/>
    <w:rsid w:val="005A0349"/>
    <w:rsid w:val="005A67F6"/>
    <w:rsid w:val="005A69C2"/>
    <w:rsid w:val="005B184E"/>
    <w:rsid w:val="005B1B60"/>
    <w:rsid w:val="005B2ECF"/>
    <w:rsid w:val="005B4322"/>
    <w:rsid w:val="005C4512"/>
    <w:rsid w:val="005C5731"/>
    <w:rsid w:val="005C647F"/>
    <w:rsid w:val="005D15DF"/>
    <w:rsid w:val="005D30AA"/>
    <w:rsid w:val="005D3F06"/>
    <w:rsid w:val="005D553E"/>
    <w:rsid w:val="005D63FD"/>
    <w:rsid w:val="005D6CB8"/>
    <w:rsid w:val="005D6D2B"/>
    <w:rsid w:val="005D7AAF"/>
    <w:rsid w:val="005D7B75"/>
    <w:rsid w:val="005E1A13"/>
    <w:rsid w:val="005E1B53"/>
    <w:rsid w:val="005E345E"/>
    <w:rsid w:val="005E54E3"/>
    <w:rsid w:val="005E5C48"/>
    <w:rsid w:val="005F0130"/>
    <w:rsid w:val="005F2642"/>
    <w:rsid w:val="005F4AFB"/>
    <w:rsid w:val="005F6118"/>
    <w:rsid w:val="00602B1A"/>
    <w:rsid w:val="0060310C"/>
    <w:rsid w:val="0060664C"/>
    <w:rsid w:val="0061102C"/>
    <w:rsid w:val="00613DC3"/>
    <w:rsid w:val="006142FF"/>
    <w:rsid w:val="006150F2"/>
    <w:rsid w:val="00617A62"/>
    <w:rsid w:val="00625B9B"/>
    <w:rsid w:val="00626C6E"/>
    <w:rsid w:val="006305B4"/>
    <w:rsid w:val="006372BF"/>
    <w:rsid w:val="00640370"/>
    <w:rsid w:val="00642E8B"/>
    <w:rsid w:val="00644496"/>
    <w:rsid w:val="0064582A"/>
    <w:rsid w:val="006539AB"/>
    <w:rsid w:val="00654803"/>
    <w:rsid w:val="006615A3"/>
    <w:rsid w:val="00661874"/>
    <w:rsid w:val="00662656"/>
    <w:rsid w:val="0066408C"/>
    <w:rsid w:val="00664F59"/>
    <w:rsid w:val="00665A19"/>
    <w:rsid w:val="00672654"/>
    <w:rsid w:val="00674D4A"/>
    <w:rsid w:val="006752B8"/>
    <w:rsid w:val="00677862"/>
    <w:rsid w:val="0068699A"/>
    <w:rsid w:val="00691C8A"/>
    <w:rsid w:val="00694DB5"/>
    <w:rsid w:val="0069621B"/>
    <w:rsid w:val="006968C5"/>
    <w:rsid w:val="006970CB"/>
    <w:rsid w:val="006A447E"/>
    <w:rsid w:val="006A4A47"/>
    <w:rsid w:val="006A69FE"/>
    <w:rsid w:val="006A6C27"/>
    <w:rsid w:val="006B59B6"/>
    <w:rsid w:val="006C1F5C"/>
    <w:rsid w:val="006C2A20"/>
    <w:rsid w:val="006C3A94"/>
    <w:rsid w:val="006C6038"/>
    <w:rsid w:val="006C7689"/>
    <w:rsid w:val="006D0A36"/>
    <w:rsid w:val="006D1F03"/>
    <w:rsid w:val="006D2718"/>
    <w:rsid w:val="006D316B"/>
    <w:rsid w:val="006D4D4F"/>
    <w:rsid w:val="006D64AB"/>
    <w:rsid w:val="006D7B32"/>
    <w:rsid w:val="006D7BF8"/>
    <w:rsid w:val="006E722B"/>
    <w:rsid w:val="006F4E97"/>
    <w:rsid w:val="007012DB"/>
    <w:rsid w:val="00701951"/>
    <w:rsid w:val="00702EE3"/>
    <w:rsid w:val="007048AD"/>
    <w:rsid w:val="007055CD"/>
    <w:rsid w:val="007132B0"/>
    <w:rsid w:val="00714212"/>
    <w:rsid w:val="0072105A"/>
    <w:rsid w:val="00726117"/>
    <w:rsid w:val="00726CA7"/>
    <w:rsid w:val="00730AE6"/>
    <w:rsid w:val="007330A2"/>
    <w:rsid w:val="00741623"/>
    <w:rsid w:val="00742F36"/>
    <w:rsid w:val="00743A22"/>
    <w:rsid w:val="00747189"/>
    <w:rsid w:val="007523DE"/>
    <w:rsid w:val="0075249A"/>
    <w:rsid w:val="00753072"/>
    <w:rsid w:val="0075366F"/>
    <w:rsid w:val="00755797"/>
    <w:rsid w:val="007573C0"/>
    <w:rsid w:val="007613CA"/>
    <w:rsid w:val="0076523E"/>
    <w:rsid w:val="00770663"/>
    <w:rsid w:val="0077188F"/>
    <w:rsid w:val="0077454F"/>
    <w:rsid w:val="0077493C"/>
    <w:rsid w:val="00774CEE"/>
    <w:rsid w:val="00774D78"/>
    <w:rsid w:val="007772FB"/>
    <w:rsid w:val="0078102D"/>
    <w:rsid w:val="007825C2"/>
    <w:rsid w:val="00782BE3"/>
    <w:rsid w:val="007837DB"/>
    <w:rsid w:val="00784B61"/>
    <w:rsid w:val="00785B60"/>
    <w:rsid w:val="00786B1A"/>
    <w:rsid w:val="007872A1"/>
    <w:rsid w:val="00792112"/>
    <w:rsid w:val="0079234A"/>
    <w:rsid w:val="00792F98"/>
    <w:rsid w:val="007971DA"/>
    <w:rsid w:val="007A1F59"/>
    <w:rsid w:val="007A2A25"/>
    <w:rsid w:val="007A5995"/>
    <w:rsid w:val="007A5C7C"/>
    <w:rsid w:val="007A60D1"/>
    <w:rsid w:val="007A6FDA"/>
    <w:rsid w:val="007B1ED5"/>
    <w:rsid w:val="007B31DC"/>
    <w:rsid w:val="007C05FF"/>
    <w:rsid w:val="007C29DA"/>
    <w:rsid w:val="007C4CA9"/>
    <w:rsid w:val="007C5424"/>
    <w:rsid w:val="007D7AB8"/>
    <w:rsid w:val="007E1DD2"/>
    <w:rsid w:val="007E3211"/>
    <w:rsid w:val="007E6907"/>
    <w:rsid w:val="007E73DB"/>
    <w:rsid w:val="007F03EB"/>
    <w:rsid w:val="007F0690"/>
    <w:rsid w:val="007F1003"/>
    <w:rsid w:val="007F2397"/>
    <w:rsid w:val="008005ED"/>
    <w:rsid w:val="00802626"/>
    <w:rsid w:val="00804032"/>
    <w:rsid w:val="00804605"/>
    <w:rsid w:val="0080496A"/>
    <w:rsid w:val="00810366"/>
    <w:rsid w:val="008118D2"/>
    <w:rsid w:val="008154EC"/>
    <w:rsid w:val="00815B49"/>
    <w:rsid w:val="008205CA"/>
    <w:rsid w:val="008211C6"/>
    <w:rsid w:val="008213CF"/>
    <w:rsid w:val="00826759"/>
    <w:rsid w:val="008274CD"/>
    <w:rsid w:val="00827E7D"/>
    <w:rsid w:val="00833253"/>
    <w:rsid w:val="00836339"/>
    <w:rsid w:val="008414B0"/>
    <w:rsid w:val="00844390"/>
    <w:rsid w:val="00845764"/>
    <w:rsid w:val="00846E59"/>
    <w:rsid w:val="00852AB7"/>
    <w:rsid w:val="00857CAF"/>
    <w:rsid w:val="0086320E"/>
    <w:rsid w:val="008637CC"/>
    <w:rsid w:val="00864791"/>
    <w:rsid w:val="00866CBB"/>
    <w:rsid w:val="00870170"/>
    <w:rsid w:val="008704CA"/>
    <w:rsid w:val="008704D3"/>
    <w:rsid w:val="008706BA"/>
    <w:rsid w:val="0087154D"/>
    <w:rsid w:val="008727D0"/>
    <w:rsid w:val="0087458F"/>
    <w:rsid w:val="008775B9"/>
    <w:rsid w:val="00882DCD"/>
    <w:rsid w:val="008838A0"/>
    <w:rsid w:val="0088529E"/>
    <w:rsid w:val="00885635"/>
    <w:rsid w:val="0088638F"/>
    <w:rsid w:val="008879A6"/>
    <w:rsid w:val="0089644A"/>
    <w:rsid w:val="008A0569"/>
    <w:rsid w:val="008A47CF"/>
    <w:rsid w:val="008A57A9"/>
    <w:rsid w:val="008A6634"/>
    <w:rsid w:val="008A7C3C"/>
    <w:rsid w:val="008B06D3"/>
    <w:rsid w:val="008B34D4"/>
    <w:rsid w:val="008B3BFB"/>
    <w:rsid w:val="008C01A0"/>
    <w:rsid w:val="008C30FD"/>
    <w:rsid w:val="008C3F8D"/>
    <w:rsid w:val="008C5F9F"/>
    <w:rsid w:val="008C6155"/>
    <w:rsid w:val="008C620E"/>
    <w:rsid w:val="008C6B3E"/>
    <w:rsid w:val="008C7A01"/>
    <w:rsid w:val="008D054D"/>
    <w:rsid w:val="008D596B"/>
    <w:rsid w:val="008D7503"/>
    <w:rsid w:val="008D79C6"/>
    <w:rsid w:val="008E02A9"/>
    <w:rsid w:val="008E5BDA"/>
    <w:rsid w:val="008F206A"/>
    <w:rsid w:val="008F6BA6"/>
    <w:rsid w:val="00901256"/>
    <w:rsid w:val="00903C42"/>
    <w:rsid w:val="009045CC"/>
    <w:rsid w:val="00905731"/>
    <w:rsid w:val="00907996"/>
    <w:rsid w:val="0091101D"/>
    <w:rsid w:val="00912EE6"/>
    <w:rsid w:val="00912FD6"/>
    <w:rsid w:val="009131E2"/>
    <w:rsid w:val="009138EB"/>
    <w:rsid w:val="009149C7"/>
    <w:rsid w:val="009152F7"/>
    <w:rsid w:val="0091566B"/>
    <w:rsid w:val="0091605B"/>
    <w:rsid w:val="00916ED5"/>
    <w:rsid w:val="00923E1E"/>
    <w:rsid w:val="00924A73"/>
    <w:rsid w:val="00924BE9"/>
    <w:rsid w:val="0092554C"/>
    <w:rsid w:val="00927D60"/>
    <w:rsid w:val="00930E9B"/>
    <w:rsid w:val="0093270E"/>
    <w:rsid w:val="009353C0"/>
    <w:rsid w:val="009376AE"/>
    <w:rsid w:val="0094013F"/>
    <w:rsid w:val="00945B7A"/>
    <w:rsid w:val="00945B81"/>
    <w:rsid w:val="009512DB"/>
    <w:rsid w:val="00956354"/>
    <w:rsid w:val="0096336A"/>
    <w:rsid w:val="00964AFA"/>
    <w:rsid w:val="0096545C"/>
    <w:rsid w:val="00971B90"/>
    <w:rsid w:val="00972404"/>
    <w:rsid w:val="00976B5F"/>
    <w:rsid w:val="00977420"/>
    <w:rsid w:val="0098283F"/>
    <w:rsid w:val="0098717C"/>
    <w:rsid w:val="00993870"/>
    <w:rsid w:val="0099685F"/>
    <w:rsid w:val="009969CC"/>
    <w:rsid w:val="009A0AFF"/>
    <w:rsid w:val="009A6657"/>
    <w:rsid w:val="009B2421"/>
    <w:rsid w:val="009C0AB9"/>
    <w:rsid w:val="009C126F"/>
    <w:rsid w:val="009C16C7"/>
    <w:rsid w:val="009C7691"/>
    <w:rsid w:val="009D0407"/>
    <w:rsid w:val="009D7405"/>
    <w:rsid w:val="009E1F3E"/>
    <w:rsid w:val="009E3AF9"/>
    <w:rsid w:val="009F2E68"/>
    <w:rsid w:val="009F4686"/>
    <w:rsid w:val="009F639B"/>
    <w:rsid w:val="009F6878"/>
    <w:rsid w:val="009F6AEE"/>
    <w:rsid w:val="009F754F"/>
    <w:rsid w:val="009F7796"/>
    <w:rsid w:val="00A03B5B"/>
    <w:rsid w:val="00A06443"/>
    <w:rsid w:val="00A12A45"/>
    <w:rsid w:val="00A12FDC"/>
    <w:rsid w:val="00A1319A"/>
    <w:rsid w:val="00A1360E"/>
    <w:rsid w:val="00A137F5"/>
    <w:rsid w:val="00A15784"/>
    <w:rsid w:val="00A20849"/>
    <w:rsid w:val="00A20BCF"/>
    <w:rsid w:val="00A226BB"/>
    <w:rsid w:val="00A2547A"/>
    <w:rsid w:val="00A2622A"/>
    <w:rsid w:val="00A264B0"/>
    <w:rsid w:val="00A26A46"/>
    <w:rsid w:val="00A33034"/>
    <w:rsid w:val="00A33A41"/>
    <w:rsid w:val="00A3448A"/>
    <w:rsid w:val="00A360F2"/>
    <w:rsid w:val="00A368E5"/>
    <w:rsid w:val="00A40A62"/>
    <w:rsid w:val="00A466A4"/>
    <w:rsid w:val="00A46FFB"/>
    <w:rsid w:val="00A47B0B"/>
    <w:rsid w:val="00A47D05"/>
    <w:rsid w:val="00A51AC9"/>
    <w:rsid w:val="00A529C0"/>
    <w:rsid w:val="00A556A1"/>
    <w:rsid w:val="00A55803"/>
    <w:rsid w:val="00A6048A"/>
    <w:rsid w:val="00A60E2A"/>
    <w:rsid w:val="00A63237"/>
    <w:rsid w:val="00A63E18"/>
    <w:rsid w:val="00A67A2F"/>
    <w:rsid w:val="00A72715"/>
    <w:rsid w:val="00A7471C"/>
    <w:rsid w:val="00A76EAC"/>
    <w:rsid w:val="00A87E1F"/>
    <w:rsid w:val="00A937E0"/>
    <w:rsid w:val="00AA3C23"/>
    <w:rsid w:val="00AA614C"/>
    <w:rsid w:val="00AB194C"/>
    <w:rsid w:val="00AB4EF3"/>
    <w:rsid w:val="00AC0564"/>
    <w:rsid w:val="00AC2A95"/>
    <w:rsid w:val="00AC3865"/>
    <w:rsid w:val="00AC628B"/>
    <w:rsid w:val="00AC6D04"/>
    <w:rsid w:val="00AC6D09"/>
    <w:rsid w:val="00AD1036"/>
    <w:rsid w:val="00AD1182"/>
    <w:rsid w:val="00AD6E49"/>
    <w:rsid w:val="00AD7202"/>
    <w:rsid w:val="00AE2A67"/>
    <w:rsid w:val="00AE7088"/>
    <w:rsid w:val="00AF12C6"/>
    <w:rsid w:val="00AF295D"/>
    <w:rsid w:val="00AF2D02"/>
    <w:rsid w:val="00AF3A36"/>
    <w:rsid w:val="00AF3C7B"/>
    <w:rsid w:val="00AF4B8F"/>
    <w:rsid w:val="00AF61BB"/>
    <w:rsid w:val="00B05474"/>
    <w:rsid w:val="00B07823"/>
    <w:rsid w:val="00B1068A"/>
    <w:rsid w:val="00B12E7B"/>
    <w:rsid w:val="00B1508B"/>
    <w:rsid w:val="00B16A42"/>
    <w:rsid w:val="00B200E7"/>
    <w:rsid w:val="00B2120F"/>
    <w:rsid w:val="00B22567"/>
    <w:rsid w:val="00B247F2"/>
    <w:rsid w:val="00B25080"/>
    <w:rsid w:val="00B32899"/>
    <w:rsid w:val="00B35EE1"/>
    <w:rsid w:val="00B37BB9"/>
    <w:rsid w:val="00B4283E"/>
    <w:rsid w:val="00B44242"/>
    <w:rsid w:val="00B449C6"/>
    <w:rsid w:val="00B44B09"/>
    <w:rsid w:val="00B513B3"/>
    <w:rsid w:val="00B560F8"/>
    <w:rsid w:val="00B56B39"/>
    <w:rsid w:val="00B57A3E"/>
    <w:rsid w:val="00B61497"/>
    <w:rsid w:val="00B6286C"/>
    <w:rsid w:val="00B672FC"/>
    <w:rsid w:val="00B675E0"/>
    <w:rsid w:val="00B67CAC"/>
    <w:rsid w:val="00B71402"/>
    <w:rsid w:val="00B77E17"/>
    <w:rsid w:val="00B77FAE"/>
    <w:rsid w:val="00B80BFB"/>
    <w:rsid w:val="00B80CB0"/>
    <w:rsid w:val="00B8206B"/>
    <w:rsid w:val="00B83730"/>
    <w:rsid w:val="00B839E5"/>
    <w:rsid w:val="00B8724E"/>
    <w:rsid w:val="00B90A59"/>
    <w:rsid w:val="00B91F44"/>
    <w:rsid w:val="00B93255"/>
    <w:rsid w:val="00B93E41"/>
    <w:rsid w:val="00B944B7"/>
    <w:rsid w:val="00B95AFE"/>
    <w:rsid w:val="00B96A74"/>
    <w:rsid w:val="00BA0532"/>
    <w:rsid w:val="00BA3E00"/>
    <w:rsid w:val="00BA5A49"/>
    <w:rsid w:val="00BA72AA"/>
    <w:rsid w:val="00BB7D55"/>
    <w:rsid w:val="00BC0422"/>
    <w:rsid w:val="00BC06BA"/>
    <w:rsid w:val="00BC358E"/>
    <w:rsid w:val="00BC7E1A"/>
    <w:rsid w:val="00BD438D"/>
    <w:rsid w:val="00BE0F05"/>
    <w:rsid w:val="00BE231F"/>
    <w:rsid w:val="00BE39D8"/>
    <w:rsid w:val="00BE3CB0"/>
    <w:rsid w:val="00BE7ECE"/>
    <w:rsid w:val="00BF7052"/>
    <w:rsid w:val="00C01907"/>
    <w:rsid w:val="00C04791"/>
    <w:rsid w:val="00C05A41"/>
    <w:rsid w:val="00C10A00"/>
    <w:rsid w:val="00C164A9"/>
    <w:rsid w:val="00C20BCE"/>
    <w:rsid w:val="00C215F0"/>
    <w:rsid w:val="00C220CE"/>
    <w:rsid w:val="00C22DCD"/>
    <w:rsid w:val="00C25CD9"/>
    <w:rsid w:val="00C27216"/>
    <w:rsid w:val="00C30F4D"/>
    <w:rsid w:val="00C31CA9"/>
    <w:rsid w:val="00C32E2B"/>
    <w:rsid w:val="00C332D2"/>
    <w:rsid w:val="00C36712"/>
    <w:rsid w:val="00C37EEF"/>
    <w:rsid w:val="00C40150"/>
    <w:rsid w:val="00C40DAA"/>
    <w:rsid w:val="00C4144C"/>
    <w:rsid w:val="00C46DDC"/>
    <w:rsid w:val="00C5355E"/>
    <w:rsid w:val="00C53E5E"/>
    <w:rsid w:val="00C56ACC"/>
    <w:rsid w:val="00C56F92"/>
    <w:rsid w:val="00C600C5"/>
    <w:rsid w:val="00C60E6D"/>
    <w:rsid w:val="00C62666"/>
    <w:rsid w:val="00C629EA"/>
    <w:rsid w:val="00C64B12"/>
    <w:rsid w:val="00C659D4"/>
    <w:rsid w:val="00C67192"/>
    <w:rsid w:val="00C677C8"/>
    <w:rsid w:val="00C7048D"/>
    <w:rsid w:val="00C71339"/>
    <w:rsid w:val="00C71F29"/>
    <w:rsid w:val="00C74300"/>
    <w:rsid w:val="00C7446B"/>
    <w:rsid w:val="00C87E60"/>
    <w:rsid w:val="00C91B76"/>
    <w:rsid w:val="00C9306F"/>
    <w:rsid w:val="00C934EF"/>
    <w:rsid w:val="00CA1CF6"/>
    <w:rsid w:val="00CB3F1B"/>
    <w:rsid w:val="00CB3FCF"/>
    <w:rsid w:val="00CB4AA4"/>
    <w:rsid w:val="00CB52C0"/>
    <w:rsid w:val="00CC2AAE"/>
    <w:rsid w:val="00CC5575"/>
    <w:rsid w:val="00CC7398"/>
    <w:rsid w:val="00CD13C8"/>
    <w:rsid w:val="00CE26B0"/>
    <w:rsid w:val="00CE47D0"/>
    <w:rsid w:val="00CE54F4"/>
    <w:rsid w:val="00CF5DD2"/>
    <w:rsid w:val="00CF6DF0"/>
    <w:rsid w:val="00D021C4"/>
    <w:rsid w:val="00D05F47"/>
    <w:rsid w:val="00D10CF0"/>
    <w:rsid w:val="00D21FDA"/>
    <w:rsid w:val="00D229A5"/>
    <w:rsid w:val="00D2401C"/>
    <w:rsid w:val="00D243E1"/>
    <w:rsid w:val="00D2675D"/>
    <w:rsid w:val="00D26898"/>
    <w:rsid w:val="00D31B7F"/>
    <w:rsid w:val="00D32248"/>
    <w:rsid w:val="00D32350"/>
    <w:rsid w:val="00D32E93"/>
    <w:rsid w:val="00D337A5"/>
    <w:rsid w:val="00D33DC7"/>
    <w:rsid w:val="00D35A54"/>
    <w:rsid w:val="00D40227"/>
    <w:rsid w:val="00D407DA"/>
    <w:rsid w:val="00D4150C"/>
    <w:rsid w:val="00D426E3"/>
    <w:rsid w:val="00D501D0"/>
    <w:rsid w:val="00D50655"/>
    <w:rsid w:val="00D6056A"/>
    <w:rsid w:val="00D64E84"/>
    <w:rsid w:val="00D65465"/>
    <w:rsid w:val="00D7049D"/>
    <w:rsid w:val="00D70952"/>
    <w:rsid w:val="00D71220"/>
    <w:rsid w:val="00D71F44"/>
    <w:rsid w:val="00D731BB"/>
    <w:rsid w:val="00D77F2A"/>
    <w:rsid w:val="00D81425"/>
    <w:rsid w:val="00D828D7"/>
    <w:rsid w:val="00D83E62"/>
    <w:rsid w:val="00D85AB2"/>
    <w:rsid w:val="00D865D1"/>
    <w:rsid w:val="00D86E54"/>
    <w:rsid w:val="00D90FCC"/>
    <w:rsid w:val="00D91B67"/>
    <w:rsid w:val="00D92A9B"/>
    <w:rsid w:val="00D931FC"/>
    <w:rsid w:val="00D93EF5"/>
    <w:rsid w:val="00D940ED"/>
    <w:rsid w:val="00D9648F"/>
    <w:rsid w:val="00D96C6E"/>
    <w:rsid w:val="00DA0394"/>
    <w:rsid w:val="00DA14D8"/>
    <w:rsid w:val="00DA1FD4"/>
    <w:rsid w:val="00DA2AED"/>
    <w:rsid w:val="00DA50A5"/>
    <w:rsid w:val="00DB128B"/>
    <w:rsid w:val="00DB30DE"/>
    <w:rsid w:val="00DB312F"/>
    <w:rsid w:val="00DB3E10"/>
    <w:rsid w:val="00DB48FD"/>
    <w:rsid w:val="00DB78AB"/>
    <w:rsid w:val="00DC1492"/>
    <w:rsid w:val="00DC1F04"/>
    <w:rsid w:val="00DC2C52"/>
    <w:rsid w:val="00DC7A8D"/>
    <w:rsid w:val="00DD2A8D"/>
    <w:rsid w:val="00DD41EC"/>
    <w:rsid w:val="00DD4E3C"/>
    <w:rsid w:val="00DD7B62"/>
    <w:rsid w:val="00DE10AB"/>
    <w:rsid w:val="00DE2E5B"/>
    <w:rsid w:val="00DE4807"/>
    <w:rsid w:val="00DE4D6E"/>
    <w:rsid w:val="00DE6EEE"/>
    <w:rsid w:val="00DE768A"/>
    <w:rsid w:val="00DF11F9"/>
    <w:rsid w:val="00DF3125"/>
    <w:rsid w:val="00DF6C2C"/>
    <w:rsid w:val="00E00F4A"/>
    <w:rsid w:val="00E02272"/>
    <w:rsid w:val="00E04A3B"/>
    <w:rsid w:val="00E07992"/>
    <w:rsid w:val="00E07E3F"/>
    <w:rsid w:val="00E109CA"/>
    <w:rsid w:val="00E10F6D"/>
    <w:rsid w:val="00E119FA"/>
    <w:rsid w:val="00E12D93"/>
    <w:rsid w:val="00E138BC"/>
    <w:rsid w:val="00E13983"/>
    <w:rsid w:val="00E13A86"/>
    <w:rsid w:val="00E144BB"/>
    <w:rsid w:val="00E17273"/>
    <w:rsid w:val="00E22894"/>
    <w:rsid w:val="00E2556D"/>
    <w:rsid w:val="00E26AEA"/>
    <w:rsid w:val="00E33588"/>
    <w:rsid w:val="00E353B1"/>
    <w:rsid w:val="00E44442"/>
    <w:rsid w:val="00E458D3"/>
    <w:rsid w:val="00E45DCF"/>
    <w:rsid w:val="00E45E35"/>
    <w:rsid w:val="00E519D3"/>
    <w:rsid w:val="00E5219D"/>
    <w:rsid w:val="00E53FCE"/>
    <w:rsid w:val="00E5452C"/>
    <w:rsid w:val="00E56EBC"/>
    <w:rsid w:val="00E60574"/>
    <w:rsid w:val="00E70F69"/>
    <w:rsid w:val="00E71707"/>
    <w:rsid w:val="00E75560"/>
    <w:rsid w:val="00E768E4"/>
    <w:rsid w:val="00E77406"/>
    <w:rsid w:val="00E77EB6"/>
    <w:rsid w:val="00E828CB"/>
    <w:rsid w:val="00E82DAA"/>
    <w:rsid w:val="00E852A6"/>
    <w:rsid w:val="00E87B65"/>
    <w:rsid w:val="00E92E3F"/>
    <w:rsid w:val="00E94217"/>
    <w:rsid w:val="00E94539"/>
    <w:rsid w:val="00E96936"/>
    <w:rsid w:val="00E974D2"/>
    <w:rsid w:val="00EA13F7"/>
    <w:rsid w:val="00EA187D"/>
    <w:rsid w:val="00EA1B37"/>
    <w:rsid w:val="00EA591B"/>
    <w:rsid w:val="00EB0147"/>
    <w:rsid w:val="00EB023D"/>
    <w:rsid w:val="00EB15C7"/>
    <w:rsid w:val="00EB3DCA"/>
    <w:rsid w:val="00EB49EF"/>
    <w:rsid w:val="00EB5218"/>
    <w:rsid w:val="00EB66E2"/>
    <w:rsid w:val="00EB6C3F"/>
    <w:rsid w:val="00EB76E5"/>
    <w:rsid w:val="00ED291E"/>
    <w:rsid w:val="00ED3071"/>
    <w:rsid w:val="00ED5337"/>
    <w:rsid w:val="00ED65CA"/>
    <w:rsid w:val="00ED7BA9"/>
    <w:rsid w:val="00EE1162"/>
    <w:rsid w:val="00EE2140"/>
    <w:rsid w:val="00EE2B9B"/>
    <w:rsid w:val="00EE5B82"/>
    <w:rsid w:val="00EE6268"/>
    <w:rsid w:val="00EF033E"/>
    <w:rsid w:val="00EF4E5B"/>
    <w:rsid w:val="00EF6D12"/>
    <w:rsid w:val="00F01F53"/>
    <w:rsid w:val="00F06622"/>
    <w:rsid w:val="00F07830"/>
    <w:rsid w:val="00F10030"/>
    <w:rsid w:val="00F11164"/>
    <w:rsid w:val="00F115EF"/>
    <w:rsid w:val="00F14F8B"/>
    <w:rsid w:val="00F15B56"/>
    <w:rsid w:val="00F20455"/>
    <w:rsid w:val="00F2535F"/>
    <w:rsid w:val="00F26719"/>
    <w:rsid w:val="00F2712A"/>
    <w:rsid w:val="00F27AA8"/>
    <w:rsid w:val="00F31054"/>
    <w:rsid w:val="00F336DE"/>
    <w:rsid w:val="00F403F2"/>
    <w:rsid w:val="00F40544"/>
    <w:rsid w:val="00F4389C"/>
    <w:rsid w:val="00F4781C"/>
    <w:rsid w:val="00F51115"/>
    <w:rsid w:val="00F51884"/>
    <w:rsid w:val="00F52310"/>
    <w:rsid w:val="00F524E8"/>
    <w:rsid w:val="00F541A1"/>
    <w:rsid w:val="00F55230"/>
    <w:rsid w:val="00F558F7"/>
    <w:rsid w:val="00F57D39"/>
    <w:rsid w:val="00F628B2"/>
    <w:rsid w:val="00F643FA"/>
    <w:rsid w:val="00F6740F"/>
    <w:rsid w:val="00F71950"/>
    <w:rsid w:val="00F722CC"/>
    <w:rsid w:val="00F90844"/>
    <w:rsid w:val="00F90A00"/>
    <w:rsid w:val="00F90DD3"/>
    <w:rsid w:val="00F922A4"/>
    <w:rsid w:val="00F93128"/>
    <w:rsid w:val="00F955F8"/>
    <w:rsid w:val="00F957EA"/>
    <w:rsid w:val="00F95AE0"/>
    <w:rsid w:val="00F97FEB"/>
    <w:rsid w:val="00FA27C3"/>
    <w:rsid w:val="00FA2C2F"/>
    <w:rsid w:val="00FA5681"/>
    <w:rsid w:val="00FB2647"/>
    <w:rsid w:val="00FB3C40"/>
    <w:rsid w:val="00FB5970"/>
    <w:rsid w:val="00FB63F8"/>
    <w:rsid w:val="00FC102D"/>
    <w:rsid w:val="00FC24CF"/>
    <w:rsid w:val="00FC2FFB"/>
    <w:rsid w:val="00FC5288"/>
    <w:rsid w:val="00FC5624"/>
    <w:rsid w:val="00FC6BEC"/>
    <w:rsid w:val="00FD00CF"/>
    <w:rsid w:val="00FD03E0"/>
    <w:rsid w:val="00FD1D8C"/>
    <w:rsid w:val="00FD40D8"/>
    <w:rsid w:val="00FD41A6"/>
    <w:rsid w:val="00FD6F29"/>
    <w:rsid w:val="00FD77AB"/>
    <w:rsid w:val="00FE0709"/>
    <w:rsid w:val="00FE2005"/>
    <w:rsid w:val="00FE64AE"/>
    <w:rsid w:val="00FE6635"/>
    <w:rsid w:val="00FE69ED"/>
    <w:rsid w:val="00FF122A"/>
    <w:rsid w:val="00FF2A4E"/>
    <w:rsid w:val="00FF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8B"/>
    <w:rPr>
      <w:sz w:val="24"/>
      <w:lang w:val="en-US" w:eastAsia="en-GB"/>
    </w:rPr>
  </w:style>
  <w:style w:type="paragraph" w:styleId="Ttulo2">
    <w:name w:val="heading 2"/>
    <w:basedOn w:val="Normal"/>
    <w:next w:val="Normal"/>
    <w:link w:val="Ttulo2Carcter"/>
    <w:qFormat/>
    <w:rsid w:val="00D92A9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rsid w:val="009F7796"/>
    <w:pPr>
      <w:keepNext/>
      <w:ind w:left="709" w:right="720"/>
      <w:jc w:val="center"/>
      <w:outlineLvl w:val="2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D92A9B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D92A9B"/>
  </w:style>
  <w:style w:type="paragraph" w:styleId="Rodap">
    <w:name w:val="footer"/>
    <w:basedOn w:val="Normal"/>
    <w:link w:val="RodapCarcter"/>
    <w:uiPriority w:val="99"/>
    <w:rsid w:val="00D92A9B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semiHidden/>
    <w:rsid w:val="00D92A9B"/>
    <w:pPr>
      <w:ind w:left="720" w:right="720"/>
    </w:pPr>
    <w:rPr>
      <w:sz w:val="20"/>
    </w:rPr>
  </w:style>
  <w:style w:type="character" w:styleId="Refdenotaderodap">
    <w:name w:val="footnote reference"/>
    <w:basedOn w:val="Tipodeletrapredefinidodopargrafo"/>
    <w:semiHidden/>
    <w:rsid w:val="00D92A9B"/>
    <w:rPr>
      <w:vertAlign w:val="superscript"/>
    </w:rPr>
  </w:style>
  <w:style w:type="table" w:styleId="Tabelacomgrelha">
    <w:name w:val="Table Grid"/>
    <w:basedOn w:val="Tabelanormal"/>
    <w:uiPriority w:val="59"/>
    <w:rsid w:val="004A3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rsid w:val="004C2F97"/>
    <w:rPr>
      <w:color w:val="0000FF"/>
      <w:u w:val="single"/>
    </w:rPr>
  </w:style>
  <w:style w:type="paragraph" w:styleId="Textosimples">
    <w:name w:val="Plain Text"/>
    <w:basedOn w:val="Normal"/>
    <w:link w:val="TextosimplesCarcter"/>
    <w:uiPriority w:val="99"/>
    <w:rsid w:val="004C2F97"/>
    <w:rPr>
      <w:rFonts w:ascii="Courier New" w:hAnsi="Courier New" w:cs="Courier New"/>
      <w:sz w:val="20"/>
    </w:rPr>
  </w:style>
  <w:style w:type="paragraph" w:styleId="Textodebalo">
    <w:name w:val="Balloon Text"/>
    <w:basedOn w:val="Normal"/>
    <w:link w:val="TextodebaloCarcter"/>
    <w:uiPriority w:val="99"/>
    <w:semiHidden/>
    <w:rsid w:val="001A0BC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AB194C"/>
    <w:pPr>
      <w:tabs>
        <w:tab w:val="left" w:pos="-1134"/>
        <w:tab w:val="left" w:pos="-270"/>
        <w:tab w:val="left" w:pos="272"/>
        <w:tab w:val="left" w:pos="720"/>
      </w:tabs>
      <w:suppressAutoHyphens/>
      <w:spacing w:after="120"/>
      <w:ind w:right="192"/>
      <w:jc w:val="both"/>
    </w:pPr>
    <w:rPr>
      <w:spacing w:val="-2"/>
      <w:sz w:val="22"/>
    </w:rPr>
  </w:style>
  <w:style w:type="paragraph" w:styleId="Textodebloco">
    <w:name w:val="Block Text"/>
    <w:basedOn w:val="Normal"/>
    <w:rsid w:val="00AB194C"/>
    <w:pPr>
      <w:suppressAutoHyphens/>
      <w:ind w:left="142" w:right="193" w:hanging="142"/>
    </w:pPr>
    <w:rPr>
      <w:spacing w:val="-2"/>
      <w:sz w:val="22"/>
    </w:rPr>
  </w:style>
  <w:style w:type="paragraph" w:styleId="PargrafodaLista">
    <w:name w:val="List Paragraph"/>
    <w:aliases w:val="Paragraphe  revu,Paragraphe de liste1,References,Numbered List Paragraph,Bullets,Grille moyenne 1 - Accent 21,Liste 1,List Bullet Mary,Body,Texte Général"/>
    <w:basedOn w:val="Normal"/>
    <w:link w:val="PargrafodaListaCarcter"/>
    <w:uiPriority w:val="34"/>
    <w:qFormat/>
    <w:rsid w:val="00903C42"/>
    <w:pPr>
      <w:ind w:left="720"/>
      <w:contextualSpacing/>
    </w:pPr>
  </w:style>
  <w:style w:type="character" w:customStyle="1" w:styleId="hps">
    <w:name w:val="hps"/>
    <w:basedOn w:val="Tipodeletrapredefinidodopargrafo"/>
    <w:rsid w:val="00DC7A8D"/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057C4C"/>
    <w:rPr>
      <w:rFonts w:ascii="Courier New" w:hAnsi="Courier New" w:cs="Courier New"/>
      <w:lang w:val="en-GB" w:eastAsia="en-GB"/>
    </w:rPr>
  </w:style>
  <w:style w:type="table" w:customStyle="1" w:styleId="TableGrid1">
    <w:name w:val="Table Grid1"/>
    <w:basedOn w:val="Tabelanormal"/>
    <w:next w:val="Tabelacomgrelha"/>
    <w:uiPriority w:val="59"/>
    <w:rsid w:val="006D2718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677C8"/>
    <w:pPr>
      <w:spacing w:before="100" w:beforeAutospacing="1" w:after="100" w:afterAutospacing="1"/>
    </w:pPr>
    <w:rPr>
      <w:szCs w:val="24"/>
      <w:lang w:val="fr-FR" w:eastAsia="fr-FR"/>
    </w:rPr>
  </w:style>
  <w:style w:type="paragraph" w:customStyle="1" w:styleId="Default">
    <w:name w:val="Default"/>
    <w:rsid w:val="00B96A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fr-FR" w:eastAsia="en-US"/>
    </w:rPr>
  </w:style>
  <w:style w:type="paragraph" w:styleId="Citao">
    <w:name w:val="Quote"/>
    <w:basedOn w:val="Normal"/>
    <w:next w:val="Normal"/>
    <w:link w:val="CitaoCarcter"/>
    <w:uiPriority w:val="29"/>
    <w:qFormat/>
    <w:rsid w:val="00833253"/>
    <w:rPr>
      <w:rFonts w:ascii="Calibri" w:eastAsia="Calibri" w:hAnsi="Calibri"/>
      <w:i/>
      <w:iCs/>
      <w:color w:val="000000" w:themeColor="text1"/>
      <w:sz w:val="22"/>
      <w:szCs w:val="22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833253"/>
    <w:rPr>
      <w:rFonts w:ascii="Calibri" w:eastAsia="Calibri" w:hAnsi="Calibri"/>
      <w:i/>
      <w:iCs/>
      <w:color w:val="000000" w:themeColor="text1"/>
      <w:sz w:val="22"/>
      <w:szCs w:val="22"/>
      <w:lang w:val="en-GB" w:eastAsia="en-GB"/>
    </w:rPr>
  </w:style>
  <w:style w:type="paragraph" w:customStyle="1" w:styleId="NewPara">
    <w:name w:val="NewPara"/>
    <w:basedOn w:val="PargrafodaLista"/>
    <w:link w:val="NewParaChar"/>
    <w:qFormat/>
    <w:rsid w:val="00AC2A95"/>
    <w:pPr>
      <w:numPr>
        <w:numId w:val="1"/>
      </w:numPr>
      <w:spacing w:after="200"/>
      <w:contextualSpacing w:val="0"/>
    </w:pPr>
    <w:rPr>
      <w:rFonts w:eastAsia="Calibri" w:cs="Akhbar MT"/>
      <w:sz w:val="22"/>
      <w:szCs w:val="30"/>
      <w:lang w:eastAsia="en-US"/>
    </w:rPr>
  </w:style>
  <w:style w:type="character" w:customStyle="1" w:styleId="NewParaChar">
    <w:name w:val="NewPara Char"/>
    <w:link w:val="NewPara"/>
    <w:rsid w:val="00AC2A95"/>
    <w:rPr>
      <w:rFonts w:eastAsia="Calibri" w:cs="Akhbar MT"/>
      <w:sz w:val="22"/>
      <w:szCs w:val="30"/>
      <w:lang w:val="en-GB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14F8B"/>
    <w:rPr>
      <w:sz w:val="24"/>
      <w:lang w:val="en-US" w:eastAsia="en-GB"/>
    </w:rPr>
  </w:style>
  <w:style w:type="paragraph" w:styleId="SemEspaamento">
    <w:name w:val="No Spacing"/>
    <w:uiPriority w:val="1"/>
    <w:qFormat/>
    <w:rsid w:val="003B11B0"/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styleId="Forte">
    <w:name w:val="Strong"/>
    <w:basedOn w:val="Tipodeletrapredefinidodopargrafo"/>
    <w:uiPriority w:val="22"/>
    <w:qFormat/>
    <w:rsid w:val="0051351A"/>
    <w:rPr>
      <w:b/>
      <w:bCs/>
    </w:rPr>
  </w:style>
  <w:style w:type="paragraph" w:customStyle="1" w:styleId="xxmsonormal">
    <w:name w:val="x_x_msonormal"/>
    <w:basedOn w:val="Normal"/>
    <w:rsid w:val="007A60D1"/>
    <w:pPr>
      <w:spacing w:before="100" w:beforeAutospacing="1" w:after="100" w:afterAutospacing="1"/>
    </w:pPr>
    <w:rPr>
      <w:szCs w:val="24"/>
      <w:lang w:eastAsia="en-US"/>
    </w:rPr>
  </w:style>
  <w:style w:type="character" w:customStyle="1" w:styleId="PargrafodaListaCarcter">
    <w:name w:val="Parágrafo da Lista Carácter"/>
    <w:aliases w:val="Paragraphe  revu Carácter,Paragraphe de liste1 Carácter,References Carácter,Numbered List Paragraph Carácter,Bullets Carácter,Grille moyenne 1 - Accent 21 Carácter,Liste 1 Carácter,List Bullet Mary Carácter,Body Carácter"/>
    <w:link w:val="PargrafodaLista"/>
    <w:uiPriority w:val="34"/>
    <w:rsid w:val="004905AE"/>
    <w:rPr>
      <w:sz w:val="24"/>
      <w:lang w:val="en-US" w:eastAsia="en-GB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325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325377"/>
    <w:rPr>
      <w:rFonts w:ascii="Courier New" w:hAnsi="Courier New" w:cs="Courier New"/>
      <w:lang w:val="en-GB" w:eastAsia="en-GB"/>
    </w:rPr>
  </w:style>
  <w:style w:type="paragraph" w:customStyle="1" w:styleId="xmsonormal">
    <w:name w:val="x_msonormal"/>
    <w:basedOn w:val="Normal"/>
    <w:rsid w:val="009E3AF9"/>
    <w:rPr>
      <w:rFonts w:eastAsiaTheme="minorHAnsi"/>
      <w:szCs w:val="24"/>
    </w:rPr>
  </w:style>
  <w:style w:type="numbering" w:customStyle="1" w:styleId="NoList1">
    <w:name w:val="No List1"/>
    <w:next w:val="Semlista"/>
    <w:uiPriority w:val="99"/>
    <w:semiHidden/>
    <w:unhideWhenUsed/>
    <w:rsid w:val="006D0A36"/>
  </w:style>
  <w:style w:type="character" w:customStyle="1" w:styleId="RodapCarcter">
    <w:name w:val="Rodapé Carácter"/>
    <w:basedOn w:val="Tipodeletrapredefinidodopargrafo"/>
    <w:link w:val="Rodap"/>
    <w:uiPriority w:val="99"/>
    <w:rsid w:val="006D0A36"/>
    <w:rPr>
      <w:sz w:val="24"/>
      <w:lang w:val="en-US" w:eastAsia="en-GB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0A36"/>
    <w:rPr>
      <w:rFonts w:ascii="Tahoma" w:hAnsi="Tahoma" w:cs="Tahoma"/>
      <w:sz w:val="16"/>
      <w:szCs w:val="16"/>
      <w:lang w:val="en-US" w:eastAsia="en-GB"/>
    </w:rPr>
  </w:style>
  <w:style w:type="table" w:customStyle="1" w:styleId="TableGrid2">
    <w:name w:val="Table Grid2"/>
    <w:basedOn w:val="Tabelanormal"/>
    <w:next w:val="Tabelacomgrelha"/>
    <w:uiPriority w:val="59"/>
    <w:rsid w:val="006D0A36"/>
    <w:rPr>
      <w:rFonts w:ascii="Calibri" w:eastAsia="Calibri" w:hAnsi="Calibri"/>
      <w:sz w:val="22"/>
      <w:szCs w:val="22"/>
      <w:lang w:val="pt-P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4781C"/>
    <w:rPr>
      <w:color w:val="605E5C"/>
      <w:shd w:val="clear" w:color="auto" w:fill="E1DFDD"/>
    </w:rPr>
  </w:style>
  <w:style w:type="character" w:customStyle="1" w:styleId="Ttulo2Carcter">
    <w:name w:val="Título 2 Carácter"/>
    <w:basedOn w:val="Tipodeletrapredefinidodopargrafo"/>
    <w:link w:val="Ttulo2"/>
    <w:rsid w:val="00F90DD3"/>
    <w:rPr>
      <w:rFonts w:ascii="Arial" w:hAnsi="Arial"/>
      <w:b/>
      <w:i/>
      <w:sz w:val="24"/>
      <w:lang w:val="en-US" w:eastAsia="en-GB"/>
    </w:rPr>
  </w:style>
  <w:style w:type="paragraph" w:customStyle="1" w:styleId="TableParagraph">
    <w:name w:val="Table Paragraph"/>
    <w:basedOn w:val="Normal"/>
    <w:uiPriority w:val="1"/>
    <w:qFormat/>
    <w:rsid w:val="00321524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276F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6179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069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978">
          <w:marLeft w:val="21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2845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810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79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53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727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1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8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6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11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21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22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9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5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3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8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0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5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0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37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73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58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03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75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1427">
          <w:marLeft w:val="288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139">
          <w:marLeft w:val="720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241">
          <w:marLeft w:val="115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529">
          <w:marLeft w:val="115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40">
          <w:marLeft w:val="115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173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27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51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846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5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05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16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070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3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472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61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72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542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287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14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460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23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031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35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4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537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54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332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317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922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231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501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9070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81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208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575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fao.org/careersection/fao_external/jobdetail.ftl?job=2201079&amp;lang=fr_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AO\Template\Letterh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D14DA-78AE-482C-9C3F-40FAFF86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Letterhd</Template>
  <TotalTime>0</TotalTime>
  <Pages>1</Pages>
  <Words>92</Words>
  <Characters>753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Letterhead</vt:lpstr>
      <vt:lpstr>Letterhead</vt:lpstr>
      <vt:lpstr>Letterhead</vt:lpstr>
    </vt:vector>
  </TitlesOfParts>
  <Company>FAO of The UN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Cuvi, Manuela (LEGA)</dc:creator>
  <cp:lastModifiedBy>ABEL VEIGA</cp:lastModifiedBy>
  <cp:revision>2</cp:revision>
  <cp:lastPrinted>2022-04-20T13:03:00Z</cp:lastPrinted>
  <dcterms:created xsi:type="dcterms:W3CDTF">2022-04-20T21:40:00Z</dcterms:created>
  <dcterms:modified xsi:type="dcterms:W3CDTF">2022-04-20T21:40:00Z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ABAAVOAfoSrQoyzpW4aCSi4+l6u+2q7fR8ZASBkchdp+i2QcOgmlX8Wt+WtbhVqILUqe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4AAAUmLmXdMZevSqUAbUFb2n3rCdyBiBknzoPSEOSY2LuXjfV2Qw4NtIRQ==</vt:lpwstr>
  </property>
  <property fmtid="{D5CDD505-2E9C-101B-9397-08002B2CF9AE}" pid="5" name="_NewReviewCycle">
    <vt:lpwstr/>
  </property>
</Properties>
</file>